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6D798" w14:textId="59EF9438" w:rsidR="009807AD" w:rsidRDefault="00AB331E" w:rsidP="00C8083A">
      <w:pPr>
        <w:pStyle w:val="Heading1"/>
      </w:pPr>
      <w:bookmarkStart w:id="0" w:name="_GoBack"/>
      <w:bookmarkEnd w:id="0"/>
      <w:r w:rsidRPr="00542EDA">
        <w:rPr>
          <w:rFonts w:asciiTheme="minorHAnsi" w:eastAsiaTheme="minorEastAsia" w:hAnsiTheme="minorHAnsi" w:cstheme="minorBidi"/>
          <w:noProof/>
          <w:color w:val="41342F" w:themeColor="background2" w:themeShade="40"/>
          <w:sz w:val="20"/>
          <w:szCs w:val="20"/>
          <w:lang w:eastAsia="en-US"/>
        </w:rPr>
        <mc:AlternateContent>
          <mc:Choice Requires="wps">
            <w:drawing>
              <wp:anchor distT="0" distB="0" distL="114300" distR="114300" simplePos="0" relativeHeight="251661312" behindDoc="0" locked="0" layoutInCell="1" allowOverlap="1" wp14:anchorId="55A82EC0" wp14:editId="3ADB1213">
                <wp:simplePos x="0" y="0"/>
                <wp:positionH relativeFrom="column">
                  <wp:posOffset>68580</wp:posOffset>
                </wp:positionH>
                <wp:positionV relativeFrom="paragraph">
                  <wp:posOffset>1426845</wp:posOffset>
                </wp:positionV>
                <wp:extent cx="1905000" cy="371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905000" cy="371475"/>
                        </a:xfrm>
                        <a:prstGeom prst="rect">
                          <a:avLst/>
                        </a:prstGeom>
                        <a:noFill/>
                        <a:ln w="6350">
                          <a:noFill/>
                        </a:ln>
                        <a:effectLst/>
                      </wps:spPr>
                      <wps:txbx>
                        <w:txbxContent>
                          <w:p w14:paraId="16CD0896" w14:textId="2AECDA7C" w:rsidR="00673851" w:rsidRPr="00350DB1" w:rsidRDefault="00AB331E" w:rsidP="00542EDA">
                            <w:pPr>
                              <w:rPr>
                                <w:rFonts w:asciiTheme="majorHAnsi" w:hAnsiTheme="majorHAnsi"/>
                                <w:color w:val="FFCA08" w:themeColor="accent1"/>
                                <w:sz w:val="24"/>
                                <w:szCs w:val="24"/>
                              </w:rPr>
                            </w:pPr>
                            <w:r>
                              <w:rPr>
                                <w:rFonts w:asciiTheme="majorHAnsi" w:hAnsiTheme="majorHAnsi"/>
                                <w:color w:val="FFCA08" w:themeColor="accent1"/>
                                <w:sz w:val="24"/>
                                <w:szCs w:val="24"/>
                              </w:rPr>
                              <w:t>Philanthropy Magnified</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A82EC0" id="_x0000_t202" coordsize="21600,21600" o:spt="202" path="m,l,21600r21600,l21600,xe">
                <v:stroke joinstyle="miter"/>
                <v:path gradientshapeok="t" o:connecttype="rect"/>
              </v:shapetype>
              <v:shape id="Text Box 1" o:spid="_x0000_s1026" type="#_x0000_t202" style="position:absolute;margin-left:5.4pt;margin-top:112.35pt;width:150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" filled="f" stroked="f" strokeweight=".5pt">
                <v:textbox inset="3.6pt,7.2pt,0,0">
                  <w:txbxContent>
                    <w:p w14:paraId="16CD0896" w14:textId="2AECDA7C" w:rsidR="00673851" w:rsidRPr="00350DB1" w:rsidRDefault="00AB331E" w:rsidP="00542EDA">
                      <w:pPr>
                        <w:rPr>
                          <w:rFonts w:asciiTheme="majorHAnsi" w:hAnsiTheme="majorHAnsi"/>
                          <w:color w:val="FFCA08" w:themeColor="accent1"/>
                          <w:sz w:val="24"/>
                          <w:szCs w:val="24"/>
                        </w:rPr>
                      </w:pPr>
                      <w:r>
                        <w:rPr>
                          <w:rFonts w:asciiTheme="majorHAnsi" w:hAnsiTheme="majorHAnsi"/>
                          <w:color w:val="FFCA08" w:themeColor="accent1"/>
                          <w:sz w:val="24"/>
                          <w:szCs w:val="24"/>
                        </w:rPr>
                        <w:t>Philanthropy Magnified</w:t>
                      </w:r>
                    </w:p>
                  </w:txbxContent>
                </v:textbox>
              </v:shape>
            </w:pict>
          </mc:Fallback>
        </mc:AlternateContent>
      </w:r>
      <w:r w:rsidR="00BA04B1" w:rsidRPr="00542EDA">
        <w:rPr>
          <w:noProof/>
          <w:color w:val="41342F" w:themeColor="background2" w:themeShade="40"/>
          <w:lang w:eastAsia="en-US"/>
        </w:rPr>
        <mc:AlternateContent>
          <mc:Choice Requires="wpg">
            <w:drawing>
              <wp:anchor distT="0" distB="0" distL="228600" distR="228600" simplePos="0" relativeHeight="251659264" behindDoc="0" locked="0" layoutInCell="1" allowOverlap="1" wp14:anchorId="3DB339B6" wp14:editId="5E49629C">
                <wp:simplePos x="0" y="0"/>
                <wp:positionH relativeFrom="page">
                  <wp:posOffset>38100</wp:posOffset>
                </wp:positionH>
                <wp:positionV relativeFrom="page">
                  <wp:posOffset>171450</wp:posOffset>
                </wp:positionV>
                <wp:extent cx="7466330" cy="1743075"/>
                <wp:effectExtent l="0" t="0" r="1270" b="9525"/>
                <wp:wrapSquare wrapText="bothSides"/>
                <wp:docPr id="173" name="Group 173"/>
                <wp:cNvGraphicFramePr/>
                <a:graphic xmlns:a="http://schemas.openxmlformats.org/drawingml/2006/main">
                  <a:graphicData uri="http://schemas.microsoft.com/office/word/2010/wordprocessingGroup">
                    <wpg:wgp>
                      <wpg:cNvGrpSpPr/>
                      <wpg:grpSpPr>
                        <a:xfrm>
                          <a:off x="0" y="0"/>
                          <a:ext cx="7466330" cy="1743075"/>
                          <a:chOff x="-50034" y="0"/>
                          <a:chExt cx="3268722" cy="2597069"/>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50034" y="19020"/>
                            <a:ext cx="3268722" cy="2578049"/>
                            <a:chOff x="195854" y="-39"/>
                            <a:chExt cx="2139286" cy="3172982"/>
                          </a:xfrm>
                        </wpg:grpSpPr>
                        <wps:wsp>
                          <wps:cNvPr id="176" name="Rectangle 10"/>
                          <wps:cNvSpPr/>
                          <wps:spPr>
                            <a:xfrm>
                              <a:off x="228600" y="-39"/>
                              <a:ext cx="2106540" cy="2390540"/>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195854" y="99866"/>
                              <a:ext cx="2076682" cy="3073077"/>
                            </a:xfrm>
                            <a:prstGeom prst="rect">
                              <a:avLst/>
                            </a:prstGeom>
                            <a:blipFill>
                              <a:blip r:embed="rId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237880" y="1466460"/>
                            <a:ext cx="2980808" cy="6906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AE5487" w14:textId="77777777" w:rsidR="00C777B9" w:rsidRPr="00D024DA" w:rsidRDefault="00C777B9">
                              <w:pPr>
                                <w:ind w:left="504"/>
                                <w:jc w:val="right"/>
                                <w:rPr>
                                  <w:rFonts w:asciiTheme="majorHAnsi" w:hAnsiTheme="majorHAnsi"/>
                                  <w:smallCaps/>
                                  <w:color w:val="41342F" w:themeColor="background2" w:themeShade="40"/>
                                  <w:sz w:val="48"/>
                                  <w:szCs w:val="48"/>
                                </w:rPr>
                              </w:pPr>
                              <w:r w:rsidRPr="00D024DA">
                                <w:rPr>
                                  <w:rFonts w:asciiTheme="majorHAnsi" w:hAnsiTheme="majorHAnsi"/>
                                  <w:smallCaps/>
                                  <w:color w:val="F8931D" w:themeColor="accent2"/>
                                  <w:sz w:val="48"/>
                                  <w:szCs w:val="48"/>
                                </w:rPr>
                                <w:t xml:space="preserve">LEARNING TO </w:t>
                              </w:r>
                              <w:proofErr w:type="gramStart"/>
                              <w:r w:rsidRPr="00D024DA">
                                <w:rPr>
                                  <w:rFonts w:asciiTheme="majorHAnsi" w:hAnsiTheme="majorHAnsi"/>
                                  <w:smallCaps/>
                                  <w:color w:val="F8931D" w:themeColor="accent2"/>
                                  <w:sz w:val="48"/>
                                  <w:szCs w:val="48"/>
                                </w:rPr>
                                <w:t xml:space="preserve">GIVE </w:t>
                              </w:r>
                              <w:r w:rsidRPr="00D024DA">
                                <w:rPr>
                                  <w:rFonts w:asciiTheme="majorHAnsi" w:hAnsiTheme="majorHAnsi"/>
                                  <w:smallCaps/>
                                  <w:color w:val="41342F" w:themeColor="background2" w:themeShade="40"/>
                                  <w:sz w:val="48"/>
                                  <w:szCs w:val="48"/>
                                </w:rPr>
                                <w:t xml:space="preserve"> </w:t>
                              </w:r>
                              <w:r w:rsidRPr="00D024DA">
                                <w:rPr>
                                  <w:rFonts w:asciiTheme="majorHAnsi" w:hAnsiTheme="majorHAnsi"/>
                                  <w:smallCaps/>
                                  <w:color w:val="82695E" w:themeColor="background2" w:themeShade="80"/>
                                  <w:sz w:val="48"/>
                                  <w:szCs w:val="48"/>
                                </w:rPr>
                                <w:t>GIVING</w:t>
                              </w:r>
                              <w:proofErr w:type="gramEnd"/>
                              <w:r w:rsidRPr="00D024DA">
                                <w:rPr>
                                  <w:rFonts w:asciiTheme="majorHAnsi" w:hAnsiTheme="majorHAnsi"/>
                                  <w:smallCaps/>
                                  <w:color w:val="82695E" w:themeColor="background2" w:themeShade="80"/>
                                  <w:sz w:val="48"/>
                                  <w:szCs w:val="48"/>
                                </w:rPr>
                                <w:t xml:space="preserve"> TO LEARN</w:t>
                              </w:r>
                            </w:p>
                            <w:sdt>
                              <w:sdtPr>
                                <w:rPr>
                                  <w:color w:val="FFCA08" w:themeColor="accent1"/>
                                </w:rPr>
                                <w:id w:val="-2033488019"/>
                                <w:temporary/>
                                <w:showingPlcHdr/>
                                <w15:appearance w15:val="hidden"/>
                                <w:text w:multiLine="1"/>
                              </w:sdtPr>
                              <w:sdtEndPr/>
                              <w:sdtContent>
                                <w:p w14:paraId="7FED78BC" w14:textId="77777777" w:rsidR="00C777B9" w:rsidRDefault="00C777B9">
                                  <w:pPr>
                                    <w:pStyle w:val="NoSpacing"/>
                                    <w:ind w:left="360"/>
                                    <w:jc w:val="right"/>
                                    <w:rPr>
                                      <w:color w:val="FFCA08" w:themeColor="accent1"/>
                                    </w:rPr>
                                  </w:pPr>
                                  <w:r>
                                    <w:rPr>
                                      <w:color w:val="FFCA08" w:themeColor="accent1"/>
                                    </w:rPr>
                                    <w:t>[Cite your source here.]</w:t>
                                  </w:r>
                                </w:p>
                              </w:sdtContent>
                            </w:sdt>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B339B6" id="Group 173" o:spid="_x0000_s1027" style="position:absolute;margin-left:3pt;margin-top:13.5pt;width:587.9pt;height:137.25pt;z-index:251659264;mso-wrap-distance-left:18pt;mso-wrap-distance-right:18pt;mso-position-horizontal-relative:page;mso-position-vertical-relative:page;mso-width-relative:margin;mso-height-relative:margin" coordorigin="-500" coordsize="32687,259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">
                <v:rect id="Rectangle 174" o:spid="_x0000_s1028" style="position:absolute;width:32186;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ktT8MA&#10;AADcAAAADwAAAGRycy9kb3ducmV2LnhtbERPS2sCMRC+F/wPYYTeuln70GU1ihQK7aVQ9aC3YTPu&#10;Lm4mIcnq6q9vCgVv8/E9Z7EaTCfO5ENrWcEky0EQV1a3XCvYbT+eChAhImvsLJOCKwVYLUcPCyy1&#10;vfAPnTexFimEQ4kKmhhdKWWoGjIYMuuIE3e03mBM0NdSe7ykcNPJ5zyfSoMtp4YGHb03VJ02vVFw&#10;+26pWPcvky/X513h0b0d9k6px/GwnoOINMS7+N/9qdP82Sv8PZMu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ktT8MAAADcAAAADwAAAAAAAAAAAAAAAACYAgAAZHJzL2Rv&#10;d25yZXYueG1sUEsFBgAAAAAEAAQA9QAAAIgDAAAAAA==&#10;" fillcolor="white [3212]" stroked="f" strokeweight="1.5pt">
                  <v:fill opacity="0"/>
                  <v:stroke endcap="round"/>
                </v:rect>
                <v:group id="Group 175" o:spid="_x0000_s1029" style="position:absolute;left:-500;top:190;width:32686;height:25780" coordorigin="1958" coordsize="21392,317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Rectangle 10" o:spid="_x0000_s1030" style="position:absolute;left:2286;width:21065;height:23905;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QdiMMA&#10;AADcAAAADwAAAGRycy9kb3ducmV2LnhtbERP22oCMRB9L/Qfwgi+1cSWWl2NIkKxUIr1gs/DZtxd&#10;3EyWJLqrX98UCn2bw7nObNHZWlzJh8qxhuFAgSDOnam40HDYvz+NQYSIbLB2TBpuFGAxf3yYYWZc&#10;y1u67mIhUgiHDDWUMTaZlCEvyWIYuIY4cSfnLcYEfSGNxzaF21o+KzWSFitODSU2tCopP+8uVsPl&#10;eD/6yXrTfr6ulOrMMr58N19a93vdcgoiUhf/xX/uD5Pmv43g95l0gZ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QdiMMAAADcAAAADwAAAAAAAAAAAAAAAACYAgAAZHJzL2Rv&#10;d25yZXYueG1sUEsFBgAAAAAEAAQA9QAAAIgDAAAAAA==&#10;" path="m,l2240281,,1659256,222885,,822960,,xe" fillcolor="#ffca08 [3204]" stroked="f" strokeweight="1.5pt">
                    <v:stroke endcap="round"/>
                    <v:path arrowok="t" o:connecttype="custom" o:connectlocs="0,0;2106540,0;1560201,647438;0,2390540;0,0" o:connectangles="0,0,0,0,0"/>
                  </v:shape>
                  <v:rect id="Rectangle 177" o:spid="_x0000_s1031" style="position:absolute;left:1958;top:998;width:20767;height:30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OKpcMA&#10;AADcAAAADwAAAGRycy9kb3ducmV2LnhtbERPTWvCQBC9C/6HZYRexGyUYkrqKiItLfHSpsHzkJ0m&#10;0exsyG5N+u+7BcHbPN7nbHajacWVetdYVrCMYhDEpdUNVwqKr9fFEwjnkTW2lknBLznYbaeTDaba&#10;DvxJ19xXIoSwS1FB7X2XSunKmgy6yHbEgfu2vUEfYF9J3eMQwk0rV3G8lgYbDg01dnSoqbzkP0ZB&#10;Rs0xWz3O3Vt+tsvLR1ucusOLUg+zcf8MwtPo7+Kb+12H+UkC/8+EC+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OKpcMAAADcAAAADwAAAAAAAAAAAAAAAACYAgAAZHJzL2Rv&#10;d25yZXYueG1sUEsFBgAAAAAEAAQA9QAAAIgDAAAAAA==&#10;" stroked="f" strokeweight="1.5pt">
                    <v:fill r:id="rId8" o:title="" recolor="t" rotate="t" type="frame"/>
                    <v:stroke endcap="round"/>
                  </v:rect>
                </v:group>
                <v:shape id="Text Box 178" o:spid="_x0000_s1032" type="#_x0000_t202" style="position:absolute;left:2378;top:14664;width:29808;height:6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atsUA&#10;AADcAAAADwAAAGRycy9kb3ducmV2LnhtbESPT2vCQBDF7wW/wzJCb3WjgpXoKiqteBHqH/A6ZMck&#10;mJ1Ns6uJ3945FHqb4b157zfzZecq9aAmlJ4NDAcJKOLM25JzA+fT98cUVIjIFivPZOBJAZaL3tsc&#10;U+tbPtDjGHMlIRxSNFDEWKdah6wgh2Hga2LRrr5xGGVtcm0bbCXcVXqUJBPtsGRpKLCmTUHZ7Xh3&#10;Bibrn/v2t23pUl432X483Y6/upEx7/1uNQMVqYv/5r/rnRX8T6GVZ2QCv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hq2xQAAANwAAAAPAAAAAAAAAAAAAAAAAJgCAABkcnMv&#10;ZG93bnJldi54bWxQSwUGAAAAAAQABAD1AAAAigMAAAAA&#10;" filled="f" stroked="f" strokeweight=".5pt">
                  <v:textbox inset="3.6pt,7.2pt,0,0">
                    <w:txbxContent>
                      <w:p w14:paraId="09AE5487" w14:textId="77777777" w:rsidR="00C777B9" w:rsidRPr="00D024DA" w:rsidRDefault="00C777B9">
                        <w:pPr>
                          <w:ind w:left="504"/>
                          <w:jc w:val="right"/>
                          <w:rPr>
                            <w:rFonts w:asciiTheme="majorHAnsi" w:hAnsiTheme="majorHAnsi"/>
                            <w:smallCaps/>
                            <w:color w:val="41342F" w:themeColor="background2" w:themeShade="40"/>
                            <w:sz w:val="48"/>
                            <w:szCs w:val="48"/>
                          </w:rPr>
                        </w:pPr>
                        <w:r w:rsidRPr="00D024DA">
                          <w:rPr>
                            <w:rFonts w:asciiTheme="majorHAnsi" w:hAnsiTheme="majorHAnsi"/>
                            <w:smallCaps/>
                            <w:color w:val="F8931D" w:themeColor="accent2"/>
                            <w:sz w:val="48"/>
                            <w:szCs w:val="48"/>
                          </w:rPr>
                          <w:t xml:space="preserve">LEARNING TO </w:t>
                        </w:r>
                        <w:proofErr w:type="gramStart"/>
                        <w:r w:rsidRPr="00D024DA">
                          <w:rPr>
                            <w:rFonts w:asciiTheme="majorHAnsi" w:hAnsiTheme="majorHAnsi"/>
                            <w:smallCaps/>
                            <w:color w:val="F8931D" w:themeColor="accent2"/>
                            <w:sz w:val="48"/>
                            <w:szCs w:val="48"/>
                          </w:rPr>
                          <w:t xml:space="preserve">GIVE </w:t>
                        </w:r>
                        <w:r w:rsidRPr="00D024DA">
                          <w:rPr>
                            <w:rFonts w:asciiTheme="majorHAnsi" w:hAnsiTheme="majorHAnsi"/>
                            <w:smallCaps/>
                            <w:color w:val="41342F" w:themeColor="background2" w:themeShade="40"/>
                            <w:sz w:val="48"/>
                            <w:szCs w:val="48"/>
                          </w:rPr>
                          <w:t xml:space="preserve"> </w:t>
                        </w:r>
                        <w:r w:rsidRPr="00D024DA">
                          <w:rPr>
                            <w:rFonts w:asciiTheme="majorHAnsi" w:hAnsiTheme="majorHAnsi"/>
                            <w:smallCaps/>
                            <w:color w:val="82695E" w:themeColor="background2" w:themeShade="80"/>
                            <w:sz w:val="48"/>
                            <w:szCs w:val="48"/>
                          </w:rPr>
                          <w:t>GIVING</w:t>
                        </w:r>
                        <w:proofErr w:type="gramEnd"/>
                        <w:r w:rsidRPr="00D024DA">
                          <w:rPr>
                            <w:rFonts w:asciiTheme="majorHAnsi" w:hAnsiTheme="majorHAnsi"/>
                            <w:smallCaps/>
                            <w:color w:val="82695E" w:themeColor="background2" w:themeShade="80"/>
                            <w:sz w:val="48"/>
                            <w:szCs w:val="48"/>
                          </w:rPr>
                          <w:t xml:space="preserve"> TO LEARN</w:t>
                        </w:r>
                      </w:p>
                      <w:sdt>
                        <w:sdtPr>
                          <w:rPr>
                            <w:color w:val="FFCA08" w:themeColor="accent1"/>
                          </w:rPr>
                          <w:id w:val="-2033488019"/>
                          <w:temporary/>
                          <w:showingPlcHdr/>
                          <w15:appearance w15:val="hidden"/>
                          <w:text w:multiLine="1"/>
                        </w:sdtPr>
                        <w:sdtEndPr/>
                        <w:sdtContent>
                          <w:p w14:paraId="7FED78BC" w14:textId="77777777" w:rsidR="00C777B9" w:rsidRDefault="00C777B9">
                            <w:pPr>
                              <w:pStyle w:val="NoSpacing"/>
                              <w:ind w:left="360"/>
                              <w:jc w:val="right"/>
                              <w:rPr>
                                <w:color w:val="FFCA08" w:themeColor="accent1"/>
                              </w:rPr>
                            </w:pPr>
                            <w:r>
                              <w:rPr>
                                <w:color w:val="FFCA08" w:themeColor="accent1"/>
                              </w:rPr>
                              <w:t>[Cite your source here.]</w:t>
                            </w:r>
                          </w:p>
                        </w:sdtContent>
                      </w:sdt>
                    </w:txbxContent>
                  </v:textbox>
                </v:shape>
                <w10:wrap type="square" anchorx="page" anchory="page"/>
              </v:group>
            </w:pict>
          </mc:Fallback>
        </mc:AlternateContent>
      </w:r>
      <w:r w:rsidR="006D2205" w:rsidRPr="00542EDA">
        <w:rPr>
          <w:rFonts w:asciiTheme="minorHAnsi" w:eastAsiaTheme="minorEastAsia" w:hAnsiTheme="minorHAnsi" w:cstheme="minorBidi"/>
          <w:noProof/>
          <w:color w:val="41342F" w:themeColor="background2" w:themeShade="40"/>
          <w:sz w:val="20"/>
          <w:szCs w:val="20"/>
          <w:lang w:eastAsia="en-US"/>
        </w:rPr>
        <mc:AlternateContent>
          <mc:Choice Requires="wps">
            <w:drawing>
              <wp:anchor distT="0" distB="0" distL="114300" distR="114300" simplePos="0" relativeHeight="251663360" behindDoc="0" locked="0" layoutInCell="1" allowOverlap="1" wp14:anchorId="6E917C2E" wp14:editId="0D34FAD8">
                <wp:simplePos x="0" y="0"/>
                <wp:positionH relativeFrom="margin">
                  <wp:posOffset>4173855</wp:posOffset>
                </wp:positionH>
                <wp:positionV relativeFrom="paragraph">
                  <wp:posOffset>1360170</wp:posOffset>
                </wp:positionV>
                <wp:extent cx="2905125" cy="4381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905125" cy="438150"/>
                        </a:xfrm>
                        <a:prstGeom prst="rect">
                          <a:avLst/>
                        </a:prstGeom>
                        <a:noFill/>
                        <a:ln w="6350">
                          <a:noFill/>
                        </a:ln>
                        <a:effectLst/>
                      </wps:spPr>
                      <wps:txbx>
                        <w:txbxContent>
                          <w:p w14:paraId="39CE8DCC" w14:textId="77777777" w:rsidR="006D2205" w:rsidRDefault="006D2205" w:rsidP="006D2205">
                            <w:pPr>
                              <w:pStyle w:val="NoSpacing"/>
                              <w:ind w:left="360"/>
                              <w:jc w:val="right"/>
                              <w:rPr>
                                <w:color w:val="FFCA08" w:themeColor="accent1"/>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17C2E" id="Text Box 3" o:spid="_x0000_s1033" type="#_x0000_t202" style="position:absolute;margin-left:328.65pt;margin-top:107.1pt;width:228.75pt;height:3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" filled="f" stroked="f" strokeweight=".5pt">
                <v:textbox inset="3.6pt,7.2pt,0,0">
                  <w:txbxContent>
                    <w:p w14:paraId="39CE8DCC" w14:textId="77777777" w:rsidR="006D2205" w:rsidRDefault="006D2205" w:rsidP="006D2205">
                      <w:pPr>
                        <w:pStyle w:val="NoSpacing"/>
                        <w:ind w:left="360"/>
                        <w:jc w:val="right"/>
                        <w:rPr>
                          <w:color w:val="FFCA08" w:themeColor="accent1"/>
                        </w:rPr>
                      </w:pPr>
                    </w:p>
                  </w:txbxContent>
                </v:textbox>
                <w10:wrap anchorx="margin"/>
              </v:shape>
            </w:pict>
          </mc:Fallback>
        </mc:AlternateContent>
      </w:r>
      <w:r w:rsidR="006D2205" w:rsidRPr="00542EDA">
        <w:rPr>
          <w:color w:val="41342F" w:themeColor="background2" w:themeShade="40"/>
        </w:rPr>
        <w:t>What We Do</w:t>
      </w:r>
      <w:r w:rsidR="006D2205">
        <w:tab/>
      </w:r>
      <w:r w:rsidR="006D2205">
        <w:tab/>
      </w:r>
      <w:r w:rsidR="006D2205">
        <w:tab/>
      </w:r>
      <w:r w:rsidR="006D2205">
        <w:tab/>
      </w:r>
      <w:r w:rsidR="006D2205">
        <w:tab/>
      </w:r>
      <w:r w:rsidR="006D2205">
        <w:tab/>
      </w:r>
      <w:r w:rsidR="00C8083A">
        <w:tab/>
      </w:r>
      <w:r w:rsidR="00AE023B">
        <w:rPr>
          <w:color w:val="41342F" w:themeColor="background2" w:themeShade="40"/>
        </w:rPr>
        <w:t>By the Numbers 2</w:t>
      </w:r>
      <w:r w:rsidR="006D2205" w:rsidRPr="00542EDA">
        <w:rPr>
          <w:color w:val="41342F" w:themeColor="background2" w:themeShade="40"/>
        </w:rPr>
        <w:t>Q 2014</w:t>
      </w:r>
    </w:p>
    <w:p w14:paraId="19FF3FDF" w14:textId="77777777" w:rsidR="006D2205" w:rsidRDefault="006D2205" w:rsidP="006D2205">
      <w:pPr>
        <w:pStyle w:val="NoSpacing"/>
        <w:sectPr w:rsidR="006D2205" w:rsidSect="006D2205">
          <w:pgSz w:w="12240" w:h="15840"/>
          <w:pgMar w:top="288" w:right="432" w:bottom="288" w:left="432" w:header="720" w:footer="720" w:gutter="0"/>
          <w:cols w:space="720"/>
          <w:docGrid w:linePitch="272"/>
        </w:sectPr>
      </w:pPr>
    </w:p>
    <w:p w14:paraId="43284772" w14:textId="41D81736" w:rsidR="006D2205" w:rsidRDefault="006D2205" w:rsidP="006D2205">
      <w:pPr>
        <w:pStyle w:val="NoSpacing"/>
      </w:pPr>
    </w:p>
    <w:p w14:paraId="70420BE6" w14:textId="192013D5" w:rsidR="006D2205" w:rsidRDefault="006D2205" w:rsidP="006D2205">
      <w:pPr>
        <w:pStyle w:val="NoSpacing"/>
        <w:jc w:val="center"/>
      </w:pPr>
      <w:r>
        <w:t>The mission of our Community Foundation is to improve the quality of life in Tompkins County by inspiring and supporting enduring philanthropy.</w:t>
      </w:r>
    </w:p>
    <w:p w14:paraId="612D1233" w14:textId="77777777" w:rsidR="006D2205" w:rsidRDefault="006D2205" w:rsidP="006D2205">
      <w:pPr>
        <w:pStyle w:val="NoSpacing"/>
      </w:pPr>
    </w:p>
    <w:tbl>
      <w:tblPr>
        <w:tblpPr w:leftFromText="180" w:rightFromText="180" w:vertAnchor="text" w:tblpX="31" w:tblpY="46"/>
        <w:tblW w:w="5564" w:type="dxa"/>
        <w:tblBorders>
          <w:top w:val="single" w:sz="4" w:space="0" w:color="CE8D3E" w:themeColor="accent3"/>
          <w:left w:val="single" w:sz="4" w:space="0" w:color="CE8D3E" w:themeColor="accent3"/>
          <w:bottom w:val="single" w:sz="4" w:space="0" w:color="CE8D3E" w:themeColor="accent3"/>
          <w:right w:val="single" w:sz="4" w:space="0" w:color="CE8D3E" w:themeColor="accent3"/>
          <w:insideH w:val="single" w:sz="4" w:space="0" w:color="CE8D3E" w:themeColor="accent3"/>
          <w:insideV w:val="single" w:sz="4" w:space="0" w:color="CE8D3E" w:themeColor="accent3"/>
        </w:tblBorders>
        <w:tblLook w:val="0000" w:firstRow="0" w:lastRow="0" w:firstColumn="0" w:lastColumn="0" w:noHBand="0" w:noVBand="0"/>
      </w:tblPr>
      <w:tblGrid>
        <w:gridCol w:w="5564"/>
      </w:tblGrid>
      <w:tr w:rsidR="006D2205" w14:paraId="78E547BE" w14:textId="77777777" w:rsidTr="004338DF">
        <w:trPr>
          <w:trHeight w:val="335"/>
        </w:trPr>
        <w:tc>
          <w:tcPr>
            <w:tcW w:w="5564" w:type="dxa"/>
            <w:shd w:val="clear" w:color="auto" w:fill="FFCA08" w:themeFill="accent1"/>
            <w:vAlign w:val="center"/>
          </w:tcPr>
          <w:p w14:paraId="5D0ADB87" w14:textId="0494B472" w:rsidR="006D2205" w:rsidRPr="00C8083A" w:rsidRDefault="00ED076E" w:rsidP="00ED076E">
            <w:pPr>
              <w:pStyle w:val="NoSpacing"/>
              <w:jc w:val="center"/>
              <w:rPr>
                <w:color w:val="EC7016" w:themeColor="accent4"/>
              </w:rPr>
            </w:pPr>
            <w:r w:rsidRPr="00C8083A">
              <w:rPr>
                <w:color w:val="EC7016" w:themeColor="accent4"/>
              </w:rPr>
              <w:t>Community Foundation</w:t>
            </w:r>
          </w:p>
          <w:p w14:paraId="768F776B" w14:textId="656FF191" w:rsidR="00ED076E" w:rsidRDefault="00ED076E" w:rsidP="00ED076E">
            <w:pPr>
              <w:pStyle w:val="NoSpacing"/>
              <w:jc w:val="center"/>
            </w:pPr>
            <w:r w:rsidRPr="00C8083A">
              <w:rPr>
                <w:color w:val="EC7016" w:themeColor="accent4"/>
              </w:rPr>
              <w:t>Grants from incep</w:t>
            </w:r>
            <w:r w:rsidR="008870FB">
              <w:rPr>
                <w:color w:val="EC7016" w:themeColor="accent4"/>
              </w:rPr>
              <w:t>tion:  Aug. 2000 – Jun. 30, 2014</w:t>
            </w:r>
          </w:p>
        </w:tc>
      </w:tr>
      <w:tr w:rsidR="00ED076E" w14:paraId="74F94045" w14:textId="77777777" w:rsidTr="004338DF">
        <w:trPr>
          <w:trHeight w:val="335"/>
        </w:trPr>
        <w:tc>
          <w:tcPr>
            <w:tcW w:w="5564" w:type="dxa"/>
            <w:vAlign w:val="center"/>
          </w:tcPr>
          <w:p w14:paraId="742971A2" w14:textId="388A9B16" w:rsidR="00ED076E" w:rsidRDefault="00ED076E" w:rsidP="00ED076E">
            <w:pPr>
              <w:pStyle w:val="NoSpacing"/>
            </w:pPr>
            <w:r>
              <w:t>Tot</w:t>
            </w:r>
            <w:r w:rsidR="008870FB">
              <w:t>al amount Granted:   $ 5,934,741</w:t>
            </w:r>
          </w:p>
        </w:tc>
      </w:tr>
      <w:tr w:rsidR="00ED076E" w14:paraId="5FD7641A" w14:textId="77777777" w:rsidTr="004338DF">
        <w:trPr>
          <w:trHeight w:val="335"/>
        </w:trPr>
        <w:tc>
          <w:tcPr>
            <w:tcW w:w="5564" w:type="dxa"/>
            <w:vAlign w:val="center"/>
          </w:tcPr>
          <w:p w14:paraId="047D8EAE" w14:textId="722679B7" w:rsidR="00ED076E" w:rsidRDefault="008870FB" w:rsidP="00ED076E">
            <w:pPr>
              <w:pStyle w:val="NoSpacing"/>
            </w:pPr>
            <w:r>
              <w:t>Number of Grants:          1,856</w:t>
            </w:r>
          </w:p>
        </w:tc>
      </w:tr>
    </w:tbl>
    <w:p w14:paraId="36332CDC" w14:textId="35DD6713" w:rsidR="006D2205" w:rsidRDefault="006D2205" w:rsidP="006D2205">
      <w:pPr>
        <w:pStyle w:val="NoSpacing"/>
      </w:pPr>
    </w:p>
    <w:p w14:paraId="04A47C06" w14:textId="78387E04" w:rsidR="00ED076E" w:rsidRDefault="00ED076E" w:rsidP="006D2205">
      <w:pPr>
        <w:pStyle w:val="NoSpacing"/>
      </w:pPr>
      <w:r>
        <w:t>These grants represent the current philanthropic goals and interests of our donors as well as the grant making strategy of the Community Foundation’s Board of Directors.</w:t>
      </w:r>
    </w:p>
    <w:p w14:paraId="126321F8" w14:textId="7A5B3303" w:rsidR="00ED076E" w:rsidRDefault="00ED076E" w:rsidP="006D2205">
      <w:pPr>
        <w:pStyle w:val="NoSpacing"/>
      </w:pPr>
    </w:p>
    <w:tbl>
      <w:tblPr>
        <w:tblStyle w:val="TableGrid"/>
        <w:tblW w:w="5595" w:type="dxa"/>
        <w:tblBorders>
          <w:top w:val="single" w:sz="4" w:space="0" w:color="CE8D3E" w:themeColor="accent3"/>
          <w:left w:val="single" w:sz="4" w:space="0" w:color="CE8D3E" w:themeColor="accent3"/>
          <w:bottom w:val="single" w:sz="4" w:space="0" w:color="CE8D3E" w:themeColor="accent3"/>
          <w:right w:val="single" w:sz="4" w:space="0" w:color="CE8D3E" w:themeColor="accent3"/>
          <w:insideH w:val="single" w:sz="4" w:space="0" w:color="CE8D3E" w:themeColor="accent3"/>
          <w:insideV w:val="none" w:sz="0" w:space="0" w:color="auto"/>
        </w:tblBorders>
        <w:tblLook w:val="04A0" w:firstRow="1" w:lastRow="0" w:firstColumn="1" w:lastColumn="0" w:noHBand="0" w:noVBand="1"/>
      </w:tblPr>
      <w:tblGrid>
        <w:gridCol w:w="2843"/>
        <w:gridCol w:w="810"/>
        <w:gridCol w:w="1049"/>
        <w:gridCol w:w="893"/>
      </w:tblGrid>
      <w:tr w:rsidR="000A6733" w14:paraId="0C27AB2E" w14:textId="38679527" w:rsidTr="00284189">
        <w:trPr>
          <w:trHeight w:val="515"/>
        </w:trPr>
        <w:tc>
          <w:tcPr>
            <w:tcW w:w="2843" w:type="dxa"/>
            <w:shd w:val="clear" w:color="auto" w:fill="FFCA08" w:themeFill="accent1"/>
          </w:tcPr>
          <w:p w14:paraId="36891E4D" w14:textId="77777777" w:rsidR="000A6733" w:rsidRPr="00C8083A" w:rsidRDefault="000A6733" w:rsidP="000A6733">
            <w:pPr>
              <w:pStyle w:val="NoSpacing"/>
              <w:jc w:val="center"/>
              <w:rPr>
                <w:color w:val="EC7016" w:themeColor="accent4"/>
              </w:rPr>
            </w:pPr>
            <w:r w:rsidRPr="00C8083A">
              <w:rPr>
                <w:color w:val="EC7016" w:themeColor="accent4"/>
              </w:rPr>
              <w:t>Community Foundation</w:t>
            </w:r>
          </w:p>
          <w:p w14:paraId="2E27D518" w14:textId="64126F57" w:rsidR="000A6733" w:rsidRPr="00C8083A" w:rsidRDefault="00230AD0" w:rsidP="000A6733">
            <w:pPr>
              <w:pStyle w:val="NoSpacing"/>
              <w:jc w:val="center"/>
              <w:rPr>
                <w:color w:val="EC7016" w:themeColor="accent4"/>
              </w:rPr>
            </w:pPr>
            <w:r>
              <w:rPr>
                <w:color w:val="EC7016" w:themeColor="accent4"/>
              </w:rPr>
              <w:t>Grants (YTD 6/30</w:t>
            </w:r>
            <w:r w:rsidR="000A6733" w:rsidRPr="00C8083A">
              <w:rPr>
                <w:color w:val="EC7016" w:themeColor="accent4"/>
              </w:rPr>
              <w:t>/14)</w:t>
            </w:r>
          </w:p>
        </w:tc>
        <w:tc>
          <w:tcPr>
            <w:tcW w:w="810" w:type="dxa"/>
            <w:shd w:val="clear" w:color="auto" w:fill="FFCA08" w:themeFill="accent1"/>
          </w:tcPr>
          <w:p w14:paraId="0190F657" w14:textId="0DCE5EDD" w:rsidR="000A6733" w:rsidRPr="00C8083A" w:rsidRDefault="000A6733" w:rsidP="000A6733">
            <w:pPr>
              <w:pStyle w:val="NoSpacing"/>
              <w:jc w:val="center"/>
              <w:rPr>
                <w:color w:val="EC7016" w:themeColor="accent4"/>
              </w:rPr>
            </w:pPr>
            <w:r w:rsidRPr="00C8083A">
              <w:rPr>
                <w:color w:val="EC7016" w:themeColor="accent4"/>
              </w:rPr>
              <w:t>% of</w:t>
            </w:r>
          </w:p>
          <w:p w14:paraId="737D2F3C" w14:textId="1081FF52" w:rsidR="000A6733" w:rsidRPr="00C8083A" w:rsidRDefault="000A6733" w:rsidP="000A6733">
            <w:pPr>
              <w:pStyle w:val="NoSpacing"/>
              <w:jc w:val="center"/>
              <w:rPr>
                <w:color w:val="EC7016" w:themeColor="accent4"/>
              </w:rPr>
            </w:pPr>
            <w:r w:rsidRPr="00C8083A">
              <w:rPr>
                <w:color w:val="EC7016" w:themeColor="accent4"/>
              </w:rPr>
              <w:t>$</w:t>
            </w:r>
          </w:p>
        </w:tc>
        <w:tc>
          <w:tcPr>
            <w:tcW w:w="1049" w:type="dxa"/>
            <w:shd w:val="clear" w:color="auto" w:fill="FFCA08" w:themeFill="accent1"/>
          </w:tcPr>
          <w:p w14:paraId="662CB2F5" w14:textId="77777777" w:rsidR="000A6733" w:rsidRPr="00C8083A" w:rsidRDefault="000A6733" w:rsidP="000A6733">
            <w:pPr>
              <w:pStyle w:val="NoSpacing"/>
              <w:jc w:val="center"/>
              <w:rPr>
                <w:color w:val="EC7016" w:themeColor="accent4"/>
              </w:rPr>
            </w:pPr>
            <w:r w:rsidRPr="00C8083A">
              <w:rPr>
                <w:color w:val="EC7016" w:themeColor="accent4"/>
              </w:rPr>
              <w:t>$ Area</w:t>
            </w:r>
          </w:p>
          <w:p w14:paraId="7EB8A1E4" w14:textId="618CC9F2" w:rsidR="000A6733" w:rsidRPr="00C8083A" w:rsidRDefault="000A6733" w:rsidP="000A6733">
            <w:pPr>
              <w:pStyle w:val="NoSpacing"/>
              <w:jc w:val="center"/>
              <w:rPr>
                <w:color w:val="EC7016" w:themeColor="accent4"/>
              </w:rPr>
            </w:pPr>
            <w:r w:rsidRPr="00C8083A">
              <w:rPr>
                <w:color w:val="EC7016" w:themeColor="accent4"/>
              </w:rPr>
              <w:t>Amount</w:t>
            </w:r>
          </w:p>
        </w:tc>
        <w:tc>
          <w:tcPr>
            <w:tcW w:w="893" w:type="dxa"/>
            <w:shd w:val="clear" w:color="auto" w:fill="FFCA08" w:themeFill="accent1"/>
          </w:tcPr>
          <w:p w14:paraId="712C3795" w14:textId="77777777" w:rsidR="000A6733" w:rsidRPr="00C8083A" w:rsidRDefault="000A6733" w:rsidP="000A6733">
            <w:pPr>
              <w:pStyle w:val="NoSpacing"/>
              <w:jc w:val="center"/>
              <w:rPr>
                <w:color w:val="EC7016" w:themeColor="accent4"/>
              </w:rPr>
            </w:pPr>
            <w:r w:rsidRPr="00C8083A">
              <w:rPr>
                <w:color w:val="EC7016" w:themeColor="accent4"/>
              </w:rPr>
              <w:t># of</w:t>
            </w:r>
          </w:p>
          <w:p w14:paraId="78D1CB70" w14:textId="3A9A5104" w:rsidR="000A6733" w:rsidRPr="00C8083A" w:rsidRDefault="000A6733" w:rsidP="000A6733">
            <w:pPr>
              <w:pStyle w:val="NoSpacing"/>
              <w:jc w:val="center"/>
              <w:rPr>
                <w:color w:val="EC7016" w:themeColor="accent4"/>
              </w:rPr>
            </w:pPr>
            <w:r w:rsidRPr="00C8083A">
              <w:rPr>
                <w:color w:val="EC7016" w:themeColor="accent4"/>
              </w:rPr>
              <w:t>Grants</w:t>
            </w:r>
          </w:p>
        </w:tc>
      </w:tr>
      <w:tr w:rsidR="000A6733" w14:paraId="458DA26F" w14:textId="23767276" w:rsidTr="00284189">
        <w:trPr>
          <w:trHeight w:val="288"/>
        </w:trPr>
        <w:tc>
          <w:tcPr>
            <w:tcW w:w="2843" w:type="dxa"/>
          </w:tcPr>
          <w:p w14:paraId="6F52E05B" w14:textId="4D22C9BD" w:rsidR="000A6733" w:rsidRDefault="000A6733" w:rsidP="006D2205">
            <w:pPr>
              <w:pStyle w:val="NoSpacing"/>
            </w:pPr>
            <w:r>
              <w:t>Arts &amp; Culture *</w:t>
            </w:r>
          </w:p>
        </w:tc>
        <w:tc>
          <w:tcPr>
            <w:tcW w:w="810" w:type="dxa"/>
          </w:tcPr>
          <w:p w14:paraId="5FC67E3A" w14:textId="408A882E" w:rsidR="000A6733" w:rsidRDefault="00230AD0" w:rsidP="000A6733">
            <w:pPr>
              <w:pStyle w:val="NoSpacing"/>
              <w:jc w:val="center"/>
            </w:pPr>
            <w:r>
              <w:t>3</w:t>
            </w:r>
            <w:r w:rsidR="002772F9">
              <w:t>5</w:t>
            </w:r>
            <w:r w:rsidR="000A6733">
              <w:t>%</w:t>
            </w:r>
          </w:p>
        </w:tc>
        <w:tc>
          <w:tcPr>
            <w:tcW w:w="1049" w:type="dxa"/>
          </w:tcPr>
          <w:p w14:paraId="68DEC738" w14:textId="5537FB0B" w:rsidR="000A6733" w:rsidRDefault="00230AD0" w:rsidP="00284189">
            <w:pPr>
              <w:pStyle w:val="NoSpacing"/>
              <w:jc w:val="right"/>
            </w:pPr>
            <w:r>
              <w:t>$316,007</w:t>
            </w:r>
          </w:p>
        </w:tc>
        <w:tc>
          <w:tcPr>
            <w:tcW w:w="893" w:type="dxa"/>
          </w:tcPr>
          <w:p w14:paraId="1211EC91" w14:textId="01285D33" w:rsidR="000A6733" w:rsidRDefault="00230AD0" w:rsidP="000A6733">
            <w:pPr>
              <w:pStyle w:val="NoSpacing"/>
              <w:jc w:val="center"/>
            </w:pPr>
            <w:r>
              <w:t>67</w:t>
            </w:r>
          </w:p>
        </w:tc>
      </w:tr>
      <w:tr w:rsidR="000A6733" w14:paraId="5FFF5AEE" w14:textId="54AD2608" w:rsidTr="00284189">
        <w:trPr>
          <w:trHeight w:val="288"/>
        </w:trPr>
        <w:tc>
          <w:tcPr>
            <w:tcW w:w="2843" w:type="dxa"/>
          </w:tcPr>
          <w:p w14:paraId="1BC1BD32" w14:textId="411A039A" w:rsidR="000A6733" w:rsidRDefault="000A6733" w:rsidP="006D2205">
            <w:pPr>
              <w:pStyle w:val="NoSpacing"/>
            </w:pPr>
            <w:r>
              <w:t>Community Building</w:t>
            </w:r>
          </w:p>
        </w:tc>
        <w:tc>
          <w:tcPr>
            <w:tcW w:w="810" w:type="dxa"/>
          </w:tcPr>
          <w:p w14:paraId="689F3B4D" w14:textId="5B3A3D45" w:rsidR="000A6733" w:rsidRDefault="002772F9" w:rsidP="000A6733">
            <w:pPr>
              <w:pStyle w:val="NoSpacing"/>
              <w:jc w:val="center"/>
            </w:pPr>
            <w:r>
              <w:t>21</w:t>
            </w:r>
            <w:r w:rsidR="000A6733">
              <w:t>%</w:t>
            </w:r>
          </w:p>
        </w:tc>
        <w:tc>
          <w:tcPr>
            <w:tcW w:w="1049" w:type="dxa"/>
          </w:tcPr>
          <w:p w14:paraId="659D5629" w14:textId="204495BB" w:rsidR="000A6733" w:rsidRDefault="00230AD0" w:rsidP="00284189">
            <w:pPr>
              <w:pStyle w:val="NoSpacing"/>
              <w:jc w:val="right"/>
            </w:pPr>
            <w:r>
              <w:t>$192,489</w:t>
            </w:r>
          </w:p>
        </w:tc>
        <w:tc>
          <w:tcPr>
            <w:tcW w:w="893" w:type="dxa"/>
          </w:tcPr>
          <w:p w14:paraId="1198D2F5" w14:textId="453B1724" w:rsidR="000A6733" w:rsidRDefault="00230AD0" w:rsidP="000A6733">
            <w:pPr>
              <w:pStyle w:val="NoSpacing"/>
              <w:jc w:val="center"/>
            </w:pPr>
            <w:r>
              <w:t>30</w:t>
            </w:r>
          </w:p>
        </w:tc>
      </w:tr>
      <w:tr w:rsidR="000A6733" w14:paraId="3A2EBA6C" w14:textId="2EE1B083" w:rsidTr="00284189">
        <w:trPr>
          <w:trHeight w:val="288"/>
        </w:trPr>
        <w:tc>
          <w:tcPr>
            <w:tcW w:w="2843" w:type="dxa"/>
          </w:tcPr>
          <w:p w14:paraId="48EBA5CA" w14:textId="33C842B2" w:rsidR="000A6733" w:rsidRDefault="000A6733" w:rsidP="006D2205">
            <w:pPr>
              <w:pStyle w:val="NoSpacing"/>
            </w:pPr>
            <w:r>
              <w:t>Education</w:t>
            </w:r>
          </w:p>
        </w:tc>
        <w:tc>
          <w:tcPr>
            <w:tcW w:w="810" w:type="dxa"/>
          </w:tcPr>
          <w:p w14:paraId="4BE39500" w14:textId="681B222D" w:rsidR="000A6733" w:rsidRDefault="00230AD0" w:rsidP="000A6733">
            <w:pPr>
              <w:pStyle w:val="NoSpacing"/>
              <w:jc w:val="center"/>
            </w:pPr>
            <w:r>
              <w:t>13</w:t>
            </w:r>
            <w:r w:rsidR="000A6733">
              <w:t>%</w:t>
            </w:r>
          </w:p>
        </w:tc>
        <w:tc>
          <w:tcPr>
            <w:tcW w:w="1049" w:type="dxa"/>
          </w:tcPr>
          <w:p w14:paraId="625035D9" w14:textId="0D3E2DC2" w:rsidR="000A6733" w:rsidRDefault="00230AD0" w:rsidP="00284189">
            <w:pPr>
              <w:pStyle w:val="NoSpacing"/>
              <w:jc w:val="right"/>
            </w:pPr>
            <w:r>
              <w:t>$117,40</w:t>
            </w:r>
            <w:r w:rsidR="000A6733">
              <w:t>0</w:t>
            </w:r>
          </w:p>
        </w:tc>
        <w:tc>
          <w:tcPr>
            <w:tcW w:w="893" w:type="dxa"/>
          </w:tcPr>
          <w:p w14:paraId="233D4B36" w14:textId="1BAC626D" w:rsidR="000A6733" w:rsidRDefault="00230AD0" w:rsidP="000A6733">
            <w:pPr>
              <w:pStyle w:val="NoSpacing"/>
              <w:jc w:val="center"/>
            </w:pPr>
            <w:r>
              <w:t>18</w:t>
            </w:r>
          </w:p>
        </w:tc>
      </w:tr>
      <w:tr w:rsidR="000A6733" w14:paraId="35D791E3" w14:textId="017B243F" w:rsidTr="00284189">
        <w:trPr>
          <w:trHeight w:val="288"/>
        </w:trPr>
        <w:tc>
          <w:tcPr>
            <w:tcW w:w="2843" w:type="dxa"/>
          </w:tcPr>
          <w:p w14:paraId="37FDCC0C" w14:textId="73F894F5" w:rsidR="000A6733" w:rsidRDefault="000A6733" w:rsidP="006D2205">
            <w:pPr>
              <w:pStyle w:val="NoSpacing"/>
            </w:pPr>
            <w:r>
              <w:t>Environment/Sustainability</w:t>
            </w:r>
          </w:p>
        </w:tc>
        <w:tc>
          <w:tcPr>
            <w:tcW w:w="810" w:type="dxa"/>
          </w:tcPr>
          <w:p w14:paraId="1BD60641" w14:textId="5316D4E3" w:rsidR="000A6733" w:rsidRDefault="00230AD0" w:rsidP="000A6733">
            <w:pPr>
              <w:pStyle w:val="NoSpacing"/>
              <w:jc w:val="center"/>
            </w:pPr>
            <w:r>
              <w:t>5</w:t>
            </w:r>
            <w:r w:rsidR="000A6733">
              <w:t>%</w:t>
            </w:r>
          </w:p>
        </w:tc>
        <w:tc>
          <w:tcPr>
            <w:tcW w:w="1049" w:type="dxa"/>
          </w:tcPr>
          <w:p w14:paraId="2DB28CFD" w14:textId="62272C80" w:rsidR="000A6733" w:rsidRDefault="00230AD0" w:rsidP="00284189">
            <w:pPr>
              <w:pStyle w:val="NoSpacing"/>
              <w:jc w:val="right"/>
            </w:pPr>
            <w:r>
              <w:t xml:space="preserve"> $41,875</w:t>
            </w:r>
          </w:p>
        </w:tc>
        <w:tc>
          <w:tcPr>
            <w:tcW w:w="893" w:type="dxa"/>
          </w:tcPr>
          <w:p w14:paraId="6C2A3F41" w14:textId="20BBE689" w:rsidR="000A6733" w:rsidRDefault="00230AD0" w:rsidP="000A6733">
            <w:pPr>
              <w:pStyle w:val="NoSpacing"/>
              <w:jc w:val="center"/>
            </w:pPr>
            <w:r>
              <w:t>15</w:t>
            </w:r>
          </w:p>
        </w:tc>
      </w:tr>
      <w:tr w:rsidR="000A6733" w14:paraId="0C6F34DB" w14:textId="2BC98D90" w:rsidTr="00284189">
        <w:trPr>
          <w:trHeight w:val="288"/>
        </w:trPr>
        <w:tc>
          <w:tcPr>
            <w:tcW w:w="2843" w:type="dxa"/>
          </w:tcPr>
          <w:p w14:paraId="26AF6768" w14:textId="0A96398C" w:rsidR="000A6733" w:rsidRDefault="000A6733" w:rsidP="006D2205">
            <w:pPr>
              <w:pStyle w:val="NoSpacing"/>
            </w:pPr>
            <w:r>
              <w:t>Health &amp; Human Services</w:t>
            </w:r>
          </w:p>
        </w:tc>
        <w:tc>
          <w:tcPr>
            <w:tcW w:w="810" w:type="dxa"/>
          </w:tcPr>
          <w:p w14:paraId="226F9940" w14:textId="4F4E9F6D" w:rsidR="000A6733" w:rsidRDefault="002772F9" w:rsidP="000A6733">
            <w:pPr>
              <w:pStyle w:val="NoSpacing"/>
              <w:jc w:val="center"/>
            </w:pPr>
            <w:r>
              <w:t>26</w:t>
            </w:r>
            <w:r w:rsidR="000A6733">
              <w:t>%</w:t>
            </w:r>
          </w:p>
        </w:tc>
        <w:tc>
          <w:tcPr>
            <w:tcW w:w="1049" w:type="dxa"/>
          </w:tcPr>
          <w:p w14:paraId="2A049259" w14:textId="4511A75B" w:rsidR="000A6733" w:rsidRDefault="00230AD0" w:rsidP="00284189">
            <w:pPr>
              <w:pStyle w:val="NoSpacing"/>
              <w:jc w:val="right"/>
            </w:pPr>
            <w:r>
              <w:t>$233,033</w:t>
            </w:r>
          </w:p>
        </w:tc>
        <w:tc>
          <w:tcPr>
            <w:tcW w:w="893" w:type="dxa"/>
          </w:tcPr>
          <w:p w14:paraId="6E48905F" w14:textId="67A2D919" w:rsidR="000A6733" w:rsidRDefault="00230AD0" w:rsidP="000A6733">
            <w:pPr>
              <w:pStyle w:val="NoSpacing"/>
              <w:jc w:val="center"/>
            </w:pPr>
            <w:r>
              <w:t>68</w:t>
            </w:r>
          </w:p>
        </w:tc>
      </w:tr>
      <w:tr w:rsidR="000A6733" w14:paraId="6468572F" w14:textId="70D77C27" w:rsidTr="00284189">
        <w:trPr>
          <w:trHeight w:val="288"/>
        </w:trPr>
        <w:tc>
          <w:tcPr>
            <w:tcW w:w="2843" w:type="dxa"/>
          </w:tcPr>
          <w:p w14:paraId="62E42C62" w14:textId="28E42C85" w:rsidR="000A6733" w:rsidRDefault="000A6733" w:rsidP="006D2205">
            <w:pPr>
              <w:pStyle w:val="NoSpacing"/>
            </w:pPr>
            <w:r>
              <w:t>Total</w:t>
            </w:r>
          </w:p>
        </w:tc>
        <w:tc>
          <w:tcPr>
            <w:tcW w:w="810" w:type="dxa"/>
          </w:tcPr>
          <w:p w14:paraId="559836D4" w14:textId="434FB1BF" w:rsidR="000A6733" w:rsidRDefault="000A6733" w:rsidP="000A6733">
            <w:pPr>
              <w:pStyle w:val="NoSpacing"/>
              <w:jc w:val="center"/>
            </w:pPr>
          </w:p>
        </w:tc>
        <w:tc>
          <w:tcPr>
            <w:tcW w:w="1049" w:type="dxa"/>
          </w:tcPr>
          <w:p w14:paraId="214B64D7" w14:textId="0EEDF69F" w:rsidR="000A6733" w:rsidRDefault="00230AD0" w:rsidP="00284189">
            <w:pPr>
              <w:pStyle w:val="NoSpacing"/>
              <w:jc w:val="right"/>
            </w:pPr>
            <w:r>
              <w:t>$900,804</w:t>
            </w:r>
          </w:p>
        </w:tc>
        <w:tc>
          <w:tcPr>
            <w:tcW w:w="893" w:type="dxa"/>
          </w:tcPr>
          <w:p w14:paraId="15C2D6E3" w14:textId="5C4F68C4" w:rsidR="000A6733" w:rsidRDefault="00230AD0" w:rsidP="000A6733">
            <w:pPr>
              <w:pStyle w:val="NoSpacing"/>
              <w:jc w:val="center"/>
            </w:pPr>
            <w:r>
              <w:t>198</w:t>
            </w:r>
          </w:p>
        </w:tc>
      </w:tr>
    </w:tbl>
    <w:p w14:paraId="7AC989DB" w14:textId="60624153" w:rsidR="006D2205" w:rsidRDefault="004338DF" w:rsidP="006D2205">
      <w:pPr>
        <w:pStyle w:val="NoSpacing"/>
      </w:pPr>
      <w:r>
        <w:t>*Public libraries are included in Arts &amp; Culture.  Additional detail regarding a portion of these grants is provided below.</w:t>
      </w:r>
    </w:p>
    <w:p w14:paraId="3A421BC1" w14:textId="1A75AAEF" w:rsidR="004338DF" w:rsidRDefault="004338DF" w:rsidP="006D2205">
      <w:pPr>
        <w:pStyle w:val="NoSpacing"/>
      </w:pPr>
    </w:p>
    <w:tbl>
      <w:tblPr>
        <w:tblpPr w:leftFromText="180" w:rightFromText="180" w:vertAnchor="text" w:tblpX="31" w:tblpY="46"/>
        <w:tblW w:w="5564" w:type="dxa"/>
        <w:tblBorders>
          <w:top w:val="single" w:sz="4" w:space="0" w:color="CE8D3E" w:themeColor="accent3"/>
          <w:left w:val="single" w:sz="4" w:space="0" w:color="CE8D3E" w:themeColor="accent3"/>
          <w:bottom w:val="single" w:sz="4" w:space="0" w:color="CE8D3E" w:themeColor="accent3"/>
          <w:right w:val="single" w:sz="4" w:space="0" w:color="CE8D3E" w:themeColor="accent3"/>
          <w:insideH w:val="single" w:sz="4" w:space="0" w:color="CE8D3E" w:themeColor="accent3"/>
          <w:insideV w:val="single" w:sz="4" w:space="0" w:color="CE8D3E" w:themeColor="accent3"/>
        </w:tblBorders>
        <w:tblLook w:val="0000" w:firstRow="0" w:lastRow="0" w:firstColumn="0" w:lastColumn="0" w:noHBand="0" w:noVBand="0"/>
      </w:tblPr>
      <w:tblGrid>
        <w:gridCol w:w="5564"/>
      </w:tblGrid>
      <w:tr w:rsidR="004338DF" w14:paraId="674A5B29" w14:textId="77777777" w:rsidTr="004338DF">
        <w:trPr>
          <w:trHeight w:val="337"/>
        </w:trPr>
        <w:tc>
          <w:tcPr>
            <w:tcW w:w="5564" w:type="dxa"/>
            <w:shd w:val="clear" w:color="auto" w:fill="FFCA08" w:themeFill="accent1"/>
            <w:vAlign w:val="center"/>
          </w:tcPr>
          <w:p w14:paraId="7DC401EE" w14:textId="2BEBB661" w:rsidR="004338DF" w:rsidRPr="00C8083A" w:rsidRDefault="004338DF" w:rsidP="004B7604">
            <w:pPr>
              <w:pStyle w:val="NoSpacing"/>
              <w:jc w:val="center"/>
              <w:rPr>
                <w:color w:val="EC7016" w:themeColor="accent4"/>
              </w:rPr>
            </w:pPr>
            <w:r w:rsidRPr="00C8083A">
              <w:rPr>
                <w:color w:val="EC7016" w:themeColor="accent4"/>
              </w:rPr>
              <w:t>Bernard &amp; Shirley Rosen Library Fund – 2014 Grants</w:t>
            </w:r>
          </w:p>
          <w:p w14:paraId="638B04F7" w14:textId="3A9FED28" w:rsidR="004338DF" w:rsidRDefault="004338DF" w:rsidP="004B7604">
            <w:pPr>
              <w:pStyle w:val="NoSpacing"/>
              <w:jc w:val="center"/>
            </w:pPr>
            <w:r w:rsidRPr="00C8083A">
              <w:rPr>
                <w:color w:val="EC7016" w:themeColor="accent4"/>
              </w:rPr>
              <w:t>Designated:  33 libraries of the Finger Lakes Library System</w:t>
            </w:r>
          </w:p>
        </w:tc>
      </w:tr>
      <w:tr w:rsidR="004338DF" w14:paraId="268A5483" w14:textId="77777777" w:rsidTr="004338DF">
        <w:trPr>
          <w:trHeight w:val="337"/>
        </w:trPr>
        <w:tc>
          <w:tcPr>
            <w:tcW w:w="5564" w:type="dxa"/>
            <w:vAlign w:val="center"/>
          </w:tcPr>
          <w:p w14:paraId="2A980F29" w14:textId="0E3E1592" w:rsidR="004338DF" w:rsidRDefault="004338DF" w:rsidP="004B7604">
            <w:pPr>
              <w:pStyle w:val="NoSpacing"/>
            </w:pPr>
            <w:r>
              <w:t>Total amount Granted:   $ 117,265</w:t>
            </w:r>
          </w:p>
        </w:tc>
      </w:tr>
      <w:tr w:rsidR="004338DF" w14:paraId="567E5420" w14:textId="77777777" w:rsidTr="004338DF">
        <w:trPr>
          <w:trHeight w:val="337"/>
        </w:trPr>
        <w:tc>
          <w:tcPr>
            <w:tcW w:w="5564" w:type="dxa"/>
            <w:vAlign w:val="center"/>
          </w:tcPr>
          <w:p w14:paraId="23D8FD68" w14:textId="1FCD3098" w:rsidR="004338DF" w:rsidRDefault="004338DF" w:rsidP="004B7604">
            <w:pPr>
              <w:pStyle w:val="NoSpacing"/>
            </w:pPr>
            <w:r>
              <w:t>Number of Grants:          21</w:t>
            </w:r>
          </w:p>
        </w:tc>
      </w:tr>
    </w:tbl>
    <w:p w14:paraId="50BD863C" w14:textId="77777777" w:rsidR="004338DF" w:rsidRDefault="004338DF" w:rsidP="006D2205">
      <w:pPr>
        <w:pStyle w:val="NoSpacing"/>
      </w:pPr>
    </w:p>
    <w:p w14:paraId="0A81ACF4" w14:textId="394F2681" w:rsidR="004338DF" w:rsidRDefault="004338DF" w:rsidP="006D2205">
      <w:pPr>
        <w:pStyle w:val="NoSpacing"/>
      </w:pPr>
      <w:r>
        <w:t>Status:  501(c</w:t>
      </w:r>
      <w:proofErr w:type="gramStart"/>
      <w:r>
        <w:t>)3</w:t>
      </w:r>
      <w:proofErr w:type="gramEnd"/>
      <w:r>
        <w:t xml:space="preserve"> public charity</w:t>
      </w:r>
    </w:p>
    <w:p w14:paraId="0833680E" w14:textId="7B629064" w:rsidR="004338DF" w:rsidRDefault="004338DF" w:rsidP="006D2205">
      <w:pPr>
        <w:pStyle w:val="NoSpacing"/>
      </w:pPr>
      <w:r>
        <w:t xml:space="preserve">For additional information, find our latest annual report and financial statements at www.cftompkins.org </w:t>
      </w:r>
    </w:p>
    <w:p w14:paraId="4BB6A7C6" w14:textId="31BF1484" w:rsidR="004338DF" w:rsidRDefault="004338DF" w:rsidP="006D2205">
      <w:pPr>
        <w:pStyle w:val="NoSpacing"/>
      </w:pPr>
      <w:proofErr w:type="gramStart"/>
      <w:r>
        <w:t>or</w:t>
      </w:r>
      <w:proofErr w:type="gramEnd"/>
      <w:r>
        <w:t xml:space="preserve"> call 607-272-9333</w:t>
      </w:r>
    </w:p>
    <w:p w14:paraId="21049E5B" w14:textId="2B4046F6" w:rsidR="00AA6B14" w:rsidRDefault="00AA6B14" w:rsidP="006D2205">
      <w:pPr>
        <w:pStyle w:val="NoSpacing"/>
      </w:pPr>
    </w:p>
    <w:p w14:paraId="48CA3129" w14:textId="1F585C80" w:rsidR="00AA6B14" w:rsidRDefault="00AA6B14" w:rsidP="006D2205">
      <w:pPr>
        <w:pStyle w:val="NoSpacing"/>
      </w:pPr>
      <w:r>
        <w:rPr>
          <w:noProof/>
          <w:lang w:eastAsia="en-US"/>
        </w:rPr>
        <w:drawing>
          <wp:inline distT="0" distB="0" distL="0" distR="0" wp14:anchorId="4747EA6C" wp14:editId="78FA9B61">
            <wp:extent cx="1209675" cy="364054"/>
            <wp:effectExtent l="19050" t="0" r="9525" b="0"/>
            <wp:docPr id="2" name="Picture 1" descr="COF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 logo.tif"/>
                    <pic:cNvPicPr/>
                  </pic:nvPicPr>
                  <pic:blipFill>
                    <a:blip r:embed="rId9" cstate="print"/>
                    <a:stretch>
                      <a:fillRect/>
                    </a:stretch>
                  </pic:blipFill>
                  <pic:spPr>
                    <a:xfrm>
                      <a:off x="0" y="0"/>
                      <a:ext cx="1230097" cy="370200"/>
                    </a:xfrm>
                    <a:prstGeom prst="rect">
                      <a:avLst/>
                    </a:prstGeom>
                  </pic:spPr>
                </pic:pic>
              </a:graphicData>
            </a:graphic>
          </wp:inline>
        </w:drawing>
      </w:r>
    </w:p>
    <w:p w14:paraId="67E01872" w14:textId="77777777" w:rsidR="00AA6B14" w:rsidRDefault="00AA6B14" w:rsidP="006D2205">
      <w:pPr>
        <w:pStyle w:val="NoSpacing"/>
      </w:pPr>
    </w:p>
    <w:p w14:paraId="3FD87E9F" w14:textId="671A8FA4" w:rsidR="00AA6B14" w:rsidRDefault="00AA6B14" w:rsidP="006D2205">
      <w:pPr>
        <w:pStyle w:val="NoSpacing"/>
      </w:pPr>
      <w:r>
        <w:t xml:space="preserve">Confirmed in compliance with National Standards </w:t>
      </w:r>
    </w:p>
    <w:p w14:paraId="5FC13CA7" w14:textId="58D56479" w:rsidR="00AA6B14" w:rsidRDefault="00AA6B14" w:rsidP="006D2205">
      <w:pPr>
        <w:pStyle w:val="NoSpacing"/>
      </w:pPr>
      <w:proofErr w:type="gramStart"/>
      <w:r>
        <w:t>for</w:t>
      </w:r>
      <w:proofErr w:type="gramEnd"/>
      <w:r>
        <w:t xml:space="preserve"> U.S. Community Foundations.</w:t>
      </w:r>
    </w:p>
    <w:p w14:paraId="3247B390" w14:textId="18DF0212" w:rsidR="00490B5E" w:rsidRDefault="00D024DA" w:rsidP="006D2205">
      <w:pPr>
        <w:pStyle w:val="NoSpacing"/>
      </w:pPr>
      <w:r w:rsidRPr="004E2AB6">
        <w:rPr>
          <w:noProof/>
          <w:lang w:eastAsia="en-US"/>
        </w:rPr>
        <w:drawing>
          <wp:inline distT="0" distB="0" distL="0" distR="0" wp14:anchorId="4D8A372C" wp14:editId="3EBB85AD">
            <wp:extent cx="2657475" cy="684300"/>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764847" cy="711948"/>
                    </a:xfrm>
                    <a:prstGeom prst="rect">
                      <a:avLst/>
                    </a:prstGeom>
                    <a:noFill/>
                    <a:ln w="9525">
                      <a:noFill/>
                      <a:miter lim="800000"/>
                      <a:headEnd/>
                      <a:tailEnd/>
                    </a:ln>
                  </pic:spPr>
                </pic:pic>
              </a:graphicData>
            </a:graphic>
          </wp:inline>
        </w:drawing>
      </w:r>
    </w:p>
    <w:p w14:paraId="4EC11C2B" w14:textId="7CD1D51D" w:rsidR="00AB331E" w:rsidRDefault="00AB331E" w:rsidP="006D2205">
      <w:pPr>
        <w:pStyle w:val="NoSpacing"/>
        <w:rPr>
          <w:rFonts w:asciiTheme="majorHAnsi" w:hAnsiTheme="majorHAnsi"/>
          <w:b/>
          <w:sz w:val="24"/>
          <w:szCs w:val="24"/>
        </w:rPr>
      </w:pPr>
    </w:p>
    <w:p w14:paraId="49F2AE0A" w14:textId="28E946B8" w:rsidR="00E76A10" w:rsidRDefault="009856F0" w:rsidP="006D2205">
      <w:pPr>
        <w:pStyle w:val="NoSpacing"/>
        <w:rPr>
          <w:sz w:val="22"/>
          <w:szCs w:val="22"/>
        </w:rPr>
      </w:pPr>
      <w:r w:rsidRPr="00542EDA">
        <w:rPr>
          <w:rFonts w:asciiTheme="majorHAnsi" w:hAnsiTheme="majorHAnsi"/>
          <w:b/>
          <w:sz w:val="24"/>
          <w:szCs w:val="24"/>
        </w:rPr>
        <w:t>Assets</w:t>
      </w:r>
      <w:r w:rsidRPr="009856F0">
        <w:rPr>
          <w:sz w:val="22"/>
          <w:szCs w:val="22"/>
        </w:rPr>
        <w:t xml:space="preserve"> </w:t>
      </w:r>
      <w:r w:rsidR="00FA2556">
        <w:rPr>
          <w:sz w:val="18"/>
          <w:szCs w:val="18"/>
        </w:rPr>
        <w:t>(6/30</w:t>
      </w:r>
      <w:r w:rsidRPr="00542EDA">
        <w:rPr>
          <w:sz w:val="18"/>
          <w:szCs w:val="18"/>
        </w:rPr>
        <w:t>/14)</w:t>
      </w:r>
    </w:p>
    <w:p w14:paraId="21DD087A" w14:textId="1B865FBA" w:rsidR="00542EDA" w:rsidRDefault="00542EDA" w:rsidP="006D2205">
      <w:pPr>
        <w:pStyle w:val="NoSpacing"/>
        <w:rPr>
          <w:sz w:val="12"/>
          <w:szCs w:val="12"/>
        </w:rPr>
      </w:pPr>
    </w:p>
    <w:p w14:paraId="379AF482" w14:textId="4EDA1A1C" w:rsidR="00542EDA" w:rsidRPr="00542EDA" w:rsidRDefault="009D3414" w:rsidP="00542EDA">
      <w:pPr>
        <w:rPr>
          <w:sz w:val="24"/>
          <w:szCs w:val="24"/>
        </w:rPr>
      </w:pPr>
      <w:r>
        <w:rPr>
          <w:sz w:val="24"/>
          <w:szCs w:val="24"/>
        </w:rPr>
        <w:t>$13.3</w:t>
      </w:r>
      <w:r w:rsidR="00542EDA" w:rsidRPr="00542EDA">
        <w:rPr>
          <w:sz w:val="24"/>
          <w:szCs w:val="24"/>
        </w:rPr>
        <w:t xml:space="preserve"> million assets</w:t>
      </w:r>
    </w:p>
    <w:p w14:paraId="57D180ED" w14:textId="2132473D" w:rsidR="00542EDA" w:rsidRDefault="00542EDA" w:rsidP="00542EDA">
      <w:pPr>
        <w:rPr>
          <w:sz w:val="24"/>
          <w:szCs w:val="24"/>
        </w:rPr>
      </w:pPr>
      <w:r w:rsidRPr="00542EDA">
        <w:rPr>
          <w:sz w:val="24"/>
          <w:szCs w:val="24"/>
        </w:rPr>
        <w:tab/>
      </w:r>
      <w:r w:rsidRPr="00542EDA">
        <w:rPr>
          <w:sz w:val="24"/>
          <w:szCs w:val="24"/>
        </w:rPr>
        <w:tab/>
        <w:t>$</w:t>
      </w:r>
      <w:r>
        <w:rPr>
          <w:sz w:val="24"/>
          <w:szCs w:val="24"/>
        </w:rPr>
        <w:t xml:space="preserve"> </w:t>
      </w:r>
      <w:r w:rsidR="009D3414">
        <w:rPr>
          <w:sz w:val="24"/>
          <w:szCs w:val="24"/>
        </w:rPr>
        <w:t>7.7</w:t>
      </w:r>
      <w:r w:rsidRPr="00542EDA">
        <w:rPr>
          <w:sz w:val="24"/>
          <w:szCs w:val="24"/>
        </w:rPr>
        <w:t xml:space="preserve"> million endowed</w:t>
      </w:r>
      <w:r>
        <w:rPr>
          <w:sz w:val="24"/>
          <w:szCs w:val="24"/>
        </w:rPr>
        <w:t xml:space="preserve"> assets</w:t>
      </w:r>
    </w:p>
    <w:p w14:paraId="0189ECE8" w14:textId="58EA9791" w:rsidR="00542EDA" w:rsidRDefault="009D3414" w:rsidP="00542EDA">
      <w:pPr>
        <w:rPr>
          <w:sz w:val="24"/>
          <w:szCs w:val="24"/>
        </w:rPr>
      </w:pPr>
      <w:r>
        <w:rPr>
          <w:sz w:val="24"/>
          <w:szCs w:val="24"/>
        </w:rPr>
        <w:tab/>
      </w:r>
      <w:r>
        <w:rPr>
          <w:sz w:val="24"/>
          <w:szCs w:val="24"/>
        </w:rPr>
        <w:tab/>
        <w:t>$ 5.6</w:t>
      </w:r>
      <w:r w:rsidR="00542EDA">
        <w:rPr>
          <w:sz w:val="24"/>
          <w:szCs w:val="24"/>
        </w:rPr>
        <w:t xml:space="preserve"> million expendable assets</w:t>
      </w:r>
    </w:p>
    <w:p w14:paraId="551CD3C1" w14:textId="04E4A8B3" w:rsidR="00542EDA" w:rsidRPr="00542EDA" w:rsidRDefault="00542EDA" w:rsidP="00542EDA">
      <w:pPr>
        <w:rPr>
          <w:sz w:val="24"/>
          <w:szCs w:val="24"/>
        </w:rPr>
      </w:pPr>
      <w:r w:rsidRPr="00542EDA">
        <w:rPr>
          <w:color w:val="FFDF6A" w:themeColor="accent1" w:themeTint="99"/>
          <w:sz w:val="24"/>
          <w:szCs w:val="24"/>
        </w:rPr>
        <w:t>________________________________________</w:t>
      </w:r>
    </w:p>
    <w:p w14:paraId="340FD9C6" w14:textId="556A03F9" w:rsidR="009856F0" w:rsidRDefault="00542EDA" w:rsidP="00542EDA">
      <w:pPr>
        <w:rPr>
          <w:sz w:val="24"/>
          <w:szCs w:val="24"/>
        </w:rPr>
      </w:pPr>
      <w:r w:rsidRPr="00542EDA">
        <w:rPr>
          <w:rFonts w:asciiTheme="majorHAnsi" w:hAnsiTheme="majorHAnsi"/>
          <w:b/>
          <w:sz w:val="24"/>
          <w:szCs w:val="24"/>
        </w:rPr>
        <w:t>Return on Portfolio Investments</w:t>
      </w:r>
      <w:r>
        <w:rPr>
          <w:sz w:val="24"/>
          <w:szCs w:val="24"/>
        </w:rPr>
        <w:t xml:space="preserve"> </w:t>
      </w:r>
    </w:p>
    <w:p w14:paraId="44194985" w14:textId="4913A29F" w:rsidR="00542EDA" w:rsidRDefault="004B1AB7" w:rsidP="00542EDA">
      <w:pPr>
        <w:rPr>
          <w:sz w:val="18"/>
          <w:szCs w:val="18"/>
        </w:rPr>
      </w:pPr>
      <w:r>
        <w:rPr>
          <w:sz w:val="24"/>
          <w:szCs w:val="24"/>
        </w:rPr>
        <w:t xml:space="preserve">  5.47%</w:t>
      </w:r>
      <w:r>
        <w:rPr>
          <w:sz w:val="24"/>
          <w:szCs w:val="24"/>
        </w:rPr>
        <w:tab/>
        <w:t>year-to-date</w:t>
      </w:r>
      <w:r w:rsidR="00542EDA">
        <w:rPr>
          <w:sz w:val="24"/>
          <w:szCs w:val="24"/>
        </w:rPr>
        <w:t xml:space="preserve"> return </w:t>
      </w:r>
      <w:r>
        <w:rPr>
          <w:sz w:val="18"/>
          <w:szCs w:val="18"/>
        </w:rPr>
        <w:t>(6/30</w:t>
      </w:r>
      <w:r w:rsidR="00542EDA" w:rsidRPr="00542EDA">
        <w:rPr>
          <w:sz w:val="18"/>
          <w:szCs w:val="18"/>
        </w:rPr>
        <w:t>/14)</w:t>
      </w:r>
    </w:p>
    <w:p w14:paraId="59FC1520" w14:textId="201C4B5D" w:rsidR="00542EDA" w:rsidRDefault="004B1AB7" w:rsidP="00542EDA">
      <w:pPr>
        <w:rPr>
          <w:sz w:val="24"/>
          <w:szCs w:val="24"/>
        </w:rPr>
      </w:pPr>
      <w:r>
        <w:rPr>
          <w:sz w:val="24"/>
          <w:szCs w:val="24"/>
        </w:rPr>
        <w:t>18.</w:t>
      </w:r>
      <w:r w:rsidR="00542EDA">
        <w:rPr>
          <w:sz w:val="24"/>
          <w:szCs w:val="24"/>
        </w:rPr>
        <w:t>3</w:t>
      </w:r>
      <w:r>
        <w:rPr>
          <w:sz w:val="24"/>
          <w:szCs w:val="24"/>
        </w:rPr>
        <w:t>8</w:t>
      </w:r>
      <w:r w:rsidR="00542EDA">
        <w:rPr>
          <w:sz w:val="24"/>
          <w:szCs w:val="24"/>
        </w:rPr>
        <w:t>%</w:t>
      </w:r>
      <w:r w:rsidR="00542EDA">
        <w:rPr>
          <w:sz w:val="24"/>
          <w:szCs w:val="24"/>
        </w:rPr>
        <w:tab/>
        <w:t>1 yr. return</w:t>
      </w:r>
      <w:r>
        <w:rPr>
          <w:sz w:val="24"/>
          <w:szCs w:val="24"/>
        </w:rPr>
        <w:t xml:space="preserve"> </w:t>
      </w:r>
      <w:r>
        <w:rPr>
          <w:sz w:val="18"/>
          <w:szCs w:val="18"/>
        </w:rPr>
        <w:t>(12/31/13</w:t>
      </w:r>
      <w:r w:rsidRPr="00542EDA">
        <w:rPr>
          <w:sz w:val="18"/>
          <w:szCs w:val="18"/>
        </w:rPr>
        <w:t>)</w:t>
      </w:r>
    </w:p>
    <w:p w14:paraId="36C36110" w14:textId="28436C6E" w:rsidR="00542EDA" w:rsidRDefault="004B1AB7" w:rsidP="00542EDA">
      <w:pPr>
        <w:rPr>
          <w:sz w:val="24"/>
          <w:szCs w:val="24"/>
        </w:rPr>
      </w:pPr>
      <w:r>
        <w:rPr>
          <w:sz w:val="24"/>
          <w:szCs w:val="24"/>
        </w:rPr>
        <w:t>10.2</w:t>
      </w:r>
      <w:r w:rsidR="00542EDA">
        <w:rPr>
          <w:sz w:val="24"/>
          <w:szCs w:val="24"/>
        </w:rPr>
        <w:t>3%</w:t>
      </w:r>
      <w:r w:rsidR="00542EDA">
        <w:rPr>
          <w:sz w:val="24"/>
          <w:szCs w:val="24"/>
        </w:rPr>
        <w:tab/>
        <w:t xml:space="preserve">3 yr. return </w:t>
      </w:r>
      <w:r w:rsidR="00542EDA" w:rsidRPr="00542EDA">
        <w:rPr>
          <w:sz w:val="18"/>
          <w:szCs w:val="18"/>
        </w:rPr>
        <w:t>(annualized)</w:t>
      </w:r>
    </w:p>
    <w:p w14:paraId="519A927E" w14:textId="4C950324" w:rsidR="00542EDA" w:rsidRDefault="004B1AB7" w:rsidP="00542EDA">
      <w:pPr>
        <w:rPr>
          <w:sz w:val="24"/>
          <w:szCs w:val="24"/>
        </w:rPr>
      </w:pPr>
      <w:r>
        <w:rPr>
          <w:sz w:val="24"/>
          <w:szCs w:val="24"/>
        </w:rPr>
        <w:t>13.7</w:t>
      </w:r>
      <w:r w:rsidR="00542EDA">
        <w:rPr>
          <w:sz w:val="24"/>
          <w:szCs w:val="24"/>
        </w:rPr>
        <w:t>8%</w:t>
      </w:r>
      <w:r w:rsidR="00542EDA">
        <w:rPr>
          <w:sz w:val="24"/>
          <w:szCs w:val="24"/>
        </w:rPr>
        <w:tab/>
        <w:t xml:space="preserve">5 yr. return </w:t>
      </w:r>
      <w:r w:rsidR="00542EDA" w:rsidRPr="00542EDA">
        <w:rPr>
          <w:sz w:val="18"/>
          <w:szCs w:val="18"/>
        </w:rPr>
        <w:t>(annualized)</w:t>
      </w:r>
    </w:p>
    <w:p w14:paraId="5CA168B0" w14:textId="77777777" w:rsidR="00542EDA" w:rsidRPr="00542EDA" w:rsidRDefault="00542EDA" w:rsidP="00542EDA">
      <w:pPr>
        <w:rPr>
          <w:sz w:val="24"/>
          <w:szCs w:val="24"/>
        </w:rPr>
      </w:pPr>
      <w:r w:rsidRPr="00542EDA">
        <w:rPr>
          <w:color w:val="FFDF6A" w:themeColor="accent1" w:themeTint="99"/>
          <w:sz w:val="24"/>
          <w:szCs w:val="24"/>
        </w:rPr>
        <w:t>________________________________________</w:t>
      </w:r>
    </w:p>
    <w:p w14:paraId="7EDA1C87" w14:textId="3429F222" w:rsidR="00C8083A" w:rsidRDefault="00C8083A" w:rsidP="00542EDA">
      <w:pPr>
        <w:rPr>
          <w:rFonts w:asciiTheme="majorHAnsi" w:hAnsiTheme="majorHAnsi"/>
          <w:b/>
          <w:sz w:val="24"/>
          <w:szCs w:val="24"/>
        </w:rPr>
      </w:pPr>
      <w:r>
        <w:rPr>
          <w:rFonts w:asciiTheme="majorHAnsi" w:hAnsiTheme="majorHAnsi"/>
          <w:b/>
          <w:sz w:val="24"/>
          <w:szCs w:val="24"/>
        </w:rPr>
        <w:t>Gifts Received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1620"/>
        <w:gridCol w:w="1260"/>
        <w:gridCol w:w="1129"/>
      </w:tblGrid>
      <w:tr w:rsidR="00C8083A" w14:paraId="274DA5E1" w14:textId="77777777" w:rsidTr="00C8083A">
        <w:trPr>
          <w:trHeight w:val="360"/>
        </w:trPr>
        <w:tc>
          <w:tcPr>
            <w:tcW w:w="1165" w:type="dxa"/>
          </w:tcPr>
          <w:p w14:paraId="604F9E4A" w14:textId="2AABF76A" w:rsidR="00C8083A" w:rsidRDefault="00C8083A" w:rsidP="00C8083A">
            <w:pPr>
              <w:jc w:val="center"/>
              <w:rPr>
                <w:sz w:val="24"/>
                <w:szCs w:val="24"/>
              </w:rPr>
            </w:pPr>
          </w:p>
        </w:tc>
        <w:tc>
          <w:tcPr>
            <w:tcW w:w="1620" w:type="dxa"/>
          </w:tcPr>
          <w:p w14:paraId="697868B4" w14:textId="28192D2C" w:rsidR="00C8083A" w:rsidRPr="00C8083A" w:rsidRDefault="00C8083A" w:rsidP="00542EDA">
            <w:pPr>
              <w:rPr>
                <w:b/>
                <w:sz w:val="16"/>
                <w:szCs w:val="16"/>
              </w:rPr>
            </w:pPr>
            <w:r w:rsidRPr="00C8083A">
              <w:rPr>
                <w:b/>
                <w:sz w:val="24"/>
                <w:szCs w:val="24"/>
              </w:rPr>
              <w:t>2014</w:t>
            </w:r>
            <w:r w:rsidRPr="00C8083A">
              <w:rPr>
                <w:b/>
                <w:sz w:val="16"/>
                <w:szCs w:val="16"/>
              </w:rPr>
              <w:t xml:space="preserve"> </w:t>
            </w:r>
            <w:r w:rsidR="00FA2556">
              <w:rPr>
                <w:b/>
                <w:sz w:val="12"/>
                <w:szCs w:val="12"/>
              </w:rPr>
              <w:t>(6/30</w:t>
            </w:r>
            <w:r w:rsidRPr="00C8083A">
              <w:rPr>
                <w:b/>
                <w:sz w:val="12"/>
                <w:szCs w:val="12"/>
              </w:rPr>
              <w:t>/14)</w:t>
            </w:r>
          </w:p>
        </w:tc>
        <w:tc>
          <w:tcPr>
            <w:tcW w:w="1260" w:type="dxa"/>
          </w:tcPr>
          <w:p w14:paraId="4B55A9D7" w14:textId="40FCE3E1" w:rsidR="00C8083A" w:rsidRPr="00C8083A" w:rsidRDefault="00C8083A" w:rsidP="00542EDA">
            <w:pPr>
              <w:rPr>
                <w:b/>
                <w:sz w:val="24"/>
                <w:szCs w:val="24"/>
              </w:rPr>
            </w:pPr>
            <w:r w:rsidRPr="00C8083A">
              <w:rPr>
                <w:b/>
                <w:sz w:val="24"/>
                <w:szCs w:val="24"/>
              </w:rPr>
              <w:t>2013</w:t>
            </w:r>
          </w:p>
        </w:tc>
        <w:tc>
          <w:tcPr>
            <w:tcW w:w="1129" w:type="dxa"/>
          </w:tcPr>
          <w:p w14:paraId="30617EE3" w14:textId="40BF05E1" w:rsidR="00C8083A" w:rsidRPr="00C8083A" w:rsidRDefault="00C8083A" w:rsidP="00542EDA">
            <w:pPr>
              <w:rPr>
                <w:b/>
                <w:sz w:val="24"/>
                <w:szCs w:val="24"/>
              </w:rPr>
            </w:pPr>
            <w:r w:rsidRPr="00C8083A">
              <w:rPr>
                <w:b/>
                <w:sz w:val="24"/>
                <w:szCs w:val="24"/>
              </w:rPr>
              <w:t>2012</w:t>
            </w:r>
          </w:p>
        </w:tc>
      </w:tr>
      <w:tr w:rsidR="00C8083A" w14:paraId="304DD641" w14:textId="77777777" w:rsidTr="00C8083A">
        <w:trPr>
          <w:trHeight w:val="378"/>
        </w:trPr>
        <w:tc>
          <w:tcPr>
            <w:tcW w:w="1165" w:type="dxa"/>
          </w:tcPr>
          <w:p w14:paraId="68E1734A" w14:textId="2780920F" w:rsidR="00C8083A" w:rsidRDefault="00C8083A" w:rsidP="00C8083A">
            <w:pPr>
              <w:jc w:val="center"/>
              <w:rPr>
                <w:sz w:val="24"/>
                <w:szCs w:val="24"/>
              </w:rPr>
            </w:pPr>
            <w:r>
              <w:rPr>
                <w:sz w:val="24"/>
                <w:szCs w:val="24"/>
              </w:rPr>
              <w:t>$</w:t>
            </w:r>
          </w:p>
        </w:tc>
        <w:tc>
          <w:tcPr>
            <w:tcW w:w="1620" w:type="dxa"/>
          </w:tcPr>
          <w:p w14:paraId="2C10D3D2" w14:textId="6FED5D5B" w:rsidR="00C8083A" w:rsidRDefault="009D3414" w:rsidP="00542EDA">
            <w:pPr>
              <w:rPr>
                <w:sz w:val="24"/>
                <w:szCs w:val="24"/>
              </w:rPr>
            </w:pPr>
            <w:r>
              <w:rPr>
                <w:sz w:val="24"/>
                <w:szCs w:val="24"/>
              </w:rPr>
              <w:t>$314</w:t>
            </w:r>
            <w:r w:rsidR="00C8083A">
              <w:rPr>
                <w:sz w:val="24"/>
                <w:szCs w:val="24"/>
              </w:rPr>
              <w:t>,000</w:t>
            </w:r>
          </w:p>
        </w:tc>
        <w:tc>
          <w:tcPr>
            <w:tcW w:w="1260" w:type="dxa"/>
          </w:tcPr>
          <w:p w14:paraId="1C9AF562" w14:textId="6FA1D105" w:rsidR="00C8083A" w:rsidRDefault="00C8083A" w:rsidP="00542EDA">
            <w:pPr>
              <w:rPr>
                <w:sz w:val="24"/>
                <w:szCs w:val="24"/>
              </w:rPr>
            </w:pPr>
            <w:r>
              <w:rPr>
                <w:sz w:val="24"/>
                <w:szCs w:val="24"/>
              </w:rPr>
              <w:t>$2.1m</w:t>
            </w:r>
          </w:p>
        </w:tc>
        <w:tc>
          <w:tcPr>
            <w:tcW w:w="1129" w:type="dxa"/>
          </w:tcPr>
          <w:p w14:paraId="7FC47F1F" w14:textId="03964535" w:rsidR="00C8083A" w:rsidRDefault="00C8083A" w:rsidP="00542EDA">
            <w:pPr>
              <w:rPr>
                <w:sz w:val="24"/>
                <w:szCs w:val="24"/>
              </w:rPr>
            </w:pPr>
            <w:r>
              <w:rPr>
                <w:sz w:val="24"/>
                <w:szCs w:val="24"/>
              </w:rPr>
              <w:t>$2.9m</w:t>
            </w:r>
          </w:p>
        </w:tc>
      </w:tr>
      <w:tr w:rsidR="00C8083A" w14:paraId="3C98DD54" w14:textId="77777777" w:rsidTr="00C8083A">
        <w:tc>
          <w:tcPr>
            <w:tcW w:w="1165" w:type="dxa"/>
          </w:tcPr>
          <w:p w14:paraId="3521372F" w14:textId="0A700792" w:rsidR="00C8083A" w:rsidRDefault="00C8083A" w:rsidP="00C8083A">
            <w:pPr>
              <w:jc w:val="center"/>
              <w:rPr>
                <w:sz w:val="24"/>
                <w:szCs w:val="24"/>
              </w:rPr>
            </w:pPr>
            <w:r>
              <w:rPr>
                <w:sz w:val="24"/>
                <w:szCs w:val="24"/>
              </w:rPr>
              <w:t>#</w:t>
            </w:r>
          </w:p>
        </w:tc>
        <w:tc>
          <w:tcPr>
            <w:tcW w:w="1620" w:type="dxa"/>
          </w:tcPr>
          <w:p w14:paraId="564EC90F" w14:textId="78054786" w:rsidR="00C8083A" w:rsidRDefault="009D3414" w:rsidP="00542EDA">
            <w:pPr>
              <w:rPr>
                <w:sz w:val="24"/>
                <w:szCs w:val="24"/>
              </w:rPr>
            </w:pPr>
            <w:r>
              <w:rPr>
                <w:sz w:val="24"/>
                <w:szCs w:val="24"/>
              </w:rPr>
              <w:t>148</w:t>
            </w:r>
          </w:p>
        </w:tc>
        <w:tc>
          <w:tcPr>
            <w:tcW w:w="1260" w:type="dxa"/>
          </w:tcPr>
          <w:p w14:paraId="27842D20" w14:textId="2DDC9D96" w:rsidR="00C8083A" w:rsidRDefault="00C8083A" w:rsidP="00542EDA">
            <w:pPr>
              <w:rPr>
                <w:sz w:val="24"/>
                <w:szCs w:val="24"/>
              </w:rPr>
            </w:pPr>
            <w:r>
              <w:rPr>
                <w:sz w:val="24"/>
                <w:szCs w:val="24"/>
              </w:rPr>
              <w:t>796</w:t>
            </w:r>
          </w:p>
        </w:tc>
        <w:tc>
          <w:tcPr>
            <w:tcW w:w="1129" w:type="dxa"/>
          </w:tcPr>
          <w:p w14:paraId="14C3F4F3" w14:textId="36E9C132" w:rsidR="00C8083A" w:rsidRDefault="00C8083A" w:rsidP="00542EDA">
            <w:pPr>
              <w:rPr>
                <w:sz w:val="24"/>
                <w:szCs w:val="24"/>
              </w:rPr>
            </w:pPr>
            <w:r>
              <w:rPr>
                <w:sz w:val="24"/>
                <w:szCs w:val="24"/>
              </w:rPr>
              <w:t>488</w:t>
            </w:r>
          </w:p>
        </w:tc>
      </w:tr>
    </w:tbl>
    <w:p w14:paraId="155A72C2" w14:textId="77777777" w:rsidR="00C8083A" w:rsidRPr="00542EDA" w:rsidRDefault="00C8083A" w:rsidP="00C8083A">
      <w:pPr>
        <w:rPr>
          <w:sz w:val="24"/>
          <w:szCs w:val="24"/>
        </w:rPr>
      </w:pPr>
      <w:r w:rsidRPr="00542EDA">
        <w:rPr>
          <w:color w:val="FFDF6A" w:themeColor="accent1" w:themeTint="99"/>
          <w:sz w:val="24"/>
          <w:szCs w:val="24"/>
        </w:rPr>
        <w:t>________________________________________</w:t>
      </w:r>
    </w:p>
    <w:p w14:paraId="3FE81F16" w14:textId="1B276150" w:rsidR="00C8083A" w:rsidRDefault="00C8083A" w:rsidP="00542EDA">
      <w:pPr>
        <w:rPr>
          <w:rFonts w:asciiTheme="majorHAnsi" w:hAnsiTheme="majorHAnsi"/>
          <w:sz w:val="24"/>
          <w:szCs w:val="24"/>
        </w:rPr>
      </w:pPr>
      <w:r>
        <w:rPr>
          <w:rFonts w:asciiTheme="majorHAnsi" w:hAnsiTheme="majorHAnsi"/>
          <w:b/>
          <w:sz w:val="24"/>
          <w:szCs w:val="24"/>
        </w:rPr>
        <w:tab/>
        <w:t xml:space="preserve">Fund Types   </w:t>
      </w:r>
      <w:r w:rsidR="00FA2556">
        <w:rPr>
          <w:rFonts w:asciiTheme="majorHAnsi" w:hAnsiTheme="majorHAnsi"/>
          <w:sz w:val="24"/>
          <w:szCs w:val="24"/>
        </w:rPr>
        <w:t>(84</w:t>
      </w:r>
      <w:r w:rsidRPr="00C8083A">
        <w:rPr>
          <w:rFonts w:asciiTheme="majorHAnsi" w:hAnsiTheme="majorHAnsi"/>
          <w:sz w:val="24"/>
          <w:szCs w:val="24"/>
        </w:rPr>
        <w:t xml:space="preserve"> funds)</w:t>
      </w:r>
    </w:p>
    <w:p w14:paraId="00807F5E" w14:textId="65FE8845" w:rsidR="00C8083A" w:rsidRPr="008C0266" w:rsidRDefault="008C0266" w:rsidP="008C0266">
      <w:pPr>
        <w:pStyle w:val="NoSpacing"/>
        <w:rPr>
          <w:sz w:val="24"/>
          <w:szCs w:val="24"/>
        </w:rPr>
      </w:pPr>
      <w:r>
        <w:rPr>
          <w:sz w:val="24"/>
          <w:szCs w:val="24"/>
        </w:rPr>
        <w:t xml:space="preserve"> 1</w:t>
      </w:r>
      <w:r>
        <w:rPr>
          <w:sz w:val="24"/>
          <w:szCs w:val="24"/>
        </w:rPr>
        <w:tab/>
      </w:r>
      <w:r w:rsidR="00C8083A" w:rsidRPr="008C0266">
        <w:rPr>
          <w:sz w:val="24"/>
          <w:szCs w:val="24"/>
        </w:rPr>
        <w:t>Tompkins Today and Tomorrow Fund</w:t>
      </w:r>
    </w:p>
    <w:p w14:paraId="079B7112" w14:textId="79691AAC" w:rsidR="00C8083A" w:rsidRPr="008C0266" w:rsidRDefault="008C0266" w:rsidP="008C0266">
      <w:pPr>
        <w:pStyle w:val="NoSpacing"/>
        <w:rPr>
          <w:sz w:val="24"/>
          <w:szCs w:val="24"/>
        </w:rPr>
      </w:pPr>
      <w:r>
        <w:rPr>
          <w:sz w:val="24"/>
          <w:szCs w:val="24"/>
        </w:rPr>
        <w:t xml:space="preserve"> 1</w:t>
      </w:r>
      <w:r>
        <w:rPr>
          <w:sz w:val="24"/>
          <w:szCs w:val="24"/>
        </w:rPr>
        <w:tab/>
      </w:r>
      <w:r w:rsidR="00C8083A" w:rsidRPr="008C0266">
        <w:rPr>
          <w:sz w:val="24"/>
          <w:szCs w:val="24"/>
        </w:rPr>
        <w:t>Operational Endowment Fund</w:t>
      </w:r>
    </w:p>
    <w:p w14:paraId="51FDBA79" w14:textId="5CCA55A0" w:rsidR="00C8083A" w:rsidRPr="008C0266" w:rsidRDefault="008C0266" w:rsidP="008C0266">
      <w:pPr>
        <w:pStyle w:val="NoSpacing"/>
        <w:rPr>
          <w:sz w:val="24"/>
          <w:szCs w:val="24"/>
        </w:rPr>
      </w:pPr>
      <w:r>
        <w:rPr>
          <w:sz w:val="24"/>
          <w:szCs w:val="24"/>
        </w:rPr>
        <w:t xml:space="preserve"> </w:t>
      </w:r>
      <w:r w:rsidR="00C8083A" w:rsidRPr="008C0266">
        <w:rPr>
          <w:sz w:val="24"/>
          <w:szCs w:val="24"/>
        </w:rPr>
        <w:t>6</w:t>
      </w:r>
      <w:r w:rsidR="00C8083A" w:rsidRPr="008C0266">
        <w:rPr>
          <w:sz w:val="24"/>
          <w:szCs w:val="24"/>
        </w:rPr>
        <w:tab/>
        <w:t>Field of Interest Funds</w:t>
      </w:r>
    </w:p>
    <w:p w14:paraId="4B800960" w14:textId="1F8DCF91" w:rsidR="00C8083A" w:rsidRPr="008C0266" w:rsidRDefault="00FA2556" w:rsidP="008C0266">
      <w:pPr>
        <w:pStyle w:val="NoSpacing"/>
        <w:rPr>
          <w:sz w:val="24"/>
          <w:szCs w:val="24"/>
        </w:rPr>
      </w:pPr>
      <w:r>
        <w:rPr>
          <w:sz w:val="24"/>
          <w:szCs w:val="24"/>
        </w:rPr>
        <w:t>55</w:t>
      </w:r>
      <w:r w:rsidR="00C8083A" w:rsidRPr="008C0266">
        <w:rPr>
          <w:sz w:val="24"/>
          <w:szCs w:val="24"/>
        </w:rPr>
        <w:t xml:space="preserve"> </w:t>
      </w:r>
      <w:r w:rsidR="00C8083A" w:rsidRPr="008C0266">
        <w:rPr>
          <w:sz w:val="24"/>
          <w:szCs w:val="24"/>
        </w:rPr>
        <w:tab/>
        <w:t>Donor Advised Funds</w:t>
      </w:r>
    </w:p>
    <w:p w14:paraId="7691FE03" w14:textId="09301376" w:rsidR="00C8083A" w:rsidRDefault="00FA2556" w:rsidP="008C0266">
      <w:pPr>
        <w:pStyle w:val="NoSpacing"/>
        <w:rPr>
          <w:sz w:val="24"/>
          <w:szCs w:val="24"/>
        </w:rPr>
      </w:pPr>
      <w:r>
        <w:rPr>
          <w:sz w:val="24"/>
          <w:szCs w:val="24"/>
        </w:rPr>
        <w:t>21</w:t>
      </w:r>
      <w:r w:rsidR="00C8083A" w:rsidRPr="008C0266">
        <w:rPr>
          <w:sz w:val="24"/>
          <w:szCs w:val="24"/>
        </w:rPr>
        <w:t xml:space="preserve"> </w:t>
      </w:r>
      <w:r w:rsidR="00C8083A" w:rsidRPr="008C0266">
        <w:rPr>
          <w:sz w:val="24"/>
          <w:szCs w:val="24"/>
        </w:rPr>
        <w:tab/>
        <w:t>Designated Funds</w:t>
      </w:r>
    </w:p>
    <w:p w14:paraId="644E67D3" w14:textId="77B5AB49" w:rsidR="009D6781" w:rsidRDefault="008C0266" w:rsidP="00AB331E">
      <w:pPr>
        <w:rPr>
          <w:color w:val="FFDF6A" w:themeColor="accent1" w:themeTint="99"/>
          <w:sz w:val="24"/>
          <w:szCs w:val="24"/>
        </w:rPr>
      </w:pPr>
      <w:r w:rsidRPr="00542EDA">
        <w:rPr>
          <w:color w:val="FFDF6A" w:themeColor="accent1" w:themeTint="99"/>
          <w:sz w:val="24"/>
          <w:szCs w:val="24"/>
        </w:rPr>
        <w:t>________________________________________</w:t>
      </w:r>
    </w:p>
    <w:p w14:paraId="3C68448B" w14:textId="0F791904" w:rsidR="003C612F" w:rsidRDefault="003C612F" w:rsidP="00AB331E">
      <w:pPr>
        <w:rPr>
          <w:color w:val="FFDF6A" w:themeColor="accent1" w:themeTint="99"/>
          <w:sz w:val="24"/>
          <w:szCs w:val="24"/>
        </w:rPr>
      </w:pPr>
      <w:r>
        <w:rPr>
          <w:noProof/>
          <w:lang w:eastAsia="en-US"/>
        </w:rPr>
        <mc:AlternateContent>
          <mc:Choice Requires="wpg">
            <w:drawing>
              <wp:anchor distT="0" distB="0" distL="228600" distR="228600" simplePos="0" relativeHeight="251665408" behindDoc="0" locked="0" layoutInCell="1" allowOverlap="1" wp14:anchorId="13675F7B" wp14:editId="3676F206">
                <wp:simplePos x="0" y="0"/>
                <wp:positionH relativeFrom="margin">
                  <wp:posOffset>3754755</wp:posOffset>
                </wp:positionH>
                <wp:positionV relativeFrom="margin">
                  <wp:align>bottom</wp:align>
                </wp:positionV>
                <wp:extent cx="3379470" cy="1443990"/>
                <wp:effectExtent l="0" t="0" r="0" b="3810"/>
                <wp:wrapSquare wrapText="bothSides"/>
                <wp:docPr id="23" name="Group 23"/>
                <wp:cNvGraphicFramePr/>
                <a:graphic xmlns:a="http://schemas.openxmlformats.org/drawingml/2006/main">
                  <a:graphicData uri="http://schemas.microsoft.com/office/word/2010/wordprocessingGroup">
                    <wpg:wgp>
                      <wpg:cNvGrpSpPr/>
                      <wpg:grpSpPr>
                        <a:xfrm rot="10800000">
                          <a:off x="0" y="0"/>
                          <a:ext cx="3379470" cy="1443990"/>
                          <a:chOff x="0" y="19050"/>
                          <a:chExt cx="3219087" cy="929395"/>
                        </a:xfrm>
                      </wpg:grpSpPr>
                      <wpg:grpSp>
                        <wpg:cNvPr id="24" name="Group 24"/>
                        <wpg:cNvGrpSpPr/>
                        <wpg:grpSpPr>
                          <a:xfrm>
                            <a:off x="0" y="19050"/>
                            <a:ext cx="2249424" cy="832104"/>
                            <a:chOff x="228600" y="0"/>
                            <a:chExt cx="1472184" cy="1024128"/>
                          </a:xfrm>
                        </wpg:grpSpPr>
                        <wps:wsp>
                          <wps:cNvPr id="25"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228600" y="0"/>
                              <a:ext cx="1472184" cy="1024128"/>
                            </a:xfrm>
                            <a:prstGeom prst="rect">
                              <a:avLst/>
                            </a:prstGeom>
                            <a:blipFill>
                              <a:blip r:embed="rId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 name="Text Box 27"/>
                        <wps:cNvSpPr txBox="1"/>
                        <wps:spPr>
                          <a:xfrm rot="10800000">
                            <a:off x="1113053" y="188254"/>
                            <a:ext cx="2106034" cy="7601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D09F22" w14:textId="1161742F" w:rsidR="009D6781" w:rsidRDefault="009D6781" w:rsidP="00AB331E">
                              <w:pPr>
                                <w:rPr>
                                  <w:smallCaps/>
                                  <w:color w:val="F8931D" w:themeColor="accent2"/>
                                  <w:sz w:val="28"/>
                                  <w:szCs w:val="28"/>
                                </w:rPr>
                              </w:pPr>
                              <w:r>
                                <w:rPr>
                                  <w:smallCaps/>
                                  <w:color w:val="F8931D" w:themeColor="accent2"/>
                                  <w:sz w:val="28"/>
                                  <w:szCs w:val="28"/>
                                </w:rPr>
                                <w:t xml:space="preserve">philanthropy </w:t>
                              </w:r>
                              <w:r w:rsidR="00AB331E">
                                <w:rPr>
                                  <w:smallCaps/>
                                  <w:color w:val="F8931D" w:themeColor="accent2"/>
                                  <w:sz w:val="28"/>
                                  <w:szCs w:val="28"/>
                                </w:rPr>
                                <w:t>education</w:t>
                              </w:r>
                            </w:p>
                            <w:p w14:paraId="35975F9F" w14:textId="542F4454" w:rsidR="0047729B" w:rsidRDefault="0047729B" w:rsidP="0047729B">
                              <w:pPr>
                                <w:pStyle w:val="NoSpacing"/>
                                <w:rPr>
                                  <w:color w:val="F8931D" w:themeColor="accent2"/>
                                </w:rPr>
                              </w:pPr>
                              <w:r>
                                <w:rPr>
                                  <w:color w:val="F8931D" w:themeColor="accent2"/>
                                </w:rPr>
                                <w:t>Learning Center</w:t>
                              </w:r>
                            </w:p>
                            <w:p w14:paraId="1925A4C8" w14:textId="740C2B72" w:rsidR="0047729B" w:rsidRDefault="0047729B" w:rsidP="0047729B">
                              <w:pPr>
                                <w:pStyle w:val="NoSpacing"/>
                                <w:rPr>
                                  <w:color w:val="F8931D" w:themeColor="accent2"/>
                                </w:rPr>
                              </w:pPr>
                              <w:r>
                                <w:rPr>
                                  <w:color w:val="F8931D" w:themeColor="accent2"/>
                                </w:rPr>
                                <w:t>Donor Services</w:t>
                              </w:r>
                            </w:p>
                            <w:p w14:paraId="345D22C8" w14:textId="1624751F" w:rsidR="0047729B" w:rsidRDefault="0047729B" w:rsidP="0047729B">
                              <w:pPr>
                                <w:pStyle w:val="NoSpacing"/>
                                <w:rPr>
                                  <w:color w:val="F8931D" w:themeColor="accent2"/>
                                </w:rPr>
                              </w:pPr>
                              <w:r>
                                <w:rPr>
                                  <w:color w:val="F8931D" w:themeColor="accent2"/>
                                </w:rPr>
                                <w:t>Grantee Guidance</w:t>
                              </w:r>
                            </w:p>
                            <w:p w14:paraId="11EB979F" w14:textId="1EBFF438" w:rsidR="0047729B" w:rsidRDefault="0047729B" w:rsidP="0047729B">
                              <w:pPr>
                                <w:pStyle w:val="NoSpacing"/>
                                <w:rPr>
                                  <w:color w:val="F8931D" w:themeColor="accent2"/>
                                </w:rPr>
                              </w:pPr>
                              <w:r>
                                <w:rPr>
                                  <w:color w:val="F8931D" w:themeColor="accent2"/>
                                </w:rPr>
                                <w:t>Technical Advisor</w:t>
                              </w:r>
                            </w:p>
                            <w:p w14:paraId="0FADEF3F" w14:textId="4508C1E4" w:rsidR="0047729B" w:rsidRPr="0047729B" w:rsidRDefault="0047729B" w:rsidP="0047729B">
                              <w:pPr>
                                <w:pStyle w:val="NoSpacing"/>
                                <w:rPr>
                                  <w:color w:val="F8931D" w:themeColor="accent2"/>
                                </w:rPr>
                              </w:pPr>
                              <w:r>
                                <w:rPr>
                                  <w:color w:val="F8931D" w:themeColor="accent2"/>
                                </w:rPr>
                                <w:t>Community Outreach</w:t>
                              </w:r>
                            </w:p>
                            <w:p w14:paraId="64D2A3D3" w14:textId="77777777" w:rsidR="0047729B" w:rsidRDefault="0047729B" w:rsidP="00AB331E">
                              <w:pPr>
                                <w:rPr>
                                  <w:smallCaps/>
                                  <w:color w:val="F8931D" w:themeColor="accent2"/>
                                  <w:sz w:val="28"/>
                                  <w:szCs w:val="24"/>
                                </w:rPr>
                              </w:pPr>
                            </w:p>
                            <w:p w14:paraId="5375C992" w14:textId="77777777" w:rsidR="009D6781" w:rsidRDefault="009D6781" w:rsidP="009D6781">
                              <w:pPr>
                                <w:pStyle w:val="NoSpacing"/>
                                <w:ind w:left="360"/>
                                <w:jc w:val="right"/>
                                <w:rPr>
                                  <w:color w:val="FFCA08" w:themeColor="accent1"/>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675F7B" id="Group 23" o:spid="_x0000_s1034" style="position:absolute;margin-left:295.65pt;margin-top:0;width:266.1pt;height:113.7pt;rotation:180;z-index:251665408;mso-wrap-distance-left:18pt;mso-wrap-distance-right:18pt;mso-position-horizontal-relative:margin;mso-position-vertical:bottom;mso-position-vertical-relative:margin;mso-width-relative:margin;mso-height-relative:margin" coordorigin=",190" coordsize="32190,92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">
                <v:group id="Group 24" o:spid="_x0000_s1035"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Rectangle 10" o:spid="_x0000_s1036"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jWn8QA&#10;AADbAAAADwAAAGRycy9kb3ducmV2LnhtbESPQWsCMRSE7wX/Q3iCN020WNrVKCJIBSm1Vjw/Nq+7&#10;SzcvSxLd1V9vCkKPw8x8w8yXna3FhXyoHGsYjxQI4tyZigsNx+/N8BVEiMgGa8ek4UoBlove0xwz&#10;41r+osshFiJBOGSooYyxyaQMeUkWw8g1xMn7cd5iTNIX0nhsE9zWcqLUi7RYcVoosaF1Sfnv4Ww1&#10;nE+3k397/2x307VSnVnF533zofWg361mICJ18T/8aG+NhskU/r6k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Y1p/EAAAA2wAAAA8AAAAAAAAAAAAAAAAAmAIAAGRycy9k&#10;b3ducmV2LnhtbFBLBQYAAAAABAAEAPUAAACJAwAAAAA=&#10;" path="m,l2240281,,1659256,222885,,822960,,xe" fillcolor="#ffca08 [3204]" stroked="f" strokeweight="1.5pt">
                    <v:stroke endcap="round"/>
                    <v:path arrowok="t" o:connecttype="custom" o:connectlocs="0,0;1466258,0;1085979,274158;0,1012274;0,0" o:connectangles="0,0,0,0,0"/>
                  </v:shape>
                  <v:rect id="Rectangle 26" o:spid="_x0000_s1037"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vMIA&#10;AADbAAAADwAAAGRycy9kb3ducmV2LnhtbESPQYvCMBSE7wv+h/AEL7KmFhHpGkVEUfSiVfb8aN62&#10;1ealNFHrvzeCsMdhZr5hpvPWVOJOjSstKxgOIhDEmdUl5wrOp/X3BITzyBory6TgSQ7ms87XFBNt&#10;H3yke+pzESDsElRQeF8nUrqsIINuYGvi4P3ZxqAPssmlbvAR4KaScRSNpcGSw0KBNS0Lyq7pzSjY&#10;UbnfxaO+26QXO7weqvNvvVwp1eu2ix8Qnlr/H/60t1pBPIb3l/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9v68wgAAANsAAAAPAAAAAAAAAAAAAAAAAJgCAABkcnMvZG93&#10;bnJldi54bWxQSwUGAAAAAAQABAD1AAAAhwMAAAAA&#10;" stroked="f" strokeweight="1.5pt">
                    <v:fill r:id="rId8" o:title="" recolor="t" rotate="t" type="frame"/>
                    <v:stroke endcap="round"/>
                  </v:rect>
                </v:group>
                <v:shape id="Text Box 27" o:spid="_x0000_s1038" type="#_x0000_t202" style="position:absolute;left:11130;top:1882;width:21060;height:7602;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t2cQA&#10;AADbAAAADwAAAGRycy9kb3ducmV2LnhtbESPQWvCQBSE7wX/w/IEL0U3Da1KdBUbKEhPNXrx9sg+&#10;syHZtyG7mvTfdwuFHoeZ+YbZ7kfbigf1vnas4GWRgCAuna65UnA5f8zXIHxA1tg6JgXf5GG/mzxt&#10;MdNu4BM9ilCJCGGfoQITQpdJ6UtDFv3CdcTRu7neYoiyr6TucYhw28o0SZbSYs1xwWBHuaGyKe5W&#10;QT6agj7f3kOdf6XN0T0Pzet1UGo2HQ8bEIHG8B/+ax+1gnQF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MrdnEAAAA2wAAAA8AAAAAAAAAAAAAAAAAmAIAAGRycy9k&#10;b3ducmV2LnhtbFBLBQYAAAAABAAEAPUAAACJAwAAAAA=&#10;" filled="f" stroked="f" strokeweight=".5pt">
                  <v:textbox inset="3.6pt,7.2pt,0,0">
                    <w:txbxContent>
                      <w:p w14:paraId="79D09F22" w14:textId="1161742F" w:rsidR="009D6781" w:rsidRDefault="009D6781" w:rsidP="00AB331E">
                        <w:pPr>
                          <w:rPr>
                            <w:smallCaps/>
                            <w:color w:val="F8931D" w:themeColor="accent2"/>
                            <w:sz w:val="28"/>
                            <w:szCs w:val="28"/>
                          </w:rPr>
                        </w:pPr>
                        <w:r>
                          <w:rPr>
                            <w:smallCaps/>
                            <w:color w:val="F8931D" w:themeColor="accent2"/>
                            <w:sz w:val="28"/>
                            <w:szCs w:val="28"/>
                          </w:rPr>
                          <w:t xml:space="preserve">philanthropy </w:t>
                        </w:r>
                        <w:r w:rsidR="00AB331E">
                          <w:rPr>
                            <w:smallCaps/>
                            <w:color w:val="F8931D" w:themeColor="accent2"/>
                            <w:sz w:val="28"/>
                            <w:szCs w:val="28"/>
                          </w:rPr>
                          <w:t>education</w:t>
                        </w:r>
                      </w:p>
                      <w:p w14:paraId="35975F9F" w14:textId="542F4454" w:rsidR="0047729B" w:rsidRDefault="0047729B" w:rsidP="0047729B">
                        <w:pPr>
                          <w:pStyle w:val="NoSpacing"/>
                          <w:rPr>
                            <w:color w:val="F8931D" w:themeColor="accent2"/>
                          </w:rPr>
                        </w:pPr>
                        <w:r>
                          <w:rPr>
                            <w:color w:val="F8931D" w:themeColor="accent2"/>
                          </w:rPr>
                          <w:t>Learning Center</w:t>
                        </w:r>
                      </w:p>
                      <w:p w14:paraId="1925A4C8" w14:textId="740C2B72" w:rsidR="0047729B" w:rsidRDefault="0047729B" w:rsidP="0047729B">
                        <w:pPr>
                          <w:pStyle w:val="NoSpacing"/>
                          <w:rPr>
                            <w:color w:val="F8931D" w:themeColor="accent2"/>
                          </w:rPr>
                        </w:pPr>
                        <w:r>
                          <w:rPr>
                            <w:color w:val="F8931D" w:themeColor="accent2"/>
                          </w:rPr>
                          <w:t>Donor Services</w:t>
                        </w:r>
                      </w:p>
                      <w:p w14:paraId="345D22C8" w14:textId="1624751F" w:rsidR="0047729B" w:rsidRDefault="0047729B" w:rsidP="0047729B">
                        <w:pPr>
                          <w:pStyle w:val="NoSpacing"/>
                          <w:rPr>
                            <w:color w:val="F8931D" w:themeColor="accent2"/>
                          </w:rPr>
                        </w:pPr>
                        <w:r>
                          <w:rPr>
                            <w:color w:val="F8931D" w:themeColor="accent2"/>
                          </w:rPr>
                          <w:t>Grantee Guidance</w:t>
                        </w:r>
                      </w:p>
                      <w:p w14:paraId="11EB979F" w14:textId="1EBFF438" w:rsidR="0047729B" w:rsidRDefault="0047729B" w:rsidP="0047729B">
                        <w:pPr>
                          <w:pStyle w:val="NoSpacing"/>
                          <w:rPr>
                            <w:color w:val="F8931D" w:themeColor="accent2"/>
                          </w:rPr>
                        </w:pPr>
                        <w:r>
                          <w:rPr>
                            <w:color w:val="F8931D" w:themeColor="accent2"/>
                          </w:rPr>
                          <w:t>Technical Advisor</w:t>
                        </w:r>
                      </w:p>
                      <w:p w14:paraId="0FADEF3F" w14:textId="4508C1E4" w:rsidR="0047729B" w:rsidRPr="0047729B" w:rsidRDefault="0047729B" w:rsidP="0047729B">
                        <w:pPr>
                          <w:pStyle w:val="NoSpacing"/>
                          <w:rPr>
                            <w:color w:val="F8931D" w:themeColor="accent2"/>
                          </w:rPr>
                        </w:pPr>
                        <w:r>
                          <w:rPr>
                            <w:color w:val="F8931D" w:themeColor="accent2"/>
                          </w:rPr>
                          <w:t>Community Outreach</w:t>
                        </w:r>
                      </w:p>
                      <w:p w14:paraId="64D2A3D3" w14:textId="77777777" w:rsidR="0047729B" w:rsidRDefault="0047729B" w:rsidP="00AB331E">
                        <w:pPr>
                          <w:rPr>
                            <w:smallCaps/>
                            <w:color w:val="F8931D" w:themeColor="accent2"/>
                            <w:sz w:val="28"/>
                            <w:szCs w:val="24"/>
                          </w:rPr>
                        </w:pPr>
                      </w:p>
                      <w:p w14:paraId="5375C992" w14:textId="77777777" w:rsidR="009D6781" w:rsidRDefault="009D6781" w:rsidP="009D6781">
                        <w:pPr>
                          <w:pStyle w:val="NoSpacing"/>
                          <w:ind w:left="360"/>
                          <w:jc w:val="right"/>
                          <w:rPr>
                            <w:color w:val="FFCA08" w:themeColor="accent1"/>
                          </w:rPr>
                        </w:pPr>
                      </w:p>
                    </w:txbxContent>
                  </v:textbox>
                </v:shape>
                <w10:wrap type="square" anchorx="margin" anchory="margin"/>
              </v:group>
            </w:pict>
          </mc:Fallback>
        </mc:AlternateContent>
      </w:r>
    </w:p>
    <w:p w14:paraId="44BE77AB" w14:textId="34B5BC00" w:rsidR="006F374B" w:rsidRDefault="004C0EEE" w:rsidP="003C612F">
      <w:pPr>
        <w:rPr>
          <w:sz w:val="24"/>
          <w:szCs w:val="24"/>
        </w:rPr>
        <w:sectPr w:rsidR="006F374B" w:rsidSect="003C612F">
          <w:type w:val="continuous"/>
          <w:pgSz w:w="12240" w:h="15840"/>
          <w:pgMar w:top="288" w:right="432" w:bottom="288" w:left="432" w:header="720" w:footer="720" w:gutter="0"/>
          <w:cols w:num="2" w:space="720" w:equalWidth="0">
            <w:col w:w="5472" w:space="720"/>
            <w:col w:w="5184"/>
          </w:cols>
          <w:docGrid w:linePitch="272"/>
        </w:sectPr>
      </w:pPr>
      <w:r>
        <w:rPr>
          <w:noProof/>
          <w:lang w:eastAsia="en-US"/>
        </w:rPr>
        <w:lastRenderedPageBreak/>
        <mc:AlternateContent>
          <mc:Choice Requires="wps">
            <w:drawing>
              <wp:anchor distT="0" distB="0" distL="114300" distR="114300" simplePos="0" relativeHeight="251667456" behindDoc="0" locked="0" layoutInCell="1" allowOverlap="1" wp14:anchorId="6D20AD51" wp14:editId="274E7484">
                <wp:simplePos x="0" y="0"/>
                <wp:positionH relativeFrom="margin">
                  <wp:posOffset>201930</wp:posOffset>
                </wp:positionH>
                <wp:positionV relativeFrom="paragraph">
                  <wp:posOffset>276225</wp:posOffset>
                </wp:positionV>
                <wp:extent cx="3114675" cy="2838450"/>
                <wp:effectExtent l="0" t="0" r="28575" b="19050"/>
                <wp:wrapSquare wrapText="bothSides"/>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838450"/>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18900000" scaled="1"/>
                          <a:tileRect/>
                        </a:gradFill>
                        <a:ln>
                          <a:headEnd/>
                          <a:tailEnd/>
                        </a:ln>
                      </wps:spPr>
                      <wps:style>
                        <a:lnRef idx="2">
                          <a:schemeClr val="accent1"/>
                        </a:lnRef>
                        <a:fillRef idx="1">
                          <a:schemeClr val="lt1"/>
                        </a:fillRef>
                        <a:effectRef idx="0">
                          <a:schemeClr val="accent1"/>
                        </a:effectRef>
                        <a:fontRef idx="minor">
                          <a:schemeClr val="dk1"/>
                        </a:fontRef>
                      </wps:style>
                      <wps:txbx>
                        <w:txbxContent>
                          <w:p w14:paraId="70C8961D" w14:textId="785186B4" w:rsidR="003C612F" w:rsidRPr="00865B72" w:rsidRDefault="003C612F" w:rsidP="003C612F">
                            <w:pPr>
                              <w:pStyle w:val="NoSpacing"/>
                              <w:rPr>
                                <w:rFonts w:eastAsia="Arial Unicode MS" w:cs="Arial"/>
                              </w:rPr>
                            </w:pPr>
                            <w:r w:rsidRPr="00865B72">
                              <w:rPr>
                                <w:rFonts w:eastAsia="Arial Unicode MS" w:cs="Arial"/>
                                <w:b/>
                              </w:rPr>
                              <w:t>Vision Statement:</w:t>
                            </w:r>
                            <w:r w:rsidRPr="00865B72">
                              <w:rPr>
                                <w:rFonts w:eastAsia="Arial Unicode MS" w:cs="Arial"/>
                              </w:rPr>
                              <w:t xml:space="preserve">  Tompkins County thrives thanks to engaged philanthropy.</w:t>
                            </w:r>
                          </w:p>
                          <w:p w14:paraId="5A33CDE5" w14:textId="77777777" w:rsidR="003C612F" w:rsidRPr="00865B72" w:rsidRDefault="003C612F" w:rsidP="003C612F">
                            <w:pPr>
                              <w:pStyle w:val="NoSpacing"/>
                              <w:rPr>
                                <w:rFonts w:eastAsia="Arial Unicode MS" w:cs="Arial"/>
                              </w:rPr>
                            </w:pPr>
                          </w:p>
                          <w:p w14:paraId="106EB1AC" w14:textId="77777777" w:rsidR="003C612F" w:rsidRPr="00865B72" w:rsidRDefault="003C612F" w:rsidP="003C612F">
                            <w:pPr>
                              <w:pStyle w:val="NoSpacing"/>
                              <w:rPr>
                                <w:rFonts w:eastAsia="Arial Unicode MS" w:cs="Arial"/>
                                <w:b/>
                              </w:rPr>
                            </w:pPr>
                            <w:r w:rsidRPr="00865B72">
                              <w:rPr>
                                <w:rFonts w:eastAsia="Arial Unicode MS" w:cs="Arial"/>
                                <w:b/>
                              </w:rPr>
                              <w:t>Our Values:</w:t>
                            </w:r>
                          </w:p>
                          <w:p w14:paraId="01A2C10B" w14:textId="77777777" w:rsidR="003C612F" w:rsidRPr="00865B72" w:rsidRDefault="003C612F" w:rsidP="003C612F">
                            <w:pPr>
                              <w:pStyle w:val="NoSpacing"/>
                              <w:rPr>
                                <w:rFonts w:eastAsia="Arial Unicode MS" w:cs="Arial"/>
                              </w:rPr>
                            </w:pPr>
                            <w:r w:rsidRPr="00865B72">
                              <w:rPr>
                                <w:rFonts w:eastAsia="Arial Unicode MS" w:cs="Arial"/>
                              </w:rPr>
                              <w:t>Integrity, inclusion and transparency in both grant-making and stewardship of resources;</w:t>
                            </w:r>
                          </w:p>
                          <w:p w14:paraId="5BD48741" w14:textId="77777777" w:rsidR="003C612F" w:rsidRPr="00865B72" w:rsidRDefault="003C612F" w:rsidP="003C612F">
                            <w:pPr>
                              <w:pStyle w:val="NoSpacing"/>
                              <w:rPr>
                                <w:rFonts w:eastAsia="Arial Unicode MS" w:cs="Arial"/>
                              </w:rPr>
                            </w:pPr>
                          </w:p>
                          <w:p w14:paraId="0355B4AA" w14:textId="77777777" w:rsidR="003C612F" w:rsidRPr="00865B72" w:rsidRDefault="003C612F" w:rsidP="003C612F">
                            <w:pPr>
                              <w:pStyle w:val="NoSpacing"/>
                              <w:rPr>
                                <w:rFonts w:eastAsia="Arial Unicode MS" w:cs="Arial"/>
                              </w:rPr>
                            </w:pPr>
                            <w:r w:rsidRPr="00865B72">
                              <w:rPr>
                                <w:rFonts w:eastAsia="Arial Unicode MS" w:cs="Arial"/>
                              </w:rPr>
                              <w:t>Impartiality and flexibility, matching community needs with donor interests;</w:t>
                            </w:r>
                          </w:p>
                          <w:p w14:paraId="0A0099DB" w14:textId="77777777" w:rsidR="003C612F" w:rsidRPr="00865B72" w:rsidRDefault="003C612F" w:rsidP="003C612F">
                            <w:pPr>
                              <w:pStyle w:val="NoSpacing"/>
                              <w:rPr>
                                <w:rFonts w:eastAsia="Arial Unicode MS" w:cs="Arial"/>
                              </w:rPr>
                            </w:pPr>
                          </w:p>
                          <w:p w14:paraId="541B0D98" w14:textId="77777777" w:rsidR="003C612F" w:rsidRPr="00865B72" w:rsidRDefault="003C612F" w:rsidP="003C612F">
                            <w:pPr>
                              <w:pStyle w:val="NoSpacing"/>
                              <w:rPr>
                                <w:rFonts w:eastAsia="Arial Unicode MS" w:cs="Arial"/>
                              </w:rPr>
                            </w:pPr>
                            <w:r w:rsidRPr="00865B72">
                              <w:rPr>
                                <w:rFonts w:eastAsia="Arial Unicode MS" w:cs="Arial"/>
                              </w:rPr>
                              <w:t>Involved donors who are empowered to take bold and effective philanthropic actions;</w:t>
                            </w:r>
                          </w:p>
                          <w:p w14:paraId="2CE57269" w14:textId="77777777" w:rsidR="003C612F" w:rsidRPr="00865B72" w:rsidRDefault="003C612F" w:rsidP="003C612F">
                            <w:pPr>
                              <w:pStyle w:val="NoSpacing"/>
                              <w:rPr>
                                <w:rFonts w:eastAsia="Arial Unicode MS" w:cs="Arial"/>
                              </w:rPr>
                            </w:pPr>
                          </w:p>
                          <w:p w14:paraId="7962F916" w14:textId="77777777" w:rsidR="003C612F" w:rsidRPr="00865B72" w:rsidRDefault="003C612F" w:rsidP="003C612F">
                            <w:pPr>
                              <w:pStyle w:val="NoSpacing"/>
                              <w:rPr>
                                <w:rFonts w:eastAsia="Arial Unicode MS" w:cs="Arial"/>
                              </w:rPr>
                            </w:pPr>
                            <w:r w:rsidRPr="00865B72">
                              <w:rPr>
                                <w:rFonts w:eastAsia="Arial Unicode MS" w:cs="Arial"/>
                              </w:rPr>
                              <w:t>Community leadership in acquiring and sharing of knowledge;</w:t>
                            </w:r>
                          </w:p>
                          <w:p w14:paraId="64FAC41D" w14:textId="77777777" w:rsidR="003C612F" w:rsidRPr="00865B72" w:rsidRDefault="003C612F" w:rsidP="003C612F">
                            <w:pPr>
                              <w:pStyle w:val="NoSpacing"/>
                              <w:rPr>
                                <w:rFonts w:eastAsia="Arial Unicode MS" w:cs="Arial"/>
                              </w:rPr>
                            </w:pPr>
                          </w:p>
                          <w:p w14:paraId="034287F2" w14:textId="77777777" w:rsidR="003C612F" w:rsidRPr="00865B72" w:rsidRDefault="003C612F" w:rsidP="003C612F">
                            <w:pPr>
                              <w:pStyle w:val="NoSpacing"/>
                              <w:rPr>
                                <w:rFonts w:eastAsia="Arial Unicode MS" w:cs="Arial"/>
                              </w:rPr>
                            </w:pPr>
                            <w:r w:rsidRPr="00865B72">
                              <w:rPr>
                                <w:rFonts w:eastAsia="Arial Unicode MS" w:cs="Arial"/>
                              </w:rPr>
                              <w:t>Engaging in best practices and innovative models of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0AD51" id="Text Box 9" o:spid="_x0000_s1039" type="#_x0000_t202" style="position:absolute;margin-left:15.9pt;margin-top:21.75pt;width:245.25pt;height:22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" fillcolor="#4c4c4c [961]" strokecolor="#ffca08 [3204]" strokeweight="1.5pt">
                <v:fill color2="white [3201]" rotate="t" angle="135" colors="0 #959595;.5 #d6d6d6;1 white" focus="100%" type="gradient"/>
                <v:stroke endcap="round"/>
                <v:textbox>
                  <w:txbxContent>
                    <w:p w14:paraId="70C8961D" w14:textId="785186B4" w:rsidR="003C612F" w:rsidRPr="00865B72" w:rsidRDefault="003C612F" w:rsidP="003C612F">
                      <w:pPr>
                        <w:pStyle w:val="NoSpacing"/>
                        <w:rPr>
                          <w:rFonts w:eastAsia="Arial Unicode MS" w:cs="Arial"/>
                        </w:rPr>
                      </w:pPr>
                      <w:r w:rsidRPr="00865B72">
                        <w:rPr>
                          <w:rFonts w:eastAsia="Arial Unicode MS" w:cs="Arial"/>
                          <w:b/>
                        </w:rPr>
                        <w:t>Vision Statement:</w:t>
                      </w:r>
                      <w:r w:rsidRPr="00865B72">
                        <w:rPr>
                          <w:rFonts w:eastAsia="Arial Unicode MS" w:cs="Arial"/>
                        </w:rPr>
                        <w:t xml:space="preserve">  Tompkins County thrives thanks to engaged philanthropy.</w:t>
                      </w:r>
                    </w:p>
                    <w:p w14:paraId="5A33CDE5" w14:textId="77777777" w:rsidR="003C612F" w:rsidRPr="00865B72" w:rsidRDefault="003C612F" w:rsidP="003C612F">
                      <w:pPr>
                        <w:pStyle w:val="NoSpacing"/>
                        <w:rPr>
                          <w:rFonts w:eastAsia="Arial Unicode MS" w:cs="Arial"/>
                        </w:rPr>
                      </w:pPr>
                    </w:p>
                    <w:p w14:paraId="106EB1AC" w14:textId="77777777" w:rsidR="003C612F" w:rsidRPr="00865B72" w:rsidRDefault="003C612F" w:rsidP="003C612F">
                      <w:pPr>
                        <w:pStyle w:val="NoSpacing"/>
                        <w:rPr>
                          <w:rFonts w:eastAsia="Arial Unicode MS" w:cs="Arial"/>
                          <w:b/>
                        </w:rPr>
                      </w:pPr>
                      <w:r w:rsidRPr="00865B72">
                        <w:rPr>
                          <w:rFonts w:eastAsia="Arial Unicode MS" w:cs="Arial"/>
                          <w:b/>
                        </w:rPr>
                        <w:t>Our Values:</w:t>
                      </w:r>
                    </w:p>
                    <w:p w14:paraId="01A2C10B" w14:textId="77777777" w:rsidR="003C612F" w:rsidRPr="00865B72" w:rsidRDefault="003C612F" w:rsidP="003C612F">
                      <w:pPr>
                        <w:pStyle w:val="NoSpacing"/>
                        <w:rPr>
                          <w:rFonts w:eastAsia="Arial Unicode MS" w:cs="Arial"/>
                        </w:rPr>
                      </w:pPr>
                      <w:r w:rsidRPr="00865B72">
                        <w:rPr>
                          <w:rFonts w:eastAsia="Arial Unicode MS" w:cs="Arial"/>
                        </w:rPr>
                        <w:t>Integrity, inclusion and transparency in both grant-making and stewardship of resources;</w:t>
                      </w:r>
                    </w:p>
                    <w:p w14:paraId="5BD48741" w14:textId="77777777" w:rsidR="003C612F" w:rsidRPr="00865B72" w:rsidRDefault="003C612F" w:rsidP="003C612F">
                      <w:pPr>
                        <w:pStyle w:val="NoSpacing"/>
                        <w:rPr>
                          <w:rFonts w:eastAsia="Arial Unicode MS" w:cs="Arial"/>
                        </w:rPr>
                      </w:pPr>
                    </w:p>
                    <w:p w14:paraId="0355B4AA" w14:textId="77777777" w:rsidR="003C612F" w:rsidRPr="00865B72" w:rsidRDefault="003C612F" w:rsidP="003C612F">
                      <w:pPr>
                        <w:pStyle w:val="NoSpacing"/>
                        <w:rPr>
                          <w:rFonts w:eastAsia="Arial Unicode MS" w:cs="Arial"/>
                        </w:rPr>
                      </w:pPr>
                      <w:r w:rsidRPr="00865B72">
                        <w:rPr>
                          <w:rFonts w:eastAsia="Arial Unicode MS" w:cs="Arial"/>
                        </w:rPr>
                        <w:t>Impartiality and flexibility, matching community needs with donor interests;</w:t>
                      </w:r>
                    </w:p>
                    <w:p w14:paraId="0A0099DB" w14:textId="77777777" w:rsidR="003C612F" w:rsidRPr="00865B72" w:rsidRDefault="003C612F" w:rsidP="003C612F">
                      <w:pPr>
                        <w:pStyle w:val="NoSpacing"/>
                        <w:rPr>
                          <w:rFonts w:eastAsia="Arial Unicode MS" w:cs="Arial"/>
                        </w:rPr>
                      </w:pPr>
                    </w:p>
                    <w:p w14:paraId="541B0D98" w14:textId="77777777" w:rsidR="003C612F" w:rsidRPr="00865B72" w:rsidRDefault="003C612F" w:rsidP="003C612F">
                      <w:pPr>
                        <w:pStyle w:val="NoSpacing"/>
                        <w:rPr>
                          <w:rFonts w:eastAsia="Arial Unicode MS" w:cs="Arial"/>
                        </w:rPr>
                      </w:pPr>
                      <w:r w:rsidRPr="00865B72">
                        <w:rPr>
                          <w:rFonts w:eastAsia="Arial Unicode MS" w:cs="Arial"/>
                        </w:rPr>
                        <w:t>Involved donors who are empowered to take bold and effective philanthropic actions;</w:t>
                      </w:r>
                    </w:p>
                    <w:p w14:paraId="2CE57269" w14:textId="77777777" w:rsidR="003C612F" w:rsidRPr="00865B72" w:rsidRDefault="003C612F" w:rsidP="003C612F">
                      <w:pPr>
                        <w:pStyle w:val="NoSpacing"/>
                        <w:rPr>
                          <w:rFonts w:eastAsia="Arial Unicode MS" w:cs="Arial"/>
                        </w:rPr>
                      </w:pPr>
                    </w:p>
                    <w:p w14:paraId="7962F916" w14:textId="77777777" w:rsidR="003C612F" w:rsidRPr="00865B72" w:rsidRDefault="003C612F" w:rsidP="003C612F">
                      <w:pPr>
                        <w:pStyle w:val="NoSpacing"/>
                        <w:rPr>
                          <w:rFonts w:eastAsia="Arial Unicode MS" w:cs="Arial"/>
                        </w:rPr>
                      </w:pPr>
                      <w:r w:rsidRPr="00865B72">
                        <w:rPr>
                          <w:rFonts w:eastAsia="Arial Unicode MS" w:cs="Arial"/>
                        </w:rPr>
                        <w:t>Community leadership in acquiring and sharing of knowledge;</w:t>
                      </w:r>
                    </w:p>
                    <w:p w14:paraId="64FAC41D" w14:textId="77777777" w:rsidR="003C612F" w:rsidRPr="00865B72" w:rsidRDefault="003C612F" w:rsidP="003C612F">
                      <w:pPr>
                        <w:pStyle w:val="NoSpacing"/>
                        <w:rPr>
                          <w:rFonts w:eastAsia="Arial Unicode MS" w:cs="Arial"/>
                        </w:rPr>
                      </w:pPr>
                    </w:p>
                    <w:p w14:paraId="034287F2" w14:textId="77777777" w:rsidR="003C612F" w:rsidRPr="00865B72" w:rsidRDefault="003C612F" w:rsidP="003C612F">
                      <w:pPr>
                        <w:pStyle w:val="NoSpacing"/>
                        <w:rPr>
                          <w:rFonts w:eastAsia="Arial Unicode MS" w:cs="Arial"/>
                        </w:rPr>
                      </w:pPr>
                      <w:r w:rsidRPr="00865B72">
                        <w:rPr>
                          <w:rFonts w:eastAsia="Arial Unicode MS" w:cs="Arial"/>
                        </w:rPr>
                        <w:t>Engaging in best practices and innovative models of service.</w:t>
                      </w:r>
                    </w:p>
                  </w:txbxContent>
                </v:textbox>
                <w10:wrap type="square" anchorx="margin"/>
              </v:shape>
            </w:pict>
          </mc:Fallback>
        </mc:AlternateContent>
      </w:r>
    </w:p>
    <w:p w14:paraId="225DC3DF" w14:textId="5198DE27" w:rsidR="004C0EEE" w:rsidRPr="006F374B" w:rsidRDefault="004C0EEE" w:rsidP="006F374B">
      <w:pPr>
        <w:rPr>
          <w:sz w:val="24"/>
          <w:szCs w:val="24"/>
        </w:rPr>
      </w:pPr>
    </w:p>
    <w:p w14:paraId="022FF604" w14:textId="65D87688" w:rsidR="004C0EEE" w:rsidRPr="004C0EEE" w:rsidRDefault="004C0EEE" w:rsidP="003C612F">
      <w:pPr>
        <w:pStyle w:val="NoSpacing"/>
        <w:rPr>
          <w:rFonts w:eastAsia="Arial Unicode MS" w:cs="Arial"/>
          <w:b/>
        </w:rPr>
      </w:pPr>
      <w:r w:rsidRPr="00C4497E">
        <w:rPr>
          <w:rFonts w:eastAsia="Arial Unicode MS" w:cs="Arial"/>
          <w:b/>
        </w:rPr>
        <w:t>Who may participate in a Community Foundation?</w:t>
      </w:r>
    </w:p>
    <w:p w14:paraId="64833971" w14:textId="64912310" w:rsidR="003C612F" w:rsidRPr="008F5EA6" w:rsidRDefault="003C612F" w:rsidP="003C612F">
      <w:pPr>
        <w:pStyle w:val="NoSpacing"/>
        <w:rPr>
          <w:rFonts w:eastAsia="Arial Unicode MS" w:cs="Arial"/>
        </w:rPr>
      </w:pPr>
      <w:r w:rsidRPr="008F5EA6">
        <w:rPr>
          <w:rFonts w:eastAsia="Arial Unicode MS" w:cs="Arial"/>
        </w:rPr>
        <w:t xml:space="preserve">Everyone!  Community foundations were originally created and exist today to give everyone the same option that the wealthy have always enjoyed: namely to set aside a sum of money that will yield income in perpetuity for charitable purposes.  Community foundations can be found in over 700 locations and are sometimes called “every one’s” foundation.  </w:t>
      </w:r>
    </w:p>
    <w:p w14:paraId="193F8649" w14:textId="6D922B60" w:rsidR="003C612F" w:rsidRPr="008F5EA6" w:rsidRDefault="003C612F" w:rsidP="003C612F">
      <w:pPr>
        <w:pStyle w:val="NoSpacing"/>
        <w:rPr>
          <w:rFonts w:eastAsia="Arial Unicode MS" w:cs="Arial"/>
        </w:rPr>
      </w:pPr>
    </w:p>
    <w:p w14:paraId="350F5704" w14:textId="77777777" w:rsidR="003C612F" w:rsidRPr="00C4497E" w:rsidRDefault="003C612F" w:rsidP="003C612F">
      <w:pPr>
        <w:pStyle w:val="NoSpacing"/>
        <w:rPr>
          <w:rFonts w:eastAsia="Arial Unicode MS" w:cs="Arial"/>
          <w:b/>
        </w:rPr>
      </w:pPr>
      <w:r w:rsidRPr="00C4497E">
        <w:rPr>
          <w:rFonts w:eastAsia="Arial Unicode MS" w:cs="Arial"/>
          <w:b/>
        </w:rPr>
        <w:t xml:space="preserve">Does a Community Foundation duplicate the work of the United Way or other charities?  </w:t>
      </w:r>
    </w:p>
    <w:p w14:paraId="288A0CA5" w14:textId="16A2C97D" w:rsidR="003C612F" w:rsidRPr="008F5EA6" w:rsidRDefault="003C612F" w:rsidP="003C612F">
      <w:pPr>
        <w:pStyle w:val="NoSpacing"/>
        <w:rPr>
          <w:rFonts w:eastAsia="Arial Unicode MS" w:cs="Arial"/>
        </w:rPr>
      </w:pPr>
      <w:r w:rsidRPr="008F5EA6">
        <w:rPr>
          <w:rFonts w:eastAsia="Arial Unicode MS" w:cs="Arial"/>
        </w:rPr>
        <w:t xml:space="preserve">Community foundations support and complement the work of United Ways and other charities.  United Way and most charities depend upon regular income from annual campaigns to fund operations.  Community foundations represent the community savings account that can provide operational support as well as one-time or venture capital for the entire non-profit sector.  Although not tied to a specific program or area of the non-profit sector, community foundations can grant to arts, human service, </w:t>
      </w:r>
      <w:r w:rsidR="004C0EEE">
        <w:rPr>
          <w:rFonts w:eastAsia="Arial Unicode MS" w:cs="Arial"/>
        </w:rPr>
        <w:t xml:space="preserve">education, </w:t>
      </w:r>
      <w:r w:rsidRPr="008F5EA6">
        <w:rPr>
          <w:rFonts w:eastAsia="Arial Unicode MS" w:cs="Arial"/>
        </w:rPr>
        <w:t>environmental, and community development organizations alike.  Permanent funds managed by community foundations will be useful today and for generations to come.</w:t>
      </w:r>
    </w:p>
    <w:p w14:paraId="5313E7C3" w14:textId="327AD188" w:rsidR="003C612F" w:rsidRPr="008F5EA6" w:rsidRDefault="003C612F" w:rsidP="003C612F">
      <w:pPr>
        <w:pStyle w:val="NoSpacing"/>
        <w:rPr>
          <w:rFonts w:eastAsia="Arial Unicode MS" w:cs="Arial"/>
        </w:rPr>
      </w:pPr>
    </w:p>
    <w:p w14:paraId="3DAF0B2B" w14:textId="77777777" w:rsidR="003C612F" w:rsidRPr="00C4497E" w:rsidRDefault="003C612F" w:rsidP="003C612F">
      <w:pPr>
        <w:pStyle w:val="NoSpacing"/>
        <w:rPr>
          <w:rFonts w:eastAsia="Arial Unicode MS" w:cs="Arial"/>
          <w:b/>
        </w:rPr>
      </w:pPr>
      <w:r w:rsidRPr="00C4497E">
        <w:rPr>
          <w:rFonts w:eastAsia="Arial Unicode MS" w:cs="Arial"/>
          <w:b/>
        </w:rPr>
        <w:t xml:space="preserve">Are Community Foundations cost effective? </w:t>
      </w:r>
    </w:p>
    <w:p w14:paraId="7F4C369A" w14:textId="66CD64A0" w:rsidR="003C612F" w:rsidRPr="008F5EA6" w:rsidRDefault="00DA0A46" w:rsidP="003C612F">
      <w:pPr>
        <w:pStyle w:val="NoSpacing"/>
        <w:rPr>
          <w:rFonts w:eastAsia="Arial Unicode MS" w:cs="Arial"/>
        </w:rPr>
      </w:pPr>
      <w:r w:rsidRPr="006F374B">
        <w:rPr>
          <w:noProof/>
          <w:lang w:eastAsia="en-US"/>
        </w:rPr>
        <mc:AlternateContent>
          <mc:Choice Requires="wpg">
            <w:drawing>
              <wp:anchor distT="0" distB="0" distL="228600" distR="228600" simplePos="0" relativeHeight="251671552" behindDoc="0" locked="0" layoutInCell="1" allowOverlap="1" wp14:anchorId="24BE3C92" wp14:editId="42C8B727">
                <wp:simplePos x="0" y="0"/>
                <wp:positionH relativeFrom="margin">
                  <wp:posOffset>3764280</wp:posOffset>
                </wp:positionH>
                <wp:positionV relativeFrom="margin">
                  <wp:posOffset>8256270</wp:posOffset>
                </wp:positionV>
                <wp:extent cx="3455670" cy="1447800"/>
                <wp:effectExtent l="0" t="0" r="0" b="0"/>
                <wp:wrapSquare wrapText="bothSides"/>
                <wp:docPr id="6" name="Group 6"/>
                <wp:cNvGraphicFramePr/>
                <a:graphic xmlns:a="http://schemas.openxmlformats.org/drawingml/2006/main">
                  <a:graphicData uri="http://schemas.microsoft.com/office/word/2010/wordprocessingGroup">
                    <wpg:wgp>
                      <wpg:cNvGrpSpPr/>
                      <wpg:grpSpPr>
                        <a:xfrm rot="10800000">
                          <a:off x="0" y="0"/>
                          <a:ext cx="3455670" cy="1447800"/>
                          <a:chOff x="0" y="19050"/>
                          <a:chExt cx="3291671" cy="981029"/>
                        </a:xfrm>
                      </wpg:grpSpPr>
                      <wpg:grpSp>
                        <wpg:cNvPr id="7" name="Group 7"/>
                        <wpg:cNvGrpSpPr/>
                        <wpg:grpSpPr>
                          <a:xfrm>
                            <a:off x="0" y="19050"/>
                            <a:ext cx="2249424" cy="832104"/>
                            <a:chOff x="228600" y="0"/>
                            <a:chExt cx="1472184" cy="1024128"/>
                          </a:xfrm>
                        </wpg:grpSpPr>
                        <wps:wsp>
                          <wps:cNvPr id="9"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FFCA08"/>
                            </a:solid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228600" y="0"/>
                              <a:ext cx="1472184" cy="1024128"/>
                            </a:xfrm>
                            <a:prstGeom prst="rect">
                              <a:avLst/>
                            </a:prstGeom>
                            <a:blipFill>
                              <a:blip r:embed="rId7"/>
                              <a:stretch>
                                <a:fillRect/>
                              </a:stretch>
                            </a:blip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 name="Text Box 11"/>
                        <wps:cNvSpPr txBox="1"/>
                        <wps:spPr>
                          <a:xfrm rot="10800000">
                            <a:off x="388323" y="109408"/>
                            <a:ext cx="2903348" cy="890671"/>
                          </a:xfrm>
                          <a:prstGeom prst="rect">
                            <a:avLst/>
                          </a:prstGeom>
                          <a:noFill/>
                          <a:ln w="6350">
                            <a:noFill/>
                          </a:ln>
                          <a:effectLst/>
                        </wps:spPr>
                        <wps:txbx>
                          <w:txbxContent>
                            <w:p w14:paraId="3288CBC8" w14:textId="77777777" w:rsidR="00C04A0C" w:rsidRDefault="006F374B" w:rsidP="006F374B">
                              <w:r w:rsidRPr="00DA0A46">
                                <w:rPr>
                                  <w:b/>
                                  <w:i/>
                                  <w:sz w:val="22"/>
                                  <w:szCs w:val="22"/>
                                </w:rPr>
                                <w:t>Engage in local philanthropy thru your Community Foundation.</w:t>
                              </w:r>
                              <w:r w:rsidRPr="00F0772E">
                                <w:t xml:space="preserve"> </w:t>
                              </w:r>
                            </w:p>
                            <w:p w14:paraId="082C9DC4" w14:textId="28BFC13C" w:rsidR="006F374B" w:rsidRPr="006F374B" w:rsidRDefault="006F374B" w:rsidP="006F374B">
                              <w:r w:rsidRPr="00F0772E">
                                <w:t xml:space="preserve"> </w:t>
                              </w:r>
                              <w:r w:rsidRPr="00F0772E">
                                <w:rPr>
                                  <w:color w:val="F8931D" w:themeColor="accent2"/>
                                </w:rPr>
                                <w:t xml:space="preserve">Find out how at </w:t>
                              </w:r>
                              <w:hyperlink r:id="rId11" w:history="1">
                                <w:r w:rsidRPr="00F35C8A">
                                  <w:rPr>
                                    <w:rStyle w:val="Hyperlink"/>
                                    <w:rFonts w:cs="Arial"/>
                                    <w:b/>
                                  </w:rPr>
                                  <w:t>www.cftompkins.org</w:t>
                                </w:r>
                              </w:hyperlink>
                              <w:r>
                                <w:rPr>
                                  <w:color w:val="F8931D" w:themeColor="accent2"/>
                                </w:rPr>
                                <w:t xml:space="preserve"> </w:t>
                              </w:r>
                            </w:p>
                            <w:p w14:paraId="4E6C62B6" w14:textId="2F545A39" w:rsidR="006F374B" w:rsidRPr="006F374B" w:rsidRDefault="006F374B" w:rsidP="006F374B">
                              <w:pPr>
                                <w:rPr>
                                  <w:color w:val="262626" w:themeColor="text1" w:themeTint="D9"/>
                                </w:rPr>
                              </w:pPr>
                              <w:r w:rsidRPr="00F0772E">
                                <w:rPr>
                                  <w:color w:val="262626" w:themeColor="text1" w:themeTint="D9"/>
                                </w:rPr>
                                <w:t>Community Foundation of Tompkins County</w:t>
                              </w:r>
                              <w:r w:rsidRPr="00F0772E">
                                <w:rPr>
                                  <w:color w:val="262626" w:themeColor="text1" w:themeTint="D9"/>
                                </w:rPr>
                                <w:tab/>
                              </w:r>
                              <w:r>
                                <w:rPr>
                                  <w:color w:val="262626" w:themeColor="text1" w:themeTint="D9"/>
                                </w:rPr>
                                <w:t xml:space="preserve">     </w:t>
                              </w:r>
                              <w:r w:rsidRPr="00F0772E">
                                <w:rPr>
                                  <w:color w:val="262626" w:themeColor="text1" w:themeTint="D9"/>
                                </w:rPr>
                                <w:t xml:space="preserve">200 East Buffalo St., Suite 202, </w:t>
                              </w:r>
                              <w:r>
                                <w:rPr>
                                  <w:color w:val="262626" w:themeColor="text1" w:themeTint="D9"/>
                                </w:rPr>
                                <w:t xml:space="preserve">                     </w:t>
                              </w:r>
                              <w:r w:rsidRPr="00F0772E">
                                <w:rPr>
                                  <w:color w:val="262626" w:themeColor="text1" w:themeTint="D9"/>
                                </w:rPr>
                                <w:t>Ithaca, NY 14850</w:t>
                              </w:r>
                            </w:p>
                            <w:p w14:paraId="2F13B40A" w14:textId="77777777" w:rsidR="006F374B" w:rsidRDefault="006F374B" w:rsidP="006F374B">
                              <w:pPr>
                                <w:rPr>
                                  <w:smallCaps/>
                                  <w:color w:val="F8931D" w:themeColor="accent2"/>
                                  <w:sz w:val="28"/>
                                  <w:szCs w:val="24"/>
                                </w:rPr>
                              </w:pPr>
                            </w:p>
                            <w:p w14:paraId="21EEA7E5" w14:textId="77777777" w:rsidR="006F374B" w:rsidRDefault="006F374B" w:rsidP="006F374B">
                              <w:pPr>
                                <w:pStyle w:val="NoSpacing"/>
                                <w:ind w:left="360"/>
                                <w:jc w:val="right"/>
                                <w:rPr>
                                  <w:color w:val="FFCA08" w:themeColor="accent1"/>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BE3C92" id="Group 6" o:spid="_x0000_s1040" style="position:absolute;margin-left:296.4pt;margin-top:650.1pt;width:272.1pt;height:114pt;rotation:180;z-index:251671552;mso-wrap-distance-left:18pt;mso-wrap-distance-right:18pt;mso-position-horizontal-relative:margin;mso-position-vertical-relative:margin;mso-width-relative:margin;mso-height-relative:margin" coordorigin=",190" coordsize="32916,9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">
                <v:group id="Group 7" o:spid="_x0000_s1041"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Rectangle 10" o:spid="_x0000_s1042"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2kGL8A&#10;AADaAAAADwAAAGRycy9kb3ducmV2LnhtbESPQYvCMBSE7wv+h/AEb2uqgrjVKCooelRXz8/m2Rab&#10;l9Kktf57Iwgeh5n5hpktWlOIhiqXW1Yw6EcgiBOrc04V/J82vxMQziNrLCyTgic5WMw7PzOMtX3w&#10;gZqjT0WAsItRQeZ9GUvpkowMur4tiYN3s5VBH2SVSl3hI8BNIYdRNJYGcw4LGZa0zii5H2ujgEe2&#10;GdfytNzjeShX9XWrm+SiVK/bLqcgPLX+G/60d1rBH7yvhBsg5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DaQYvwAAANoAAAAPAAAAAAAAAAAAAAAAAJgCAABkcnMvZG93bnJl&#10;di54bWxQSwUGAAAAAAQABAD1AAAAhAMAAAAA&#10;" path="m,l2240281,,1659256,222885,,822960,,xe" fillcolor="#ffca08" stroked="f" strokeweight="1.5pt">
                    <v:stroke endcap="round"/>
                    <v:path arrowok="t" o:connecttype="custom" o:connectlocs="0,0;1466258,0;1085979,274158;0,1012274;0,0" o:connectangles="0,0,0,0,0"/>
                  </v:shape>
                  <v:rect id="Rectangle 10" o:spid="_x0000_s1043"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7sQA&#10;AADbAAAADwAAAGRycy9kb3ducmV2LnhtbESPQWvCQBCF74L/YRmhF6kbRUpJXUVEsdhLTUPPQ3aa&#10;RLOzIbtq/Pedg+BthvfmvW8Wq9416kpdqD0bmE4SUMSFtzWXBvKf3es7qBCRLTaeycCdAqyWw8EC&#10;U+tvfKRrFkslIRxSNFDF2KZah6Iih2HiW2LR/nznMMraldp2eJNw1+hZkrxphzVLQ4UtbSoqztnF&#10;GThQ/XWYzcdhn5389Pzd5L/tZmvMy6hff4CK1Men+XH9aQVf6OUXG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Ce7EAAAA2wAAAA8AAAAAAAAAAAAAAAAAmAIAAGRycy9k&#10;b3ducmV2LnhtbFBLBQYAAAAABAAEAPUAAACJAwAAAAA=&#10;" stroked="f" strokeweight="1.5pt">
                    <v:fill r:id="rId8" o:title="" recolor="t" rotate="t" type="frame"/>
                    <v:stroke endcap="round"/>
                  </v:rect>
                </v:group>
                <v:shape id="Text Box 11" o:spid="_x0000_s1044" type="#_x0000_t202" style="position:absolute;left:3883;top:1094;width:29033;height:8906;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Vai8EA&#10;AADbAAAADwAAAGRycy9kb3ducmV2LnhtbERPTWvCQBC9C/0Pywi9iNkoWkp0lRooiCeNvfQ2ZMds&#10;SHY2ZFeT/vtuoeBtHu9ztvvRtuJBva8dK1gkKQji0umaKwVf18/5OwgfkDW2jknBD3nY714mW8y0&#10;G/hCjyJUIoawz1CBCaHLpPSlIYs+cR1x5G6utxgi7CupexxiuG3lMk3fpMWaY4PBjnJDZVPcrYJ8&#10;NAWd1odQ5+dlc3SzoVl9D0q9TsePDYhAY3iK/91HHecv4O+XeI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FWovBAAAA2wAAAA8AAAAAAAAAAAAAAAAAmAIAAGRycy9kb3du&#10;cmV2LnhtbFBLBQYAAAAABAAEAPUAAACGAwAAAAA=&#10;" filled="f" stroked="f" strokeweight=".5pt">
                  <v:textbox inset="3.6pt,7.2pt,0,0">
                    <w:txbxContent>
                      <w:p w14:paraId="3288CBC8" w14:textId="77777777" w:rsidR="00C04A0C" w:rsidRDefault="006F374B" w:rsidP="006F374B">
                        <w:r w:rsidRPr="00DA0A46">
                          <w:rPr>
                            <w:b/>
                            <w:i/>
                            <w:sz w:val="22"/>
                            <w:szCs w:val="22"/>
                          </w:rPr>
                          <w:t>Engage in local philanthropy thru your Community Foundation.</w:t>
                        </w:r>
                        <w:r w:rsidRPr="00F0772E">
                          <w:t xml:space="preserve"> </w:t>
                        </w:r>
                      </w:p>
                      <w:p w14:paraId="082C9DC4" w14:textId="28BFC13C" w:rsidR="006F374B" w:rsidRPr="006F374B" w:rsidRDefault="006F374B" w:rsidP="006F374B">
                        <w:r w:rsidRPr="00F0772E">
                          <w:t xml:space="preserve"> </w:t>
                        </w:r>
                        <w:r w:rsidRPr="00F0772E">
                          <w:rPr>
                            <w:color w:val="F8931D" w:themeColor="accent2"/>
                          </w:rPr>
                          <w:t xml:space="preserve">Find out how at </w:t>
                        </w:r>
                        <w:hyperlink r:id="rId12" w:history="1">
                          <w:r w:rsidRPr="00F35C8A">
                            <w:rPr>
                              <w:rStyle w:val="Hyperlink"/>
                              <w:rFonts w:cs="Arial"/>
                              <w:b/>
                            </w:rPr>
                            <w:t>www.cftompkins.org</w:t>
                          </w:r>
                        </w:hyperlink>
                        <w:r>
                          <w:rPr>
                            <w:color w:val="F8931D" w:themeColor="accent2"/>
                          </w:rPr>
                          <w:t xml:space="preserve"> </w:t>
                        </w:r>
                      </w:p>
                      <w:p w14:paraId="4E6C62B6" w14:textId="2F545A39" w:rsidR="006F374B" w:rsidRPr="006F374B" w:rsidRDefault="006F374B" w:rsidP="006F374B">
                        <w:pPr>
                          <w:rPr>
                            <w:color w:val="262626" w:themeColor="text1" w:themeTint="D9"/>
                          </w:rPr>
                        </w:pPr>
                        <w:r w:rsidRPr="00F0772E">
                          <w:rPr>
                            <w:color w:val="262626" w:themeColor="text1" w:themeTint="D9"/>
                          </w:rPr>
                          <w:t>Community Foundation of Tompkins County</w:t>
                        </w:r>
                        <w:r w:rsidRPr="00F0772E">
                          <w:rPr>
                            <w:color w:val="262626" w:themeColor="text1" w:themeTint="D9"/>
                          </w:rPr>
                          <w:tab/>
                        </w:r>
                        <w:r>
                          <w:rPr>
                            <w:color w:val="262626" w:themeColor="text1" w:themeTint="D9"/>
                          </w:rPr>
                          <w:t xml:space="preserve">     </w:t>
                        </w:r>
                        <w:r w:rsidRPr="00F0772E">
                          <w:rPr>
                            <w:color w:val="262626" w:themeColor="text1" w:themeTint="D9"/>
                          </w:rPr>
                          <w:t xml:space="preserve">200 East Buffalo St., Suite 202, </w:t>
                        </w:r>
                        <w:r>
                          <w:rPr>
                            <w:color w:val="262626" w:themeColor="text1" w:themeTint="D9"/>
                          </w:rPr>
                          <w:t xml:space="preserve">                     </w:t>
                        </w:r>
                        <w:r w:rsidRPr="00F0772E">
                          <w:rPr>
                            <w:color w:val="262626" w:themeColor="text1" w:themeTint="D9"/>
                          </w:rPr>
                          <w:t>Ithaca, NY 14850</w:t>
                        </w:r>
                      </w:p>
                      <w:p w14:paraId="2F13B40A" w14:textId="77777777" w:rsidR="006F374B" w:rsidRDefault="006F374B" w:rsidP="006F374B">
                        <w:pPr>
                          <w:rPr>
                            <w:smallCaps/>
                            <w:color w:val="F8931D" w:themeColor="accent2"/>
                            <w:sz w:val="28"/>
                            <w:szCs w:val="24"/>
                          </w:rPr>
                        </w:pPr>
                      </w:p>
                      <w:p w14:paraId="21EEA7E5" w14:textId="77777777" w:rsidR="006F374B" w:rsidRDefault="006F374B" w:rsidP="006F374B">
                        <w:pPr>
                          <w:pStyle w:val="NoSpacing"/>
                          <w:ind w:left="360"/>
                          <w:jc w:val="right"/>
                          <w:rPr>
                            <w:color w:val="FFCA08" w:themeColor="accent1"/>
                          </w:rPr>
                        </w:pPr>
                      </w:p>
                    </w:txbxContent>
                  </v:textbox>
                </v:shape>
                <w10:wrap type="square" anchorx="margin" anchory="margin"/>
              </v:group>
            </w:pict>
          </mc:Fallback>
        </mc:AlternateContent>
      </w:r>
      <w:r w:rsidR="003C612F" w:rsidRPr="008F5EA6">
        <w:rPr>
          <w:rFonts w:eastAsia="Arial Unicode MS" w:cs="Arial"/>
        </w:rPr>
        <w:t>Community foundations are structured to provide economies of scale and deliver some of the most cost effective philanthropy anywhere.  By co-mingling the gifts of many</w:t>
      </w:r>
      <w:r w:rsidR="003C612F">
        <w:rPr>
          <w:rFonts w:eastAsia="Arial Unicode MS" w:cs="Arial"/>
        </w:rPr>
        <w:t>,</w:t>
      </w:r>
      <w:r w:rsidR="003C612F" w:rsidRPr="008F5EA6">
        <w:rPr>
          <w:rFonts w:eastAsia="Arial Unicode MS" w:cs="Arial"/>
        </w:rPr>
        <w:t xml:space="preserve"> operating expenses are kept to a minimum.  And a large fund of co-mingled gifts provides an operating scale that allows individuals to invest relatively small amounts in a permanent charitable asset with excellent opportunities for significant rates of return.</w:t>
      </w:r>
    </w:p>
    <w:p w14:paraId="29D7A4D0" w14:textId="4E1716AA" w:rsidR="003C612F" w:rsidRPr="008F5EA6" w:rsidRDefault="003C612F" w:rsidP="003C612F">
      <w:pPr>
        <w:pStyle w:val="NoSpacing"/>
        <w:rPr>
          <w:rFonts w:eastAsia="Arial Unicode MS" w:cs="Arial"/>
        </w:rPr>
      </w:pPr>
    </w:p>
    <w:p w14:paraId="50DA8492" w14:textId="77777777" w:rsidR="003C612F" w:rsidRPr="00C4497E" w:rsidRDefault="003C612F" w:rsidP="003C612F">
      <w:pPr>
        <w:pStyle w:val="NoSpacing"/>
        <w:rPr>
          <w:rFonts w:eastAsia="Arial Unicode MS" w:cs="Arial"/>
          <w:b/>
        </w:rPr>
      </w:pPr>
      <w:r w:rsidRPr="00C4497E">
        <w:rPr>
          <w:rFonts w:eastAsia="Arial Unicode MS" w:cs="Arial"/>
          <w:b/>
        </w:rPr>
        <w:t xml:space="preserve">How do Community Foundations spend their money?  </w:t>
      </w:r>
    </w:p>
    <w:p w14:paraId="6A1CBA0A" w14:textId="5D41B172" w:rsidR="003C612F" w:rsidRPr="008F5EA6" w:rsidRDefault="003C612F" w:rsidP="003C612F">
      <w:pPr>
        <w:pStyle w:val="NoSpacing"/>
        <w:rPr>
          <w:rFonts w:eastAsia="Arial Unicode MS" w:cs="Arial"/>
        </w:rPr>
      </w:pPr>
      <w:r w:rsidRPr="008F5EA6">
        <w:rPr>
          <w:rFonts w:eastAsia="Arial Unicode MS" w:cs="Arial"/>
        </w:rPr>
        <w:t>Most gifts to community foundation</w:t>
      </w:r>
      <w:r>
        <w:rPr>
          <w:rFonts w:eastAsia="Arial Unicode MS" w:cs="Arial"/>
        </w:rPr>
        <w:t>s</w:t>
      </w:r>
      <w:r w:rsidRPr="008F5EA6">
        <w:rPr>
          <w:rFonts w:eastAsia="Arial Unicode MS" w:cs="Arial"/>
        </w:rPr>
        <w:t xml:space="preserve"> are intended to create permanent funds.  The community foundation makes grants from the income from these invested funds each </w:t>
      </w:r>
      <w:r>
        <w:rPr>
          <w:rFonts w:eastAsia="Arial Unicode MS" w:cs="Arial"/>
        </w:rPr>
        <w:t>year and preserves the principal</w:t>
      </w:r>
      <w:r w:rsidRPr="008F5EA6">
        <w:rPr>
          <w:rFonts w:eastAsia="Arial Unicode MS" w:cs="Arial"/>
        </w:rPr>
        <w:t xml:space="preserve"> amount in perpetuity as the community’s asset. </w:t>
      </w:r>
    </w:p>
    <w:p w14:paraId="6B1A0C23" w14:textId="26F080C1" w:rsidR="003C612F" w:rsidRPr="008F5EA6" w:rsidRDefault="003C612F" w:rsidP="003C612F">
      <w:pPr>
        <w:pStyle w:val="NoSpacing"/>
        <w:rPr>
          <w:rFonts w:eastAsia="Arial Unicode MS" w:cs="Arial"/>
        </w:rPr>
      </w:pPr>
    </w:p>
    <w:p w14:paraId="61509A3E" w14:textId="140C6914" w:rsidR="003C612F" w:rsidRPr="00C4497E" w:rsidRDefault="003C612F" w:rsidP="003C612F">
      <w:pPr>
        <w:pStyle w:val="NoSpacing"/>
        <w:rPr>
          <w:rFonts w:eastAsia="Arial Unicode MS" w:cs="Arial"/>
          <w:b/>
        </w:rPr>
      </w:pPr>
      <w:r w:rsidRPr="00C4497E">
        <w:rPr>
          <w:rFonts w:eastAsia="Arial Unicode MS" w:cs="Arial"/>
          <w:b/>
        </w:rPr>
        <w:lastRenderedPageBreak/>
        <w:t xml:space="preserve">Who controls a Community Foundation?  </w:t>
      </w:r>
    </w:p>
    <w:p w14:paraId="6C3A1C5B" w14:textId="7A1CCDAB" w:rsidR="003C612F" w:rsidRPr="008F5EA6" w:rsidRDefault="003C612F" w:rsidP="003C612F">
      <w:pPr>
        <w:pStyle w:val="NoSpacing"/>
        <w:rPr>
          <w:rFonts w:eastAsia="Arial Unicode MS" w:cs="Arial"/>
        </w:rPr>
      </w:pPr>
      <w:r w:rsidRPr="008F5EA6">
        <w:rPr>
          <w:rFonts w:eastAsia="Arial Unicode MS" w:cs="Arial"/>
        </w:rPr>
        <w:t>Community foundations are governed by local volunteers selected to serve on its board of directors.  These board members are carefully chosen to represent the community’s best interests and are widely recognized for their service and reputation and integrity as community leaders.  In addition, many community foundations organize a number of advisory groups to assist the governing board of directors to recognize broad community needs and interests.</w:t>
      </w:r>
    </w:p>
    <w:p w14:paraId="0C5EB51D" w14:textId="77777777" w:rsidR="003C612F" w:rsidRPr="008F5EA6" w:rsidRDefault="003C612F" w:rsidP="003C612F">
      <w:pPr>
        <w:pStyle w:val="NoSpacing"/>
        <w:rPr>
          <w:rFonts w:eastAsia="Arial Unicode MS" w:cs="Arial"/>
        </w:rPr>
      </w:pPr>
    </w:p>
    <w:p w14:paraId="2856DC4C" w14:textId="5A40C3E4" w:rsidR="003C612F" w:rsidRPr="00C4497E" w:rsidRDefault="003C612F" w:rsidP="003C612F">
      <w:pPr>
        <w:pStyle w:val="NoSpacing"/>
        <w:rPr>
          <w:rFonts w:eastAsia="Arial Unicode MS" w:cs="Arial"/>
          <w:b/>
        </w:rPr>
      </w:pPr>
      <w:r w:rsidRPr="00C4497E">
        <w:rPr>
          <w:rFonts w:eastAsia="Arial Unicode MS" w:cs="Arial"/>
          <w:b/>
        </w:rPr>
        <w:t xml:space="preserve">Where are Community Foundations located?   </w:t>
      </w:r>
    </w:p>
    <w:p w14:paraId="274E2362" w14:textId="3179382F" w:rsidR="003C612F" w:rsidRPr="008F5EA6" w:rsidRDefault="003C612F" w:rsidP="003C612F">
      <w:pPr>
        <w:pStyle w:val="NoSpacing"/>
        <w:rPr>
          <w:rFonts w:eastAsia="Arial Unicode MS" w:cs="Arial"/>
        </w:rPr>
      </w:pPr>
      <w:r w:rsidRPr="008F5EA6">
        <w:rPr>
          <w:rFonts w:eastAsia="Arial Unicode MS" w:cs="Arial"/>
        </w:rPr>
        <w:t>In our community.  Community foundations may be found wherever people are motivated to use resources and energy to improve quality of life.  Large cities, smaller cities, towns and rural communities have needs that call on the thoughtfulness and resources of their citizens with a love of place.  People are motivated to use their resources to support community improvement wherever they live.  Community foundations are valuable partners in this process.</w:t>
      </w:r>
    </w:p>
    <w:p w14:paraId="7BB01CEC" w14:textId="77777777" w:rsidR="003C612F" w:rsidRPr="008F5EA6" w:rsidRDefault="003C612F" w:rsidP="003C612F">
      <w:pPr>
        <w:pStyle w:val="NoSpacing"/>
        <w:rPr>
          <w:rFonts w:eastAsia="Arial Unicode MS" w:cs="Arial"/>
        </w:rPr>
      </w:pPr>
    </w:p>
    <w:p w14:paraId="2E527E06" w14:textId="77777777" w:rsidR="003C612F" w:rsidRPr="00C4497E" w:rsidRDefault="003C612F" w:rsidP="003C612F">
      <w:pPr>
        <w:pStyle w:val="NoSpacing"/>
        <w:rPr>
          <w:rFonts w:eastAsia="Arial Unicode MS" w:cs="Arial"/>
          <w:b/>
        </w:rPr>
      </w:pPr>
      <w:r w:rsidRPr="00C4497E">
        <w:rPr>
          <w:rFonts w:eastAsia="Arial Unicode MS" w:cs="Arial"/>
          <w:b/>
        </w:rPr>
        <w:t xml:space="preserve">How do Community Foundations make a difference?  </w:t>
      </w:r>
    </w:p>
    <w:p w14:paraId="40CD45B2" w14:textId="28E59625" w:rsidR="003C612F" w:rsidRPr="008F5EA6" w:rsidRDefault="003C612F" w:rsidP="003C612F">
      <w:pPr>
        <w:pStyle w:val="NoSpacing"/>
        <w:rPr>
          <w:rFonts w:eastAsia="Arial Unicode MS" w:cs="Arial"/>
        </w:rPr>
      </w:pPr>
      <w:r w:rsidRPr="008F5EA6">
        <w:rPr>
          <w:rFonts w:eastAsia="Arial Unicode MS" w:cs="Arial"/>
        </w:rPr>
        <w:t>Community foundations are conservators of community capital.  They often, but not exclusively, focus on those special times when community donors can establish permanent funds. Such events as considering a will or an esta</w:t>
      </w:r>
      <w:r>
        <w:rPr>
          <w:rFonts w:eastAsia="Arial Unicode MS" w:cs="Arial"/>
        </w:rPr>
        <w:t>te plan, the sale of property, or</w:t>
      </w:r>
      <w:r w:rsidRPr="008F5EA6">
        <w:rPr>
          <w:rFonts w:eastAsia="Arial Unicode MS" w:cs="Arial"/>
        </w:rPr>
        <w:t xml:space="preserve"> a business, at times of extraordinary capital gain, or when a perpetual memorial to a loved one seems in order.  And</w:t>
      </w:r>
      <w:r>
        <w:rPr>
          <w:rFonts w:eastAsia="Arial Unicode MS" w:cs="Arial"/>
        </w:rPr>
        <w:t>,</w:t>
      </w:r>
      <w:r w:rsidRPr="008F5EA6">
        <w:rPr>
          <w:rFonts w:eastAsia="Arial Unicode MS" w:cs="Arial"/>
        </w:rPr>
        <w:t xml:space="preserve"> as a service to other non-profits, they frequently hold their designated endowment funds. </w:t>
      </w:r>
    </w:p>
    <w:p w14:paraId="1DF79D0D" w14:textId="52C96986" w:rsidR="003C612F" w:rsidRPr="008F5EA6" w:rsidRDefault="003C612F" w:rsidP="003C612F">
      <w:pPr>
        <w:pStyle w:val="NoSpacing"/>
        <w:rPr>
          <w:rFonts w:eastAsia="Arial Unicode MS" w:cs="Arial"/>
        </w:rPr>
      </w:pPr>
      <w:r w:rsidRPr="008F5EA6">
        <w:rPr>
          <w:rFonts w:eastAsia="Arial Unicode MS" w:cs="Arial"/>
        </w:rPr>
        <w:t xml:space="preserve"> </w:t>
      </w:r>
    </w:p>
    <w:p w14:paraId="3F50B7F7" w14:textId="77777777" w:rsidR="003C612F" w:rsidRPr="00C4497E" w:rsidRDefault="003C612F" w:rsidP="003C612F">
      <w:pPr>
        <w:pStyle w:val="NoSpacing"/>
        <w:rPr>
          <w:rFonts w:eastAsia="Arial Unicode MS" w:cs="Arial"/>
          <w:b/>
        </w:rPr>
      </w:pPr>
      <w:r w:rsidRPr="00C4497E">
        <w:rPr>
          <w:rFonts w:eastAsia="Arial Unicode MS" w:cs="Arial"/>
          <w:b/>
        </w:rPr>
        <w:t>Do Community Foundations support a range of interests?</w:t>
      </w:r>
    </w:p>
    <w:p w14:paraId="16AE5A12" w14:textId="7B6C74F8" w:rsidR="003C612F" w:rsidRPr="008F5EA6" w:rsidRDefault="003C612F" w:rsidP="003C612F">
      <w:pPr>
        <w:pStyle w:val="NoSpacing"/>
        <w:rPr>
          <w:rFonts w:eastAsia="Arial Unicode MS" w:cs="Arial"/>
        </w:rPr>
      </w:pPr>
      <w:r w:rsidRPr="008F5EA6">
        <w:rPr>
          <w:rFonts w:eastAsia="Arial Unicode MS" w:cs="Arial"/>
        </w:rPr>
        <w:t>Yes.  Community foundations support a broad range of charitable interests and reflect the wishes, needs, and convictions of the entire community.  Anyone is welcome to contribute to the work of a community foundation by making contributions which support its operation, and/or by establishing a fund with a particular charitable interest in mind.  Over time</w:t>
      </w:r>
      <w:r>
        <w:rPr>
          <w:rFonts w:eastAsia="Arial Unicode MS" w:cs="Arial"/>
        </w:rPr>
        <w:t>,</w:t>
      </w:r>
      <w:r w:rsidRPr="008F5EA6">
        <w:rPr>
          <w:rFonts w:eastAsia="Arial Unicode MS" w:cs="Arial"/>
        </w:rPr>
        <w:t xml:space="preserve"> as community foundations grow, these collections of community funds reflect the wide variety of interests and needs of donors and the entire community.</w:t>
      </w:r>
    </w:p>
    <w:p w14:paraId="39C22820" w14:textId="1C19A796" w:rsidR="003C612F" w:rsidRPr="008F5EA6" w:rsidRDefault="003C612F" w:rsidP="003C612F">
      <w:pPr>
        <w:pStyle w:val="NoSpacing"/>
        <w:rPr>
          <w:rFonts w:eastAsia="Arial Unicode MS" w:cs="Arial"/>
        </w:rPr>
      </w:pPr>
    </w:p>
    <w:p w14:paraId="688A2751" w14:textId="5117E0AF" w:rsidR="003C612F" w:rsidRPr="00C4497E" w:rsidRDefault="003C612F" w:rsidP="003C612F">
      <w:pPr>
        <w:pStyle w:val="NoSpacing"/>
        <w:rPr>
          <w:rFonts w:eastAsia="Arial Unicode MS" w:cs="Arial"/>
          <w:b/>
        </w:rPr>
      </w:pPr>
      <w:r w:rsidRPr="00C4497E">
        <w:rPr>
          <w:rFonts w:eastAsia="Arial Unicode MS" w:cs="Arial"/>
          <w:b/>
        </w:rPr>
        <w:t>Are Community Foundations different</w:t>
      </w:r>
      <w:r>
        <w:rPr>
          <w:rFonts w:eastAsia="Arial Unicode MS" w:cs="Arial"/>
          <w:b/>
        </w:rPr>
        <w:t xml:space="preserve"> from</w:t>
      </w:r>
      <w:r w:rsidRPr="00C4497E">
        <w:rPr>
          <w:rFonts w:eastAsia="Arial Unicode MS" w:cs="Arial"/>
          <w:b/>
        </w:rPr>
        <w:t xml:space="preserve"> private foundations? </w:t>
      </w:r>
    </w:p>
    <w:p w14:paraId="7DCC1186" w14:textId="3A4E3E10" w:rsidR="006F374B" w:rsidRDefault="003C612F" w:rsidP="003C612F">
      <w:pPr>
        <w:pStyle w:val="NoSpacing"/>
        <w:rPr>
          <w:rFonts w:eastAsia="Arial Unicode MS" w:cs="Arial"/>
        </w:rPr>
      </w:pPr>
      <w:r w:rsidRPr="008F5EA6">
        <w:rPr>
          <w:rFonts w:eastAsia="Arial Unicode MS" w:cs="Arial"/>
        </w:rPr>
        <w:t>Yes! Community foundations are in fact quite different from private foundations by law and by governance.  Community foundations enjoy support from a large number of donors.  Community foundations are classified by tax law as public charities providing donors with the maximum tax advantage for gifts since they are governed by the community, unlike private foundation</w:t>
      </w:r>
      <w:r>
        <w:rPr>
          <w:rFonts w:eastAsia="Arial Unicode MS" w:cs="Arial"/>
        </w:rPr>
        <w:t>s</w:t>
      </w:r>
      <w:r w:rsidRPr="008F5EA6">
        <w:rPr>
          <w:rFonts w:eastAsia="Arial Unicode MS" w:cs="Arial"/>
        </w:rPr>
        <w:t xml:space="preserve"> that are governed by the donor or designee.</w:t>
      </w:r>
    </w:p>
    <w:sectPr w:rsidR="006F374B" w:rsidSect="006F374B">
      <w:type w:val="continuous"/>
      <w:pgSz w:w="12240" w:h="15840"/>
      <w:pgMar w:top="288" w:right="432" w:bottom="288" w:left="432" w:header="720" w:footer="720" w:gutter="0"/>
      <w:cols w:num="2" w:space="57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613B22"/>
    <w:multiLevelType w:val="hybridMultilevel"/>
    <w:tmpl w:val="DC66C0A8"/>
    <w:lvl w:ilvl="0" w:tplc="C9F2C994">
      <w:start w:val="1"/>
      <w:numFmt w:val="decimal"/>
      <w:lvlText w:val="%1"/>
      <w:lvlJc w:val="left"/>
      <w:pPr>
        <w:ind w:left="705" w:hanging="63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nsid w:val="522B701D"/>
    <w:multiLevelType w:val="hybridMultilevel"/>
    <w:tmpl w:val="61AEA4EC"/>
    <w:lvl w:ilvl="0" w:tplc="E924AE62">
      <w:start w:val="1"/>
      <w:numFmt w:val="decimal"/>
      <w:lvlText w:val="%1"/>
      <w:lvlJc w:val="left"/>
      <w:pPr>
        <w:ind w:left="705" w:hanging="63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B9"/>
    <w:rsid w:val="000A6733"/>
    <w:rsid w:val="000F5553"/>
    <w:rsid w:val="00230AD0"/>
    <w:rsid w:val="002772F9"/>
    <w:rsid w:val="00284189"/>
    <w:rsid w:val="00341B9D"/>
    <w:rsid w:val="00350DB1"/>
    <w:rsid w:val="003C612F"/>
    <w:rsid w:val="004338DF"/>
    <w:rsid w:val="004470A3"/>
    <w:rsid w:val="0047729B"/>
    <w:rsid w:val="00490B5E"/>
    <w:rsid w:val="004B1AB7"/>
    <w:rsid w:val="004C0EEE"/>
    <w:rsid w:val="00542EDA"/>
    <w:rsid w:val="005522CE"/>
    <w:rsid w:val="00600622"/>
    <w:rsid w:val="00673851"/>
    <w:rsid w:val="006D2205"/>
    <w:rsid w:val="006F374B"/>
    <w:rsid w:val="0071619F"/>
    <w:rsid w:val="008870FB"/>
    <w:rsid w:val="008C0266"/>
    <w:rsid w:val="009807AD"/>
    <w:rsid w:val="009856F0"/>
    <w:rsid w:val="009D3414"/>
    <w:rsid w:val="009D6781"/>
    <w:rsid w:val="00AA6B14"/>
    <w:rsid w:val="00AB331E"/>
    <w:rsid w:val="00AE023B"/>
    <w:rsid w:val="00BA04B1"/>
    <w:rsid w:val="00C04A0C"/>
    <w:rsid w:val="00C777B9"/>
    <w:rsid w:val="00C8083A"/>
    <w:rsid w:val="00C94DDB"/>
    <w:rsid w:val="00D024DA"/>
    <w:rsid w:val="00DA0A46"/>
    <w:rsid w:val="00E76A10"/>
    <w:rsid w:val="00ED076E"/>
    <w:rsid w:val="00F0772E"/>
    <w:rsid w:val="00FA255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5D16"/>
  <w15:chartTrackingRefBased/>
  <w15:docId w15:val="{B4CF6CA5-EDCD-4647-855A-C117BA27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FFCA08" w:themeColor="accent1"/>
      </w:pBdr>
      <w:spacing w:before="400" w:after="40" w:line="240" w:lineRule="auto"/>
      <w:outlineLvl w:val="0"/>
    </w:pPr>
    <w:rPr>
      <w:rFonts w:asciiTheme="majorHAnsi" w:eastAsiaTheme="majorEastAsia" w:hAnsiTheme="majorHAnsi" w:cstheme="majorBidi"/>
      <w:color w:val="FFCA08"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FFCA08"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FFCA08"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FFCA08"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FCA08"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FFCA08"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FFCA08"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FFCA08"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link w:val="NoSpacingChar"/>
    <w:uiPriority w:val="1"/>
    <w:qFormat/>
    <w:pPr>
      <w:spacing w:after="0" w:line="240" w:lineRule="auto"/>
    </w:pPr>
  </w:style>
  <w:style w:type="paragraph" w:styleId="ListParagraph">
    <w:name w:val="List Paragraph"/>
    <w:basedOn w:val="Normal"/>
    <w:uiPriority w:val="34"/>
    <w:qFormat/>
    <w:pPr>
      <w:ind w:left="720"/>
      <w:contextualSpacing/>
    </w:pPr>
  </w:style>
  <w:style w:type="character" w:customStyle="1" w:styleId="NoSpacingChar">
    <w:name w:val="No Spacing Char"/>
    <w:basedOn w:val="DefaultParagraphFont"/>
    <w:link w:val="NoSpacing"/>
    <w:uiPriority w:val="1"/>
    <w:rsid w:val="00C777B9"/>
  </w:style>
  <w:style w:type="table" w:styleId="TableGrid">
    <w:name w:val="Table Grid"/>
    <w:basedOn w:val="TableNormal"/>
    <w:uiPriority w:val="39"/>
    <w:rsid w:val="00ED0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338DF"/>
    <w:rPr>
      <w:color w:val="2998E3" w:themeColor="hyperlink"/>
      <w:u w:val="single"/>
    </w:rPr>
  </w:style>
  <w:style w:type="paragraph" w:styleId="BalloonText">
    <w:name w:val="Balloon Text"/>
    <w:basedOn w:val="Normal"/>
    <w:link w:val="BalloonTextChar"/>
    <w:uiPriority w:val="99"/>
    <w:semiHidden/>
    <w:unhideWhenUsed/>
    <w:rsid w:val="00985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6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hyperlink" Target="http://www.cftompkin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ftompkins.org" TargetMode="External"/><Relationship Id="rId5" Type="http://schemas.openxmlformats.org/officeDocument/2006/relationships/settings" Target="settings.xml"/><Relationship Id="rId10" Type="http://schemas.openxmlformats.org/officeDocument/2006/relationships/image" Target="media/image4.emf"/><Relationship Id="rId4" Type="http://schemas.openxmlformats.org/officeDocument/2006/relationships/styles" Target="styles.xml"/><Relationship Id="rId9" Type="http://schemas.openxmlformats.org/officeDocument/2006/relationships/image" Target="media/image3.tif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LeViere\AppData\Roaming\Microsoft\Templates\Facet%20design%20(blank).dotx" TargetMode="External"/></Relationships>
</file>

<file path=word/theme/theme1.xml><?xml version="1.0" encoding="utf-8"?>
<a:theme xmlns:a="http://schemas.openxmlformats.org/drawingml/2006/main" name="Facet">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4310B8D2-BF0B-4EC8-963C-9B5A38913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Facet design (blank)</Template>
  <TotalTime>4</TotalTime>
  <Pages>2</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LeViere</dc:creator>
  <cp:keywords/>
  <cp:lastModifiedBy>George Ferrari</cp:lastModifiedBy>
  <cp:revision>2</cp:revision>
  <cp:lastPrinted>2014-07-08T19:47:00Z</cp:lastPrinted>
  <dcterms:created xsi:type="dcterms:W3CDTF">2014-07-11T18:17:00Z</dcterms:created>
  <dcterms:modified xsi:type="dcterms:W3CDTF">2014-07-11T18:17:00Z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