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7AF2" w14:textId="2CE60A5E" w:rsidR="00691DA2" w:rsidRDefault="00270011" w:rsidP="00691DA2">
      <w:pPr>
        <w:pStyle w:val="Heading1"/>
      </w:pPr>
      <w:r w:rsidRPr="00D85B4F">
        <w:rPr>
          <w:noProof/>
          <w:lang w:eastAsia="en-US"/>
        </w:rPr>
        <w:drawing>
          <wp:anchor distT="0" distB="0" distL="114300" distR="114300" simplePos="0" relativeHeight="251665408" behindDoc="1" locked="0" layoutInCell="1" allowOverlap="1" wp14:anchorId="106B3D58" wp14:editId="4E848E85">
            <wp:simplePos x="0" y="0"/>
            <wp:positionH relativeFrom="column">
              <wp:posOffset>87630</wp:posOffset>
            </wp:positionH>
            <wp:positionV relativeFrom="paragraph">
              <wp:posOffset>845820</wp:posOffset>
            </wp:positionV>
            <wp:extent cx="3600450" cy="661035"/>
            <wp:effectExtent l="0" t="0" r="0" b="5715"/>
            <wp:wrapTight wrapText="bothSides">
              <wp:wrapPolygon edited="0">
                <wp:start x="0" y="0"/>
                <wp:lineTo x="0" y="21164"/>
                <wp:lineTo x="21486" y="21164"/>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LeViere\Downloads\CFlogo_CommunityFoundation15th.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004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2657">
        <w:rPr>
          <w:rFonts w:ascii="Trebuchet MS" w:eastAsia="STXinwei" w:hAnsi="Trebuchet MS" w:cs="Tahoma"/>
          <w:noProof/>
          <w:color w:val="41342F"/>
          <w:sz w:val="20"/>
          <w:szCs w:val="20"/>
          <w:lang w:eastAsia="en-US"/>
        </w:rPr>
        <mc:AlternateContent>
          <mc:Choice Requires="wpg">
            <w:drawing>
              <wp:anchor distT="0" distB="0" distL="228600" distR="228600" simplePos="0" relativeHeight="251664384" behindDoc="0" locked="0" layoutInCell="1" allowOverlap="1" wp14:anchorId="2EC31505" wp14:editId="5B0CFD13">
                <wp:simplePos x="0" y="0"/>
                <wp:positionH relativeFrom="page">
                  <wp:posOffset>190500</wp:posOffset>
                </wp:positionH>
                <wp:positionV relativeFrom="page">
                  <wp:posOffset>228600</wp:posOffset>
                </wp:positionV>
                <wp:extent cx="7229475" cy="190500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7229475" cy="1905000"/>
                          <a:chOff x="0" y="0"/>
                          <a:chExt cx="3218688" cy="3132413"/>
                        </a:xfrm>
                      </wpg:grpSpPr>
                      <wps:wsp>
                        <wps:cNvPr id="174" name="Rectangle 174"/>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20"/>
                            <a:ext cx="3218688" cy="2009747"/>
                            <a:chOff x="228600" y="-39"/>
                            <a:chExt cx="2106540" cy="2473534"/>
                          </a:xfrm>
                        </wpg:grpSpPr>
                        <wps:wsp>
                          <wps:cNvPr id="176" name="Rectangle 10"/>
                          <wps:cNvSpPr/>
                          <wps:spPr>
                            <a:xfrm flipH="1">
                              <a:off x="228600" y="-39"/>
                              <a:ext cx="2106540" cy="2390539"/>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flipH="1">
                              <a:off x="258455" y="99866"/>
                              <a:ext cx="2076682" cy="2373629"/>
                            </a:xfrm>
                            <a:prstGeom prst="rect">
                              <a:avLst/>
                            </a:prstGeom>
                            <a:blipFill>
                              <a:blip r:embed="rId10"/>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590261" y="2441745"/>
                            <a:ext cx="1555558" cy="690668"/>
                          </a:xfrm>
                          <a:prstGeom prst="rect">
                            <a:avLst/>
                          </a:prstGeom>
                          <a:noFill/>
                          <a:ln w="6350">
                            <a:noFill/>
                          </a:ln>
                          <a:effectLst/>
                        </wps:spPr>
                        <wps:txbx>
                          <w:txbxContent>
                            <w:p w14:paraId="277CC26D" w14:textId="498CA3C1" w:rsidR="00E105EE" w:rsidRPr="00CE2657" w:rsidRDefault="00270011" w:rsidP="00E105EE">
                              <w:pPr>
                                <w:rPr>
                                  <w:rFonts w:ascii="Trebuchet MS" w:hAnsi="Trebuchet MS"/>
                                  <w:smallCaps/>
                                  <w:color w:val="41342F"/>
                                  <w:sz w:val="48"/>
                                  <w:szCs w:val="48"/>
                                </w:rPr>
                              </w:pPr>
                              <w:r>
                                <w:rPr>
                                  <w:rFonts w:ascii="Trebuchet MS" w:hAnsi="Trebuchet MS"/>
                                  <w:smallCaps/>
                                  <w:color w:val="F8931D"/>
                                  <w:sz w:val="48"/>
                                  <w:szCs w:val="48"/>
                                </w:rPr>
                                <w:t>FIELD OF INTEREST FUND</w:t>
                              </w:r>
                            </w:p>
                            <w:sdt>
                              <w:sdtPr>
                                <w:rPr>
                                  <w:color w:val="FFCA08"/>
                                </w:rPr>
                                <w:id w:val="797103429"/>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31505" id="Group 173" o:spid="_x0000_s1026" style="position:absolute;margin-left:15pt;margin-top:18pt;width:569.25pt;height:150pt;z-index:251664384;mso-wrap-distance-left:18pt;mso-wrap-distance-right:18pt;mso-position-horizontal-relative:page;mso-position-vertical-relative:page;mso-width-relative:margin;mso-height-relative:margin" coordsize="32186,3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BRsQA&#10;AADcAAAADwAAAGRycy9kb3ducmV2LnhtbERPS2vCQBC+C/6HZYRepG5qay0xGykFW/EUH/Q8Zsck&#10;NjsbsmtM/31XKHibj+85ybI3teiodZVlBU+TCARxbnXFhYLDfvX4BsJ5ZI21ZVLwSw6W6XCQYKzt&#10;lbfU7XwhQgi7GBWU3jexlC4vyaCb2IY4cCfbGvQBtoXULV5DuKnlNIpepcGKQ0OJDX2UlP/sLkbB&#10;6jv7Oh87t51mF/c5757Hm2xGSj2M+vcFCE+9v4v/3Wsd5s9f4P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AUbEAAAA3AAAAA8AAAAAAAAAAAAAAAAAmAIAAGRycy9k&#10;b3ducmV2LnhtbFBLBQYAAAAABAAEAPUAAACJAwAAAAA=&#10;" fillcolor="window" stroked="f" strokeweight="1.5pt">
                  <v:fill opacity="0"/>
                  <v:stroke endcap="round"/>
                </v:rect>
                <v:group id="Group 175" o:spid="_x0000_s1028" style="position:absolute;top:190;width:32186;height:20097" coordorigin="2286" coordsize="21065,24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21065;height:23905;flip:x;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1ssMA&#10;AADcAAAADwAAAGRycy9kb3ducmV2LnhtbERP32vCMBB+F/Y/hBvsTdPJqK4zigjiGDiwlrHHozmb&#10;suZSmth2//0iDHy7j+/nrTajbURPna8dK3ieJSCIS6drrhQU5/10CcIHZI2NY1LwSx4264fJCjPt&#10;Bj5Rn4dKxBD2GSowIbSZlL40ZNHPXEscuYvrLIYIu0rqDocYbhs5T5JUWqw5NhhsaWeo/MmvVkH6&#10;evgoLn36uRtyU7TNt305Xr+Uenoct28gAo3hLv53v+s4f5H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1ssMAAADcAAAADwAAAAAAAAAAAAAAAACYAgAAZHJzL2Rv&#10;d25yZXYueG1sUEsFBgAAAAAEAAQA9QAAAIgDAAAAAA==&#10;" path="m,l2240281,,1659256,222885,,822960,,xe" fillcolor="#ffca08" stroked="f" strokeweight="1.5pt">
                    <v:stroke endcap="round"/>
                    <v:path arrowok="t" o:connecttype="custom" o:connectlocs="0,0;2106540,0;1560201,647438;0,2390539;0,0" o:connectangles="0,0,0,0,0"/>
                  </v:shape>
                  <v:rect id="Rectangle 177" o:spid="_x0000_s1030" style="position:absolute;left:2584;top:998;width:20767;height:237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Fu8EA&#10;AADcAAAADwAAAGRycy9kb3ducmV2LnhtbERPTYvCMBC9C/6HMII3TfWg0jWKKMKyB8Fa8DptxrZr&#10;MylNbLv/fiMs7G0e73O2+8HUoqPWVZYVLOYRCOLc6ooLBentPNuAcB5ZY22ZFPyQg/1uPNpirG3P&#10;V+oSX4gQwi5GBaX3TSyly0sy6Oa2IQ7cw7YGfYBtIXWLfQg3tVxG0UoarDg0lNjQsaT8mbyMgmeX&#10;yfR44sRk3feyzw6X++ProtR0Mhw+QHga/L/4z/2pw/z1Gt7Ph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0xbvBAAAA3AAAAA8AAAAAAAAAAAAAAAAAmAIAAGRycy9kb3du&#10;cmV2LnhtbFBLBQYAAAAABAAEAPUAAACGAwAAAAA=&#10;" stroked="f" strokeweight="1.5pt">
                    <v:fill r:id="rId11" o:title="" recolor="t" rotate="t" type="frame"/>
                    <v:stroke endcap="round"/>
                  </v:rect>
                </v:group>
                <v:shapetype id="_x0000_t202" coordsize="21600,21600" o:spt="202" path="m,l,21600r21600,l21600,xe">
                  <v:stroke joinstyle="miter"/>
                  <v:path gradientshapeok="t" o:connecttype="rect"/>
                </v:shapetype>
                <v:shape id="Text Box 178" o:spid="_x0000_s1031" type="#_x0000_t202" style="position:absolute;left:15902;top:24417;width:15556;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77CC26D" w14:textId="498CA3C1" w:rsidR="00E105EE" w:rsidRPr="00CE2657" w:rsidRDefault="00270011" w:rsidP="00E105EE">
                        <w:pPr>
                          <w:rPr>
                            <w:rFonts w:ascii="Trebuchet MS" w:hAnsi="Trebuchet MS"/>
                            <w:smallCaps/>
                            <w:color w:val="41342F"/>
                            <w:sz w:val="48"/>
                            <w:szCs w:val="48"/>
                          </w:rPr>
                        </w:pPr>
                        <w:r>
                          <w:rPr>
                            <w:rFonts w:ascii="Trebuchet MS" w:hAnsi="Trebuchet MS"/>
                            <w:smallCaps/>
                            <w:color w:val="F8931D"/>
                            <w:sz w:val="48"/>
                            <w:szCs w:val="48"/>
                          </w:rPr>
                          <w:t>FIELD OF INTEREST FUND</w:t>
                        </w:r>
                      </w:p>
                      <w:sdt>
                        <w:sdtPr>
                          <w:rPr>
                            <w:color w:val="FFCA08"/>
                          </w:rPr>
                          <w:id w:val="797103429"/>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v:textbox>
                </v:shape>
                <w10:wrap type="square" anchorx="page" anchory="page"/>
              </v:group>
            </w:pict>
          </mc:Fallback>
        </mc:AlternateContent>
      </w:r>
      <w:r w:rsidR="00691DA2"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60288" behindDoc="0" locked="0" layoutInCell="1" allowOverlap="1" wp14:anchorId="5136A005" wp14:editId="02878B75">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3F23BBCB" w14:textId="77777777" w:rsidR="00691DA2" w:rsidRDefault="00691DA2" w:rsidP="00691DA2">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A005" id="Text Box 3" o:spid="_x0000_s1032" type="#_x0000_t202" style="position:absolute;margin-left:328.65pt;margin-top:107.1pt;width:228.7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" filled="f" stroked="f" strokeweight=".5pt">
                <v:textbox inset="3.6pt,7.2pt,0,0">
                  <w:txbxContent>
                    <w:p w14:paraId="3F23BBCB" w14:textId="77777777" w:rsidR="00691DA2" w:rsidRDefault="00691DA2" w:rsidP="00691DA2">
                      <w:pPr>
                        <w:pStyle w:val="NoSpacing"/>
                        <w:ind w:left="360"/>
                        <w:jc w:val="right"/>
                        <w:rPr>
                          <w:color w:val="FFCA08" w:themeColor="accent1"/>
                        </w:rPr>
                      </w:pPr>
                    </w:p>
                  </w:txbxContent>
                </v:textbox>
                <w10:wrap anchorx="margin"/>
              </v:shape>
            </w:pict>
          </mc:Fallback>
        </mc:AlternateContent>
      </w:r>
      <w:r w:rsidR="00691DA2" w:rsidRPr="00542EDA">
        <w:rPr>
          <w:color w:val="41342F" w:themeColor="background2" w:themeShade="40"/>
        </w:rPr>
        <w:t>What We Do</w:t>
      </w:r>
      <w:r w:rsidR="00691DA2">
        <w:tab/>
      </w:r>
      <w:r w:rsidR="00691DA2">
        <w:tab/>
      </w:r>
      <w:r w:rsidR="00691DA2">
        <w:tab/>
      </w:r>
      <w:r w:rsidR="00691DA2">
        <w:tab/>
      </w:r>
      <w:r w:rsidR="00691DA2">
        <w:tab/>
      </w:r>
      <w:r w:rsidR="00691DA2">
        <w:tab/>
      </w:r>
      <w:r w:rsidR="00691DA2">
        <w:tab/>
      </w:r>
      <w:r>
        <w:rPr>
          <w:color w:val="41342F" w:themeColor="background2" w:themeShade="40"/>
        </w:rPr>
        <w:t xml:space="preserve">By the </w:t>
      </w:r>
      <w:proofErr w:type="gramStart"/>
      <w:r>
        <w:rPr>
          <w:color w:val="41342F" w:themeColor="background2" w:themeShade="40"/>
        </w:rPr>
        <w:t xml:space="preserve">Numbers </w:t>
      </w:r>
      <w:r w:rsidR="00691DA2" w:rsidRPr="00542EDA">
        <w:rPr>
          <w:color w:val="41342F" w:themeColor="background2" w:themeShade="40"/>
        </w:rPr>
        <w:t xml:space="preserve"> 2014</w:t>
      </w:r>
      <w:proofErr w:type="gramEnd"/>
    </w:p>
    <w:p w14:paraId="52654232" w14:textId="77777777" w:rsidR="00691DA2" w:rsidRDefault="00691DA2" w:rsidP="00691DA2">
      <w:pPr>
        <w:pStyle w:val="NoSpacing"/>
        <w:sectPr w:rsidR="00691DA2" w:rsidSect="003109D0">
          <w:type w:val="continuous"/>
          <w:pgSz w:w="12240" w:h="15840"/>
          <w:pgMar w:top="288" w:right="432" w:bottom="288" w:left="432" w:header="720" w:footer="720" w:gutter="0"/>
          <w:cols w:space="720"/>
          <w:docGrid w:linePitch="272"/>
        </w:sectPr>
      </w:pPr>
    </w:p>
    <w:p w14:paraId="11A95F6B" w14:textId="374FE478" w:rsidR="00691DA2" w:rsidRDefault="00691DA2" w:rsidP="00691DA2">
      <w:pPr>
        <w:pStyle w:val="NoSpacing"/>
      </w:pPr>
    </w:p>
    <w:p w14:paraId="0E2F2D6F" w14:textId="014D2126" w:rsidR="005E2AB3" w:rsidRPr="005E2AB3" w:rsidRDefault="005E2AB3" w:rsidP="005E2AB3">
      <w:pPr>
        <w:pStyle w:val="NoSpacing"/>
        <w:rPr>
          <w:b/>
          <w:sz w:val="22"/>
          <w:szCs w:val="22"/>
        </w:rPr>
      </w:pPr>
      <w:r w:rsidRPr="005E2AB3">
        <w:rPr>
          <w:b/>
          <w:sz w:val="22"/>
          <w:szCs w:val="22"/>
        </w:rPr>
        <w:t>Women’s Fund and Women’s Fund Endowment</w:t>
      </w:r>
    </w:p>
    <w:p w14:paraId="2A9C2388" w14:textId="77777777" w:rsidR="00142DBF" w:rsidRDefault="005E2AB3" w:rsidP="005E2AB3">
      <w:pPr>
        <w:pStyle w:val="NoSpacing"/>
      </w:pPr>
      <w:r>
        <w:t xml:space="preserve">Consistent with the Community Foundation’s mission </w:t>
      </w:r>
    </w:p>
    <w:p w14:paraId="07A49E93" w14:textId="0C114999" w:rsidR="00142DBF" w:rsidRPr="00142DBF" w:rsidRDefault="005E2AB3" w:rsidP="00142DBF">
      <w:pPr>
        <w:pStyle w:val="NoSpacing"/>
        <w:jc w:val="center"/>
        <w:rPr>
          <w:b/>
        </w:rPr>
      </w:pPr>
      <w:r w:rsidRPr="00142DBF">
        <w:rPr>
          <w:b/>
        </w:rPr>
        <w:t>“</w:t>
      </w:r>
      <w:proofErr w:type="gramStart"/>
      <w:r w:rsidRPr="00142DBF">
        <w:rPr>
          <w:b/>
        </w:rPr>
        <w:t>to</w:t>
      </w:r>
      <w:proofErr w:type="gramEnd"/>
      <w:r w:rsidRPr="00142DBF">
        <w:rPr>
          <w:b/>
        </w:rPr>
        <w:t xml:space="preserve"> improve the quality of life in Tompkins County by inspiring and supporting enduring philanthropy,”</w:t>
      </w:r>
    </w:p>
    <w:p w14:paraId="20299416" w14:textId="77777777" w:rsidR="00142DBF" w:rsidRDefault="00142DBF" w:rsidP="005E2AB3">
      <w:pPr>
        <w:pStyle w:val="NoSpacing"/>
      </w:pPr>
    </w:p>
    <w:p w14:paraId="0E413BA4" w14:textId="77777777" w:rsidR="00142DBF" w:rsidRDefault="005E2AB3" w:rsidP="005E2AB3">
      <w:pPr>
        <w:pStyle w:val="NoSpacing"/>
      </w:pPr>
      <w:proofErr w:type="gramStart"/>
      <w:r>
        <w:t>the</w:t>
      </w:r>
      <w:proofErr w:type="gramEnd"/>
      <w:r>
        <w:t xml:space="preserve"> mission of the Women’s Fund is to </w:t>
      </w:r>
    </w:p>
    <w:p w14:paraId="5F7CA229" w14:textId="77777777" w:rsidR="00142DBF" w:rsidRDefault="005E2AB3" w:rsidP="00142DBF">
      <w:pPr>
        <w:pStyle w:val="NoSpacing"/>
        <w:jc w:val="center"/>
        <w:rPr>
          <w:b/>
        </w:rPr>
      </w:pPr>
      <w:r w:rsidRPr="00142DBF">
        <w:rPr>
          <w:b/>
        </w:rPr>
        <w:t>“</w:t>
      </w:r>
      <w:proofErr w:type="gramStart"/>
      <w:r w:rsidRPr="00142DBF">
        <w:rPr>
          <w:b/>
        </w:rPr>
        <w:t>make</w:t>
      </w:r>
      <w:proofErr w:type="gramEnd"/>
      <w:r w:rsidRPr="00142DBF">
        <w:rPr>
          <w:b/>
        </w:rPr>
        <w:t xml:space="preserve"> a positive difference in the lives </w:t>
      </w:r>
    </w:p>
    <w:p w14:paraId="29BE4AE3" w14:textId="4B65EC5D" w:rsidR="00691DA2" w:rsidRPr="00142DBF" w:rsidRDefault="005E2AB3" w:rsidP="00142DBF">
      <w:pPr>
        <w:pStyle w:val="NoSpacing"/>
        <w:jc w:val="center"/>
        <w:rPr>
          <w:b/>
        </w:rPr>
      </w:pPr>
      <w:proofErr w:type="gramStart"/>
      <w:r w:rsidRPr="00142DBF">
        <w:rPr>
          <w:b/>
        </w:rPr>
        <w:t>of</w:t>
      </w:r>
      <w:proofErr w:type="gramEnd"/>
      <w:r w:rsidRPr="00142DBF">
        <w:rPr>
          <w:b/>
        </w:rPr>
        <w:t xml:space="preserve"> women in our community.”</w:t>
      </w:r>
    </w:p>
    <w:p w14:paraId="7622E3D5" w14:textId="77777777" w:rsidR="00142DBF" w:rsidRDefault="00142DBF" w:rsidP="005E2AB3">
      <w:pPr>
        <w:pStyle w:val="NoSpacing"/>
      </w:pPr>
    </w:p>
    <w:p w14:paraId="134FE67F" w14:textId="7AB4170D" w:rsidR="005E2AB3" w:rsidRDefault="005E2AB3" w:rsidP="005E2AB3">
      <w:pPr>
        <w:pStyle w:val="NoSpacing"/>
      </w:pPr>
      <w:r>
        <w:t>We serve as a catalyst; we partner with local agencies; we support community needs; and we honor local volunteers.</w:t>
      </w:r>
    </w:p>
    <w:p w14:paraId="044BB717" w14:textId="77777777" w:rsidR="00691DA2" w:rsidRDefault="00691DA2" w:rsidP="00691DA2">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91DA2" w14:paraId="2C84642F"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7BBB1EA" w14:textId="4A4FC453" w:rsidR="00691DA2" w:rsidRPr="00FF12B9" w:rsidRDefault="005E2AB3" w:rsidP="00655D51">
            <w:pPr>
              <w:pStyle w:val="NoSpacing"/>
              <w:jc w:val="center"/>
              <w:rPr>
                <w:b/>
                <w:color w:val="EC7016" w:themeColor="accent4"/>
              </w:rPr>
            </w:pPr>
            <w:r>
              <w:rPr>
                <w:b/>
                <w:color w:val="EC7016" w:themeColor="accent4"/>
              </w:rPr>
              <w:t xml:space="preserve">Women’s Fund of the </w:t>
            </w:r>
            <w:r w:rsidR="00691DA2" w:rsidRPr="00FF12B9">
              <w:rPr>
                <w:b/>
                <w:color w:val="EC7016" w:themeColor="accent4"/>
              </w:rPr>
              <w:t>Comm</w:t>
            </w:r>
            <w:r w:rsidR="00691DA2" w:rsidRPr="00FF12B9">
              <w:rPr>
                <w:b/>
                <w:color w:val="EC7016"/>
              </w:rPr>
              <w:t>un</w:t>
            </w:r>
            <w:r w:rsidR="00691DA2" w:rsidRPr="00FF12B9">
              <w:rPr>
                <w:b/>
                <w:color w:val="EC7016" w:themeColor="accent4"/>
              </w:rPr>
              <w:t>ity Foundation</w:t>
            </w:r>
          </w:p>
          <w:p w14:paraId="26A53F91" w14:textId="215A3E19" w:rsidR="00691DA2" w:rsidRDefault="005E2AB3" w:rsidP="00655D51">
            <w:pPr>
              <w:pStyle w:val="NoSpacing"/>
              <w:jc w:val="center"/>
            </w:pPr>
            <w:r>
              <w:rPr>
                <w:b/>
                <w:color w:val="EC7016" w:themeColor="accent4"/>
              </w:rPr>
              <w:t>F</w:t>
            </w:r>
            <w:r w:rsidR="00691DA2" w:rsidRPr="00FF12B9">
              <w:rPr>
                <w:b/>
                <w:color w:val="EC7016" w:themeColor="accent4"/>
              </w:rPr>
              <w:t xml:space="preserve">rom </w:t>
            </w:r>
            <w:r>
              <w:rPr>
                <w:b/>
                <w:color w:val="EC7016" w:themeColor="accent4"/>
              </w:rPr>
              <w:t>fund inception:  Mar. 2004</w:t>
            </w:r>
            <w:r w:rsidR="00B30270">
              <w:rPr>
                <w:b/>
                <w:color w:val="EC7016" w:themeColor="accent4"/>
              </w:rPr>
              <w:t xml:space="preserve"> – Dec. 31</w:t>
            </w:r>
            <w:r w:rsidR="00691DA2" w:rsidRPr="00FF12B9">
              <w:rPr>
                <w:b/>
                <w:color w:val="EC7016" w:themeColor="accent4"/>
              </w:rPr>
              <w:t>, 2014</w:t>
            </w:r>
          </w:p>
        </w:tc>
      </w:tr>
      <w:tr w:rsidR="00691DA2" w14:paraId="32981FB9" w14:textId="77777777" w:rsidTr="00655D51">
        <w:trPr>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E0435FD" w14:textId="065F9DFA" w:rsidR="00691DA2" w:rsidRDefault="00691DA2" w:rsidP="00655D51">
            <w:pPr>
              <w:pStyle w:val="NoSpacing"/>
            </w:pPr>
            <w:r>
              <w:t>Tot</w:t>
            </w:r>
            <w:r w:rsidR="00C56B84">
              <w:t>al amount Granted:   $ 70</w:t>
            </w:r>
            <w:r w:rsidR="005E2AB3">
              <w:t>,584</w:t>
            </w:r>
          </w:p>
        </w:tc>
      </w:tr>
      <w:tr w:rsidR="00691DA2" w14:paraId="28F9D023"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1105DCF1" w14:textId="50B6C1A1" w:rsidR="00691DA2" w:rsidRDefault="00691DA2" w:rsidP="00655D51">
            <w:pPr>
              <w:pStyle w:val="NoSpacing"/>
            </w:pPr>
            <w:r>
              <w:t xml:space="preserve">Number of Grants:          </w:t>
            </w:r>
            <w:r w:rsidR="005E2AB3">
              <w:t>55</w:t>
            </w:r>
          </w:p>
        </w:tc>
      </w:tr>
    </w:tbl>
    <w:p w14:paraId="12B2863D" w14:textId="77777777" w:rsidR="00691DA2" w:rsidRDefault="00691DA2" w:rsidP="00691DA2">
      <w:pPr>
        <w:pStyle w:val="NoSpacing"/>
      </w:pPr>
    </w:p>
    <w:p w14:paraId="65D49C7D" w14:textId="77777777" w:rsidR="00691DA2" w:rsidRDefault="00691DA2" w:rsidP="00691DA2">
      <w:pPr>
        <w:pStyle w:val="NoSpacing"/>
      </w:pPr>
      <w:r>
        <w:t>These grants represent the current philanthropic goals and interests of our donors as well as the grant making strategy of the Community Foundation’s Board of Directors.</w:t>
      </w:r>
    </w:p>
    <w:p w14:paraId="28844872" w14:textId="77777777" w:rsidR="00691DA2" w:rsidRDefault="00691DA2" w:rsidP="00691DA2">
      <w:pPr>
        <w:pStyle w:val="NoSpacing"/>
      </w:pPr>
    </w:p>
    <w:tbl>
      <w:tblPr>
        <w:tblStyle w:val="GridTable6Colorful-Accent1"/>
        <w:tblW w:w="5575" w:type="dxa"/>
        <w:tblLook w:val="04A0" w:firstRow="1" w:lastRow="0" w:firstColumn="1" w:lastColumn="0" w:noHBand="0" w:noVBand="1"/>
      </w:tblPr>
      <w:tblGrid>
        <w:gridCol w:w="3325"/>
        <w:gridCol w:w="1080"/>
        <w:gridCol w:w="1170"/>
      </w:tblGrid>
      <w:tr w:rsidR="00592F78" w14:paraId="68B19EB8" w14:textId="77777777" w:rsidTr="00592F78">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325" w:type="dxa"/>
          </w:tcPr>
          <w:p w14:paraId="75DBF981" w14:textId="782BA71C" w:rsidR="00592F78" w:rsidRPr="007F1FDC" w:rsidRDefault="00592F78" w:rsidP="00655D51">
            <w:pPr>
              <w:pStyle w:val="NoSpacing"/>
              <w:jc w:val="center"/>
              <w:rPr>
                <w:color w:val="EC7016"/>
              </w:rPr>
            </w:pPr>
          </w:p>
          <w:p w14:paraId="12FFBDA1" w14:textId="090D7D29" w:rsidR="00592F78" w:rsidRPr="007F1FDC" w:rsidRDefault="00592F78" w:rsidP="00655D51">
            <w:pPr>
              <w:pStyle w:val="NoSpacing"/>
              <w:jc w:val="center"/>
              <w:rPr>
                <w:color w:val="EC7016"/>
              </w:rPr>
            </w:pPr>
            <w:r>
              <w:rPr>
                <w:color w:val="EC7016"/>
              </w:rPr>
              <w:t>Women’s Fund Grant Areas</w:t>
            </w:r>
          </w:p>
        </w:tc>
        <w:tc>
          <w:tcPr>
            <w:tcW w:w="1080" w:type="dxa"/>
          </w:tcPr>
          <w:p w14:paraId="781A9563" w14:textId="77777777" w:rsidR="00592F78" w:rsidRPr="007F1FDC" w:rsidRDefault="00592F78"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2EE1F73E" w14:textId="77777777" w:rsidR="00592F78" w:rsidRPr="007F1FDC" w:rsidRDefault="00592F78"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w:t>
            </w:r>
          </w:p>
        </w:tc>
        <w:tc>
          <w:tcPr>
            <w:tcW w:w="1170" w:type="dxa"/>
          </w:tcPr>
          <w:p w14:paraId="2DD6DE2A" w14:textId="77777777" w:rsidR="00592F78" w:rsidRPr="007F1FDC" w:rsidRDefault="00592F78" w:rsidP="00592F78">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Area</w:t>
            </w:r>
          </w:p>
          <w:p w14:paraId="2715C687" w14:textId="77777777" w:rsidR="00592F78" w:rsidRPr="007F1FDC" w:rsidRDefault="00592F78" w:rsidP="00592F78">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Amount</w:t>
            </w:r>
          </w:p>
        </w:tc>
      </w:tr>
      <w:tr w:rsidR="00592F78" w14:paraId="3C6411AA" w14:textId="77777777" w:rsidTr="00592F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tcPr>
          <w:p w14:paraId="0122DB9A" w14:textId="7DC01F2C" w:rsidR="00592F78" w:rsidRPr="007F1FDC" w:rsidRDefault="00592F78" w:rsidP="00592F78">
            <w:pPr>
              <w:pStyle w:val="NoSpacing"/>
              <w:rPr>
                <w:b w:val="0"/>
                <w:color w:val="auto"/>
              </w:rPr>
            </w:pPr>
            <w:r>
              <w:rPr>
                <w:b w:val="0"/>
                <w:color w:val="auto"/>
              </w:rPr>
              <w:t>Healthcare</w:t>
            </w:r>
          </w:p>
        </w:tc>
        <w:tc>
          <w:tcPr>
            <w:tcW w:w="1080" w:type="dxa"/>
          </w:tcPr>
          <w:p w14:paraId="314F65DC" w14:textId="1B96C098" w:rsidR="00592F78" w:rsidRPr="007F1FDC" w:rsidRDefault="00592F7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24</w:t>
            </w:r>
            <w:r w:rsidRPr="007F1FDC">
              <w:rPr>
                <w:color w:val="auto"/>
              </w:rPr>
              <w:t>%</w:t>
            </w:r>
          </w:p>
        </w:tc>
        <w:tc>
          <w:tcPr>
            <w:tcW w:w="1170" w:type="dxa"/>
          </w:tcPr>
          <w:p w14:paraId="4E036444" w14:textId="4FFF8727" w:rsidR="00592F78" w:rsidRPr="007F1FDC" w:rsidRDefault="00592F78" w:rsidP="00592F78">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$16,879</w:t>
            </w:r>
          </w:p>
        </w:tc>
      </w:tr>
      <w:tr w:rsidR="00592F78" w14:paraId="1A8E309A" w14:textId="77777777" w:rsidTr="00592F78">
        <w:trPr>
          <w:trHeight w:val="288"/>
        </w:trPr>
        <w:tc>
          <w:tcPr>
            <w:cnfStyle w:val="001000000000" w:firstRow="0" w:lastRow="0" w:firstColumn="1" w:lastColumn="0" w:oddVBand="0" w:evenVBand="0" w:oddHBand="0" w:evenHBand="0" w:firstRowFirstColumn="0" w:firstRowLastColumn="0" w:lastRowFirstColumn="0" w:lastRowLastColumn="0"/>
            <w:tcW w:w="3325" w:type="dxa"/>
          </w:tcPr>
          <w:p w14:paraId="66068D2F" w14:textId="272BC020" w:rsidR="00592F78" w:rsidRPr="007F1FDC" w:rsidRDefault="00592F78" w:rsidP="00592F78">
            <w:pPr>
              <w:pStyle w:val="NoSpacing"/>
              <w:rPr>
                <w:b w:val="0"/>
                <w:color w:val="auto"/>
              </w:rPr>
            </w:pPr>
            <w:r>
              <w:rPr>
                <w:b w:val="0"/>
                <w:color w:val="auto"/>
              </w:rPr>
              <w:t>Shelter, Food, Safety</w:t>
            </w:r>
          </w:p>
        </w:tc>
        <w:tc>
          <w:tcPr>
            <w:tcW w:w="1080" w:type="dxa"/>
          </w:tcPr>
          <w:p w14:paraId="24632987" w14:textId="193574A1" w:rsidR="00592F78" w:rsidRPr="007F1FDC" w:rsidRDefault="00592F78"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24</w:t>
            </w:r>
            <w:r w:rsidRPr="007F1FDC">
              <w:rPr>
                <w:color w:val="auto"/>
              </w:rPr>
              <w:t>%</w:t>
            </w:r>
          </w:p>
        </w:tc>
        <w:tc>
          <w:tcPr>
            <w:tcW w:w="1170" w:type="dxa"/>
          </w:tcPr>
          <w:p w14:paraId="0B3CF7A3" w14:textId="7730842F" w:rsidR="00592F78" w:rsidRPr="007F1FDC" w:rsidRDefault="00592F78" w:rsidP="00592F78">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$16,782</w:t>
            </w:r>
          </w:p>
        </w:tc>
      </w:tr>
      <w:tr w:rsidR="00592F78" w14:paraId="6E372740" w14:textId="77777777" w:rsidTr="00592F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tcPr>
          <w:p w14:paraId="5BEB46EE" w14:textId="4B16EA47" w:rsidR="00592F78" w:rsidRPr="007F1FDC" w:rsidRDefault="00592F78" w:rsidP="00655D51">
            <w:pPr>
              <w:pStyle w:val="NoSpacing"/>
              <w:rPr>
                <w:b w:val="0"/>
                <w:color w:val="auto"/>
              </w:rPr>
            </w:pPr>
            <w:r>
              <w:rPr>
                <w:b w:val="0"/>
                <w:color w:val="auto"/>
              </w:rPr>
              <w:t>Childcare and Transportation</w:t>
            </w:r>
          </w:p>
        </w:tc>
        <w:tc>
          <w:tcPr>
            <w:tcW w:w="1080" w:type="dxa"/>
          </w:tcPr>
          <w:p w14:paraId="6C0D0122" w14:textId="3EE0850D" w:rsidR="00592F78" w:rsidRPr="007F1FDC" w:rsidRDefault="00592F7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r w:rsidRPr="007F1FDC">
              <w:rPr>
                <w:color w:val="auto"/>
              </w:rPr>
              <w:t>%</w:t>
            </w:r>
          </w:p>
        </w:tc>
        <w:tc>
          <w:tcPr>
            <w:tcW w:w="1170" w:type="dxa"/>
          </w:tcPr>
          <w:p w14:paraId="49F16C0A" w14:textId="14648342" w:rsidR="00592F78" w:rsidRPr="007F1FDC" w:rsidRDefault="00592F78" w:rsidP="00592F78">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$ 8,800</w:t>
            </w:r>
          </w:p>
        </w:tc>
      </w:tr>
      <w:tr w:rsidR="00592F78" w14:paraId="398B2B06" w14:textId="77777777" w:rsidTr="00592F78">
        <w:trPr>
          <w:trHeight w:val="288"/>
        </w:trPr>
        <w:tc>
          <w:tcPr>
            <w:cnfStyle w:val="001000000000" w:firstRow="0" w:lastRow="0" w:firstColumn="1" w:lastColumn="0" w:oddVBand="0" w:evenVBand="0" w:oddHBand="0" w:evenHBand="0" w:firstRowFirstColumn="0" w:firstRowLastColumn="0" w:lastRowFirstColumn="0" w:lastRowLastColumn="0"/>
            <w:tcW w:w="3325" w:type="dxa"/>
          </w:tcPr>
          <w:p w14:paraId="54E9AD9F" w14:textId="11CB63D1" w:rsidR="00592F78" w:rsidRPr="007F1FDC" w:rsidRDefault="00592F78" w:rsidP="00655D51">
            <w:pPr>
              <w:pStyle w:val="NoSpacing"/>
              <w:rPr>
                <w:b w:val="0"/>
                <w:color w:val="auto"/>
              </w:rPr>
            </w:pPr>
            <w:r>
              <w:rPr>
                <w:b w:val="0"/>
                <w:color w:val="auto"/>
              </w:rPr>
              <w:t>Education and Employment</w:t>
            </w:r>
          </w:p>
        </w:tc>
        <w:tc>
          <w:tcPr>
            <w:tcW w:w="1080" w:type="dxa"/>
          </w:tcPr>
          <w:p w14:paraId="23B691D8" w14:textId="7BEF4E58" w:rsidR="00592F78" w:rsidRPr="007F1FDC" w:rsidRDefault="00592F78"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r w:rsidRPr="007F1FDC">
              <w:rPr>
                <w:color w:val="auto"/>
              </w:rPr>
              <w:t>%</w:t>
            </w:r>
          </w:p>
        </w:tc>
        <w:tc>
          <w:tcPr>
            <w:tcW w:w="1170" w:type="dxa"/>
          </w:tcPr>
          <w:p w14:paraId="2E05C038" w14:textId="251C3A73" w:rsidR="00592F78" w:rsidRPr="007F1FDC" w:rsidRDefault="00592F78" w:rsidP="00592F78">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$ 8,550</w:t>
            </w:r>
          </w:p>
        </w:tc>
      </w:tr>
      <w:tr w:rsidR="00592F78" w14:paraId="1D62E0D3" w14:textId="77777777" w:rsidTr="00592F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tcPr>
          <w:p w14:paraId="2AFE59C6" w14:textId="515CB58E" w:rsidR="00592F78" w:rsidRPr="007F1FDC" w:rsidRDefault="00592F78" w:rsidP="00655D51">
            <w:pPr>
              <w:pStyle w:val="NoSpacing"/>
              <w:rPr>
                <w:b w:val="0"/>
                <w:color w:val="auto"/>
              </w:rPr>
            </w:pPr>
            <w:r>
              <w:rPr>
                <w:b w:val="0"/>
                <w:color w:val="auto"/>
              </w:rPr>
              <w:t>Advocacy and Leadership</w:t>
            </w:r>
          </w:p>
        </w:tc>
        <w:tc>
          <w:tcPr>
            <w:tcW w:w="1080" w:type="dxa"/>
          </w:tcPr>
          <w:p w14:paraId="7AC6DD8A" w14:textId="3373B802" w:rsidR="00592F78" w:rsidRPr="007F1FDC" w:rsidRDefault="00592F7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28</w:t>
            </w:r>
            <w:r w:rsidRPr="007F1FDC">
              <w:rPr>
                <w:color w:val="auto"/>
              </w:rPr>
              <w:t>%</w:t>
            </w:r>
          </w:p>
        </w:tc>
        <w:tc>
          <w:tcPr>
            <w:tcW w:w="1170" w:type="dxa"/>
          </w:tcPr>
          <w:p w14:paraId="3A2DE474" w14:textId="61776D91" w:rsidR="00592F78" w:rsidRPr="007F1FDC" w:rsidRDefault="00592F78" w:rsidP="00592F78">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$19,573</w:t>
            </w:r>
          </w:p>
        </w:tc>
      </w:tr>
      <w:tr w:rsidR="00592F78" w14:paraId="57AF88FE" w14:textId="77777777" w:rsidTr="00592F78">
        <w:trPr>
          <w:trHeight w:val="288"/>
        </w:trPr>
        <w:tc>
          <w:tcPr>
            <w:cnfStyle w:val="001000000000" w:firstRow="0" w:lastRow="0" w:firstColumn="1" w:lastColumn="0" w:oddVBand="0" w:evenVBand="0" w:oddHBand="0" w:evenHBand="0" w:firstRowFirstColumn="0" w:firstRowLastColumn="0" w:lastRowFirstColumn="0" w:lastRowLastColumn="0"/>
            <w:tcW w:w="3325" w:type="dxa"/>
          </w:tcPr>
          <w:p w14:paraId="7557B712" w14:textId="77777777" w:rsidR="00592F78" w:rsidRPr="007F1FDC" w:rsidRDefault="00592F78" w:rsidP="00655D51">
            <w:pPr>
              <w:pStyle w:val="NoSpacing"/>
              <w:rPr>
                <w:b w:val="0"/>
                <w:color w:val="auto"/>
              </w:rPr>
            </w:pPr>
            <w:r w:rsidRPr="007F1FDC">
              <w:rPr>
                <w:b w:val="0"/>
                <w:color w:val="auto"/>
              </w:rPr>
              <w:t>Total</w:t>
            </w:r>
          </w:p>
        </w:tc>
        <w:tc>
          <w:tcPr>
            <w:tcW w:w="1080" w:type="dxa"/>
          </w:tcPr>
          <w:p w14:paraId="41172520" w14:textId="77777777" w:rsidR="00592F78" w:rsidRPr="007F1FDC" w:rsidRDefault="00592F78"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c>
          <w:tcPr>
            <w:tcW w:w="1170" w:type="dxa"/>
          </w:tcPr>
          <w:p w14:paraId="2FF81292" w14:textId="197B54D8" w:rsidR="00592F78" w:rsidRPr="007F1FDC" w:rsidRDefault="00592F78" w:rsidP="00592F78">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$70,584</w:t>
            </w:r>
          </w:p>
        </w:tc>
      </w:tr>
    </w:tbl>
    <w:p w14:paraId="4EA428F0" w14:textId="77777777" w:rsidR="00E065A6" w:rsidRDefault="00E065A6" w:rsidP="00691DA2">
      <w:pPr>
        <w:pStyle w:val="NoSpacing"/>
      </w:pPr>
    </w:p>
    <w:p w14:paraId="0F6DB46E" w14:textId="77777777" w:rsidR="00691DA2" w:rsidRDefault="00691DA2" w:rsidP="00691DA2">
      <w:pPr>
        <w:pStyle w:val="NoSpacing"/>
      </w:pPr>
      <w:r>
        <w:t>Status:  501(c</w:t>
      </w:r>
      <w:proofErr w:type="gramStart"/>
      <w:r>
        <w:t>)3</w:t>
      </w:r>
      <w:proofErr w:type="gramEnd"/>
      <w:r>
        <w:t xml:space="preserve"> public charity</w:t>
      </w:r>
    </w:p>
    <w:p w14:paraId="7EAF8665" w14:textId="77777777" w:rsidR="00691DA2" w:rsidRDefault="00691DA2" w:rsidP="00691DA2">
      <w:pPr>
        <w:pStyle w:val="NoSpacing"/>
      </w:pPr>
      <w:r>
        <w:t xml:space="preserve">For additional information, find our latest annual report and financial statements at www.cftompkins.org </w:t>
      </w:r>
    </w:p>
    <w:p w14:paraId="2EC3D7DD" w14:textId="77777777" w:rsidR="00691DA2" w:rsidRDefault="00691DA2" w:rsidP="00691DA2">
      <w:pPr>
        <w:pStyle w:val="NoSpacing"/>
      </w:pPr>
      <w:proofErr w:type="gramStart"/>
      <w:r>
        <w:t>or</w:t>
      </w:r>
      <w:proofErr w:type="gramEnd"/>
      <w:r>
        <w:t xml:space="preserve"> call 607-272-9333</w:t>
      </w:r>
    </w:p>
    <w:p w14:paraId="2A3D06D6" w14:textId="77777777" w:rsidR="00691DA2" w:rsidRDefault="00691DA2" w:rsidP="00691DA2">
      <w:pPr>
        <w:pStyle w:val="NoSpacing"/>
      </w:pPr>
    </w:p>
    <w:p w14:paraId="63D8EA4F" w14:textId="594E741C" w:rsidR="00691DA2" w:rsidRDefault="00691DA2" w:rsidP="00691DA2">
      <w:pPr>
        <w:pStyle w:val="NoSpacing"/>
      </w:pPr>
      <w:r>
        <w:rPr>
          <w:noProof/>
          <w:lang w:eastAsia="en-US"/>
        </w:rPr>
        <w:drawing>
          <wp:anchor distT="0" distB="0" distL="114300" distR="114300" simplePos="0" relativeHeight="251657216" behindDoc="1" locked="0" layoutInCell="1" allowOverlap="1" wp14:anchorId="6B013D03" wp14:editId="3BF01B7B">
            <wp:simplePos x="0" y="0"/>
            <wp:positionH relativeFrom="column">
              <wp:posOffset>20955</wp:posOffset>
            </wp:positionH>
            <wp:positionV relativeFrom="paragraph">
              <wp:posOffset>-635</wp:posOffset>
            </wp:positionV>
            <wp:extent cx="1257300" cy="377825"/>
            <wp:effectExtent l="0" t="0" r="0" b="3175"/>
            <wp:wrapTight wrapText="bothSides">
              <wp:wrapPolygon edited="0">
                <wp:start x="0" y="0"/>
                <wp:lineTo x="0" y="20692"/>
                <wp:lineTo x="21273" y="20692"/>
                <wp:lineTo x="21273" y="0"/>
                <wp:lineTo x="0" y="0"/>
              </wp:wrapPolygon>
            </wp:wrapTight>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377825"/>
                    </a:xfrm>
                    <a:prstGeom prst="rect">
                      <a:avLst/>
                    </a:prstGeom>
                  </pic:spPr>
                </pic:pic>
              </a:graphicData>
            </a:graphic>
            <wp14:sizeRelH relativeFrom="margin">
              <wp14:pctWidth>0</wp14:pctWidth>
            </wp14:sizeRelH>
            <wp14:sizeRelV relativeFrom="margin">
              <wp14:pctHeight>0</wp14:pctHeight>
            </wp14:sizeRelV>
          </wp:anchor>
        </w:drawing>
      </w:r>
      <w:r>
        <w:t xml:space="preserve">Confirmed in compliance with National Standards </w:t>
      </w:r>
    </w:p>
    <w:p w14:paraId="13A1C546" w14:textId="3A885BD7" w:rsidR="00691DA2" w:rsidRDefault="00691DA2" w:rsidP="00691DA2">
      <w:pPr>
        <w:pStyle w:val="NoSpacing"/>
      </w:pPr>
      <w:proofErr w:type="gramStart"/>
      <w:r>
        <w:t>for</w:t>
      </w:r>
      <w:proofErr w:type="gramEnd"/>
      <w:r>
        <w:t xml:space="preserve"> U.S. Community Foundations.</w:t>
      </w:r>
    </w:p>
    <w:p w14:paraId="4019C979" w14:textId="1C380F6A" w:rsidR="00691DA2" w:rsidRDefault="00F5257C" w:rsidP="00691DA2">
      <w:pPr>
        <w:pStyle w:val="NoSpacing"/>
        <w:rPr>
          <w:rFonts w:asciiTheme="majorHAnsi" w:hAnsiTheme="majorHAnsi"/>
          <w:b/>
          <w:sz w:val="16"/>
          <w:szCs w:val="16"/>
        </w:rPr>
      </w:pPr>
      <w:r>
        <w:rPr>
          <w:noProof/>
          <w:lang w:eastAsia="en-US"/>
        </w:rPr>
        <mc:AlternateContent>
          <mc:Choice Requires="wpg">
            <w:drawing>
              <wp:anchor distT="0" distB="0" distL="114300" distR="114300" simplePos="0" relativeHeight="251669504" behindDoc="0" locked="0" layoutInCell="1" allowOverlap="1" wp14:anchorId="1F1731BB" wp14:editId="59620FAA">
                <wp:simplePos x="0" y="0"/>
                <wp:positionH relativeFrom="column">
                  <wp:posOffset>1905</wp:posOffset>
                </wp:positionH>
                <wp:positionV relativeFrom="paragraph">
                  <wp:posOffset>68580</wp:posOffset>
                </wp:positionV>
                <wp:extent cx="3057525" cy="788035"/>
                <wp:effectExtent l="0" t="0" r="9525" b="0"/>
                <wp:wrapSquare wrapText="bothSides"/>
                <wp:docPr id="1" name="Group 1"/>
                <wp:cNvGraphicFramePr/>
                <a:graphic xmlns:a="http://schemas.openxmlformats.org/drawingml/2006/main">
                  <a:graphicData uri="http://schemas.microsoft.com/office/word/2010/wordprocessingGroup">
                    <wpg:wgp>
                      <wpg:cNvGrpSpPr/>
                      <wpg:grpSpPr>
                        <a:xfrm rot="10800000" flipH="1">
                          <a:off x="0" y="0"/>
                          <a:ext cx="3057525" cy="788035"/>
                          <a:chOff x="228600" y="0"/>
                          <a:chExt cx="1472184" cy="1080662"/>
                        </a:xfrm>
                      </wpg:grpSpPr>
                      <wps:wsp>
                        <wps:cNvPr id="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56533"/>
                            <a:ext cx="1472184" cy="1024129"/>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9C8D3" id="Group 1" o:spid="_x0000_s1026" style="position:absolute;margin-left:.15pt;margin-top:5.4pt;width:240.75pt;height:62.05pt;rotation:180;flip:x;z-index:251669504;mso-width-relative:margin;mso-height-relative:margin" coordorigin="2286" coordsize="14721,10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">
                <v:shape id="Rectangle 10" o:spid="_x0000_s102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fX8MA&#10;AADaAAAADwAAAGRycy9kb3ducmV2LnhtbESPQWsCMRSE70L/Q3iF3jSpRWm3RhFBWiiibovnx+Z1&#10;d+nmZUmiu/XXG0HwOMzMN8xs0dtGnMiH2rGG55ECQVw4U3Op4ed7PXwFESKywcYxafinAIv5w2CG&#10;mXEd7+mUx1IkCIcMNVQxtpmUoajIYhi5ljh5v85bjEn6UhqPXYLbRo6VmkqLNaeFCltaVVT85Uer&#10;4Xg4H/zbx7b7mqyU6s0yvuzajdZPj/3yHUSkPt7Dt/an0TCB65V0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7fX8MAAADaAAAADwAAAAAAAAAAAAAAAACYAgAAZHJzL2Rv&#10;d25yZXYueG1sUEsFBgAAAAAEAAQA9QAAAIgDAAAAAA==&#10;" path="m,l2240281,,1659256,222885,,822960,,xe" fillcolor="#ffca08 [3204]" stroked="f" strokeweight="1.5pt">
                  <v:stroke endcap="round"/>
                  <v:path arrowok="t" o:connecttype="custom" o:connectlocs="0,0;1466258,0;1085979,274158;0,1012274;0,0" o:connectangles="0,0,0,0,0"/>
                </v:shape>
                <v:rect id="Rectangle 6" o:spid="_x0000_s1028" style="position:absolute;left:2286;top:565;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qQMQA&#10;AADaAAAADwAAAGRycy9kb3ducmV2LnhtbESPQWvCQBSE74L/YXlCL1I3kSIlZhNKUFrsRVPp+ZF9&#10;Jmmyb0N2q+m/7xYKHoeZ+YZJ88n04kqjay0riFcRCOLK6pZrBeeP/eMzCOeRNfaWScEPOciz+SzF&#10;RNsbn+ha+loECLsEFTTeD4mUrmrIoFvZgTh4Fzsa9EGOtdQj3gLc9HIdRRtpsOWw0OBARUNVV34b&#10;BQdq3w/rp6V7Lb9s3B378+dQ7JR6WEwvWxCeJn8P/7fftIIN/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qkDEAAAA2gAAAA8AAAAAAAAAAAAAAAAAmAIAAGRycy9k&#10;b3ducmV2LnhtbFBLBQYAAAAABAAEAPUAAACJAwAAAAA=&#10;" stroked="f" strokeweight="1.5pt">
                  <v:fill r:id="rId11" o:title="" recolor="t" rotate="t" type="frame"/>
                  <v:stroke endcap="round"/>
                </v:rect>
                <w10:wrap type="square"/>
              </v:group>
            </w:pict>
          </mc:Fallback>
        </mc:AlternateContent>
      </w:r>
    </w:p>
    <w:p w14:paraId="649899F5" w14:textId="02F93ACA" w:rsidR="007B411D" w:rsidRDefault="007B411D" w:rsidP="00691DA2">
      <w:pPr>
        <w:pStyle w:val="NoSpacing"/>
        <w:rPr>
          <w:rFonts w:asciiTheme="majorHAnsi" w:hAnsiTheme="majorHAnsi"/>
          <w:b/>
          <w:sz w:val="16"/>
          <w:szCs w:val="16"/>
        </w:rPr>
      </w:pPr>
    </w:p>
    <w:p w14:paraId="6E9C731E" w14:textId="77777777" w:rsidR="007B411D" w:rsidRPr="007B411D" w:rsidRDefault="007B411D" w:rsidP="00691DA2">
      <w:pPr>
        <w:pStyle w:val="NoSpacing"/>
        <w:rPr>
          <w:rFonts w:asciiTheme="majorHAnsi" w:hAnsiTheme="majorHAnsi"/>
          <w:b/>
          <w:sz w:val="16"/>
          <w:szCs w:val="16"/>
        </w:rPr>
      </w:pPr>
    </w:p>
    <w:p w14:paraId="5049559C" w14:textId="77777777" w:rsidR="00547C1F" w:rsidRDefault="00547C1F" w:rsidP="00691DA2">
      <w:pPr>
        <w:pStyle w:val="NoSpacing"/>
        <w:rPr>
          <w:rFonts w:asciiTheme="majorHAnsi" w:hAnsiTheme="majorHAnsi"/>
          <w:b/>
          <w:sz w:val="24"/>
          <w:szCs w:val="24"/>
        </w:rPr>
      </w:pPr>
    </w:p>
    <w:p w14:paraId="15A15590" w14:textId="214880D5" w:rsidR="00547C1F" w:rsidRDefault="00547C1F" w:rsidP="00691DA2">
      <w:pPr>
        <w:pStyle w:val="NoSpacing"/>
        <w:rPr>
          <w:rFonts w:asciiTheme="majorHAnsi" w:hAnsiTheme="majorHAnsi"/>
          <w:b/>
          <w:sz w:val="24"/>
          <w:szCs w:val="24"/>
        </w:rPr>
      </w:pPr>
    </w:p>
    <w:p w14:paraId="385305E4" w14:textId="51071AF3" w:rsidR="00691DA2" w:rsidRDefault="00691DA2" w:rsidP="00691DA2">
      <w:pPr>
        <w:pStyle w:val="NoSpacing"/>
        <w:rPr>
          <w:sz w:val="22"/>
          <w:szCs w:val="22"/>
        </w:rPr>
      </w:pPr>
      <w:r w:rsidRPr="00542EDA">
        <w:rPr>
          <w:rFonts w:asciiTheme="majorHAnsi" w:hAnsiTheme="majorHAnsi"/>
          <w:b/>
          <w:sz w:val="24"/>
          <w:szCs w:val="24"/>
        </w:rPr>
        <w:lastRenderedPageBreak/>
        <w:t>Assets</w:t>
      </w:r>
      <w:r w:rsidRPr="009856F0">
        <w:rPr>
          <w:sz w:val="22"/>
          <w:szCs w:val="22"/>
        </w:rPr>
        <w:t xml:space="preserve"> </w:t>
      </w:r>
      <w:r w:rsidR="00AD213B">
        <w:rPr>
          <w:sz w:val="18"/>
          <w:szCs w:val="18"/>
        </w:rPr>
        <w:t>(12/31</w:t>
      </w:r>
      <w:r w:rsidRPr="00542EDA">
        <w:rPr>
          <w:sz w:val="18"/>
          <w:szCs w:val="18"/>
        </w:rPr>
        <w:t>/14)</w:t>
      </w:r>
    </w:p>
    <w:p w14:paraId="6415DAFC" w14:textId="77777777" w:rsidR="00691DA2" w:rsidRDefault="00691DA2" w:rsidP="00691DA2">
      <w:pPr>
        <w:pStyle w:val="NoSpacing"/>
        <w:rPr>
          <w:sz w:val="12"/>
          <w:szCs w:val="12"/>
        </w:rPr>
      </w:pPr>
    </w:p>
    <w:p w14:paraId="357EE99D" w14:textId="4197A01A" w:rsidR="00691DA2" w:rsidRPr="00542EDA" w:rsidRDefault="0075446B" w:rsidP="00691DA2">
      <w:pPr>
        <w:rPr>
          <w:sz w:val="24"/>
          <w:szCs w:val="24"/>
        </w:rPr>
      </w:pPr>
      <w:r>
        <w:rPr>
          <w:sz w:val="24"/>
          <w:szCs w:val="24"/>
        </w:rPr>
        <w:t>$262,000</w:t>
      </w:r>
      <w:r>
        <w:rPr>
          <w:sz w:val="24"/>
          <w:szCs w:val="24"/>
        </w:rPr>
        <w:tab/>
        <w:t>Women’s Fund</w:t>
      </w:r>
      <w:r w:rsidR="00691DA2" w:rsidRPr="00542EDA">
        <w:rPr>
          <w:sz w:val="24"/>
          <w:szCs w:val="24"/>
        </w:rPr>
        <w:t xml:space="preserve"> assets</w:t>
      </w:r>
    </w:p>
    <w:p w14:paraId="60D4ED5F" w14:textId="11377A5F" w:rsidR="00691DA2" w:rsidRDefault="00691DA2" w:rsidP="00691DA2">
      <w:pPr>
        <w:rPr>
          <w:sz w:val="24"/>
          <w:szCs w:val="24"/>
        </w:rPr>
      </w:pPr>
      <w:r w:rsidRPr="00542EDA">
        <w:rPr>
          <w:sz w:val="24"/>
          <w:szCs w:val="24"/>
        </w:rPr>
        <w:tab/>
      </w:r>
      <w:r w:rsidRPr="00542EDA">
        <w:rPr>
          <w:sz w:val="24"/>
          <w:szCs w:val="24"/>
        </w:rPr>
        <w:tab/>
        <w:t>$</w:t>
      </w:r>
      <w:r w:rsidR="0075446B">
        <w:rPr>
          <w:sz w:val="24"/>
          <w:szCs w:val="24"/>
        </w:rPr>
        <w:t xml:space="preserve"> 242,000</w:t>
      </w:r>
      <w:r w:rsidRPr="00542EDA">
        <w:rPr>
          <w:sz w:val="24"/>
          <w:szCs w:val="24"/>
        </w:rPr>
        <w:t xml:space="preserve"> </w:t>
      </w:r>
      <w:r w:rsidR="0075446B">
        <w:rPr>
          <w:sz w:val="24"/>
          <w:szCs w:val="24"/>
        </w:rPr>
        <w:tab/>
      </w:r>
      <w:r w:rsidRPr="00542EDA">
        <w:rPr>
          <w:sz w:val="24"/>
          <w:szCs w:val="24"/>
        </w:rPr>
        <w:t>endowed</w:t>
      </w:r>
      <w:r>
        <w:rPr>
          <w:sz w:val="24"/>
          <w:szCs w:val="24"/>
        </w:rPr>
        <w:t xml:space="preserve"> assets</w:t>
      </w:r>
    </w:p>
    <w:p w14:paraId="63A33E56" w14:textId="5314B49E" w:rsidR="00691DA2" w:rsidRDefault="0075446B" w:rsidP="00691DA2">
      <w:pPr>
        <w:rPr>
          <w:sz w:val="24"/>
          <w:szCs w:val="24"/>
        </w:rPr>
      </w:pPr>
      <w:r>
        <w:rPr>
          <w:sz w:val="24"/>
          <w:szCs w:val="24"/>
        </w:rPr>
        <w:tab/>
      </w:r>
      <w:r>
        <w:rPr>
          <w:sz w:val="24"/>
          <w:szCs w:val="24"/>
        </w:rPr>
        <w:tab/>
        <w:t xml:space="preserve">$  </w:t>
      </w:r>
      <w:r w:rsidR="0007475C">
        <w:rPr>
          <w:sz w:val="24"/>
          <w:szCs w:val="24"/>
        </w:rPr>
        <w:t xml:space="preserve"> </w:t>
      </w:r>
      <w:r>
        <w:rPr>
          <w:sz w:val="24"/>
          <w:szCs w:val="24"/>
        </w:rPr>
        <w:t>20,000</w:t>
      </w:r>
      <w:r w:rsidR="00691DA2">
        <w:rPr>
          <w:sz w:val="24"/>
          <w:szCs w:val="24"/>
        </w:rPr>
        <w:t xml:space="preserve"> </w:t>
      </w:r>
      <w:r>
        <w:rPr>
          <w:sz w:val="24"/>
          <w:szCs w:val="24"/>
        </w:rPr>
        <w:tab/>
      </w:r>
      <w:r w:rsidR="00691DA2">
        <w:rPr>
          <w:sz w:val="24"/>
          <w:szCs w:val="24"/>
        </w:rPr>
        <w:t>expendable assets</w:t>
      </w:r>
    </w:p>
    <w:p w14:paraId="089B4781"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812E6AC" w14:textId="77777777" w:rsidR="00691DA2" w:rsidRDefault="00691DA2" w:rsidP="00691DA2">
      <w:pPr>
        <w:rPr>
          <w:sz w:val="24"/>
          <w:szCs w:val="24"/>
        </w:rPr>
      </w:pPr>
      <w:r w:rsidRPr="00542EDA">
        <w:rPr>
          <w:rFonts w:asciiTheme="majorHAnsi" w:hAnsiTheme="majorHAnsi"/>
          <w:b/>
          <w:sz w:val="24"/>
          <w:szCs w:val="24"/>
        </w:rPr>
        <w:t>Return on Portfolio Investments</w:t>
      </w:r>
      <w:r>
        <w:rPr>
          <w:sz w:val="24"/>
          <w:szCs w:val="24"/>
        </w:rPr>
        <w:t xml:space="preserve"> </w:t>
      </w:r>
    </w:p>
    <w:p w14:paraId="182820EA" w14:textId="630FBE3F" w:rsidR="00691DA2" w:rsidRDefault="00691DA2" w:rsidP="00691DA2">
      <w:pPr>
        <w:rPr>
          <w:sz w:val="18"/>
          <w:szCs w:val="18"/>
        </w:rPr>
      </w:pPr>
      <w:r>
        <w:rPr>
          <w:sz w:val="24"/>
          <w:szCs w:val="24"/>
        </w:rPr>
        <w:t xml:space="preserve">  </w:t>
      </w:r>
      <w:r w:rsidR="00AD213B">
        <w:rPr>
          <w:sz w:val="24"/>
          <w:szCs w:val="24"/>
        </w:rPr>
        <w:t>5.41%</w:t>
      </w:r>
      <w:r w:rsidR="00AD213B">
        <w:rPr>
          <w:sz w:val="24"/>
          <w:szCs w:val="24"/>
        </w:rPr>
        <w:tab/>
        <w:t>2014</w:t>
      </w:r>
      <w:r w:rsidR="006D2393">
        <w:rPr>
          <w:sz w:val="24"/>
          <w:szCs w:val="24"/>
        </w:rPr>
        <w:t xml:space="preserve"> return</w:t>
      </w:r>
    </w:p>
    <w:p w14:paraId="56836EF9" w14:textId="46AED226" w:rsidR="00691DA2" w:rsidRDefault="00AD213B" w:rsidP="00691DA2">
      <w:pPr>
        <w:rPr>
          <w:sz w:val="24"/>
          <w:szCs w:val="24"/>
        </w:rPr>
      </w:pPr>
      <w:r>
        <w:rPr>
          <w:sz w:val="24"/>
          <w:szCs w:val="24"/>
        </w:rPr>
        <w:t>18.38%</w:t>
      </w:r>
      <w:r>
        <w:rPr>
          <w:sz w:val="24"/>
          <w:szCs w:val="24"/>
        </w:rPr>
        <w:tab/>
        <w:t>2013</w:t>
      </w:r>
      <w:r w:rsidR="006D2393">
        <w:rPr>
          <w:sz w:val="24"/>
          <w:szCs w:val="24"/>
        </w:rPr>
        <w:t xml:space="preserve"> return</w:t>
      </w:r>
    </w:p>
    <w:p w14:paraId="0B45289E" w14:textId="75EC0B57" w:rsidR="00691DA2" w:rsidRDefault="00AD213B" w:rsidP="00691DA2">
      <w:pPr>
        <w:rPr>
          <w:sz w:val="24"/>
          <w:szCs w:val="24"/>
        </w:rPr>
      </w:pPr>
      <w:r>
        <w:rPr>
          <w:sz w:val="24"/>
          <w:szCs w:val="24"/>
        </w:rPr>
        <w:t>12.05</w:t>
      </w:r>
      <w:r w:rsidR="00691DA2">
        <w:rPr>
          <w:sz w:val="24"/>
          <w:szCs w:val="24"/>
        </w:rPr>
        <w:t>%</w:t>
      </w:r>
      <w:r w:rsidR="00691DA2">
        <w:rPr>
          <w:sz w:val="24"/>
          <w:szCs w:val="24"/>
        </w:rPr>
        <w:tab/>
        <w:t xml:space="preserve">3 yr. return </w:t>
      </w:r>
      <w:r w:rsidR="00691DA2" w:rsidRPr="00542EDA">
        <w:rPr>
          <w:sz w:val="18"/>
          <w:szCs w:val="18"/>
        </w:rPr>
        <w:t>(annualized)</w:t>
      </w:r>
    </w:p>
    <w:p w14:paraId="7733E6EC" w14:textId="42A10776" w:rsidR="00691DA2" w:rsidRDefault="00AD213B" w:rsidP="00691DA2">
      <w:pPr>
        <w:rPr>
          <w:sz w:val="24"/>
          <w:szCs w:val="24"/>
        </w:rPr>
      </w:pPr>
      <w:r>
        <w:rPr>
          <w:sz w:val="24"/>
          <w:szCs w:val="24"/>
        </w:rPr>
        <w:t>10.11</w:t>
      </w:r>
      <w:r w:rsidR="00691DA2">
        <w:rPr>
          <w:sz w:val="24"/>
          <w:szCs w:val="24"/>
        </w:rPr>
        <w:t>%</w:t>
      </w:r>
      <w:r w:rsidR="00691DA2">
        <w:rPr>
          <w:sz w:val="24"/>
          <w:szCs w:val="24"/>
        </w:rPr>
        <w:tab/>
        <w:t xml:space="preserve">5 yr. return </w:t>
      </w:r>
      <w:r w:rsidR="00691DA2" w:rsidRPr="00542EDA">
        <w:rPr>
          <w:sz w:val="18"/>
          <w:szCs w:val="18"/>
        </w:rPr>
        <w:t>(annualized)</w:t>
      </w:r>
    </w:p>
    <w:p w14:paraId="1D2EEE69"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2C7D0398" w14:textId="77777777" w:rsidR="00691DA2" w:rsidRDefault="00691DA2" w:rsidP="00691DA2">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4"/>
        <w:gridCol w:w="1293"/>
        <w:gridCol w:w="1294"/>
      </w:tblGrid>
      <w:tr w:rsidR="00691DA2" w14:paraId="5677D7C7" w14:textId="77777777" w:rsidTr="00327AE6">
        <w:trPr>
          <w:trHeight w:val="360"/>
        </w:trPr>
        <w:tc>
          <w:tcPr>
            <w:tcW w:w="1293" w:type="dxa"/>
            <w:vAlign w:val="center"/>
          </w:tcPr>
          <w:p w14:paraId="52FFA2B4" w14:textId="366DBB98" w:rsidR="00691DA2" w:rsidRDefault="00691DA2" w:rsidP="00327AE6">
            <w:pPr>
              <w:jc w:val="center"/>
              <w:rPr>
                <w:sz w:val="24"/>
                <w:szCs w:val="24"/>
              </w:rPr>
            </w:pPr>
          </w:p>
        </w:tc>
        <w:tc>
          <w:tcPr>
            <w:tcW w:w="1294" w:type="dxa"/>
            <w:vAlign w:val="center"/>
          </w:tcPr>
          <w:p w14:paraId="3411ADFB" w14:textId="4871D15C" w:rsidR="00691DA2" w:rsidRPr="00C8083A" w:rsidRDefault="00691DA2" w:rsidP="00327AE6">
            <w:pPr>
              <w:jc w:val="center"/>
              <w:rPr>
                <w:b/>
                <w:sz w:val="16"/>
                <w:szCs w:val="16"/>
              </w:rPr>
            </w:pPr>
            <w:r w:rsidRPr="00C8083A">
              <w:rPr>
                <w:b/>
                <w:sz w:val="24"/>
                <w:szCs w:val="24"/>
              </w:rPr>
              <w:t>2014</w:t>
            </w:r>
          </w:p>
        </w:tc>
        <w:tc>
          <w:tcPr>
            <w:tcW w:w="1293" w:type="dxa"/>
            <w:vAlign w:val="center"/>
          </w:tcPr>
          <w:p w14:paraId="254C40D0" w14:textId="77777777" w:rsidR="00691DA2" w:rsidRPr="00C8083A" w:rsidRDefault="00691DA2" w:rsidP="00327AE6">
            <w:pPr>
              <w:jc w:val="center"/>
              <w:rPr>
                <w:b/>
                <w:sz w:val="24"/>
                <w:szCs w:val="24"/>
              </w:rPr>
            </w:pPr>
            <w:r w:rsidRPr="00C8083A">
              <w:rPr>
                <w:b/>
                <w:sz w:val="24"/>
                <w:szCs w:val="24"/>
              </w:rPr>
              <w:t>2013</w:t>
            </w:r>
          </w:p>
        </w:tc>
        <w:tc>
          <w:tcPr>
            <w:tcW w:w="1294" w:type="dxa"/>
            <w:vAlign w:val="center"/>
          </w:tcPr>
          <w:p w14:paraId="795F421A" w14:textId="77777777" w:rsidR="00691DA2" w:rsidRPr="00C8083A" w:rsidRDefault="00691DA2" w:rsidP="00327AE6">
            <w:pPr>
              <w:jc w:val="center"/>
              <w:rPr>
                <w:b/>
                <w:sz w:val="24"/>
                <w:szCs w:val="24"/>
              </w:rPr>
            </w:pPr>
            <w:r w:rsidRPr="00C8083A">
              <w:rPr>
                <w:b/>
                <w:sz w:val="24"/>
                <w:szCs w:val="24"/>
              </w:rPr>
              <w:t>2012</w:t>
            </w:r>
          </w:p>
        </w:tc>
      </w:tr>
      <w:tr w:rsidR="00691DA2" w14:paraId="76B8273E" w14:textId="77777777" w:rsidTr="00327AE6">
        <w:trPr>
          <w:trHeight w:val="378"/>
        </w:trPr>
        <w:tc>
          <w:tcPr>
            <w:tcW w:w="1293" w:type="dxa"/>
            <w:vAlign w:val="center"/>
          </w:tcPr>
          <w:p w14:paraId="4E9DE2B4" w14:textId="77777777" w:rsidR="00691DA2" w:rsidRDefault="00691DA2" w:rsidP="00327AE6">
            <w:pPr>
              <w:jc w:val="center"/>
              <w:rPr>
                <w:sz w:val="24"/>
                <w:szCs w:val="24"/>
              </w:rPr>
            </w:pPr>
            <w:r>
              <w:rPr>
                <w:sz w:val="24"/>
                <w:szCs w:val="24"/>
              </w:rPr>
              <w:t>$</w:t>
            </w:r>
          </w:p>
        </w:tc>
        <w:tc>
          <w:tcPr>
            <w:tcW w:w="1294" w:type="dxa"/>
            <w:vAlign w:val="center"/>
          </w:tcPr>
          <w:p w14:paraId="1A0F056F" w14:textId="4EB2EC01" w:rsidR="00691DA2" w:rsidRDefault="0075446B" w:rsidP="00327AE6">
            <w:pPr>
              <w:jc w:val="center"/>
              <w:rPr>
                <w:sz w:val="24"/>
                <w:szCs w:val="24"/>
              </w:rPr>
            </w:pPr>
            <w:r>
              <w:rPr>
                <w:sz w:val="24"/>
                <w:szCs w:val="24"/>
              </w:rPr>
              <w:t>$ 42,374</w:t>
            </w:r>
          </w:p>
        </w:tc>
        <w:tc>
          <w:tcPr>
            <w:tcW w:w="1293" w:type="dxa"/>
            <w:vAlign w:val="center"/>
          </w:tcPr>
          <w:p w14:paraId="4D503855" w14:textId="14A2FB70" w:rsidR="00691DA2" w:rsidRDefault="0075446B" w:rsidP="00327AE6">
            <w:pPr>
              <w:jc w:val="center"/>
              <w:rPr>
                <w:sz w:val="24"/>
                <w:szCs w:val="24"/>
              </w:rPr>
            </w:pPr>
            <w:r>
              <w:rPr>
                <w:sz w:val="24"/>
                <w:szCs w:val="24"/>
              </w:rPr>
              <w:t>$ 68,649</w:t>
            </w:r>
          </w:p>
        </w:tc>
        <w:tc>
          <w:tcPr>
            <w:tcW w:w="1294" w:type="dxa"/>
            <w:vAlign w:val="center"/>
          </w:tcPr>
          <w:p w14:paraId="198DF9E3" w14:textId="2092969E" w:rsidR="00691DA2" w:rsidRDefault="0075446B" w:rsidP="00327AE6">
            <w:pPr>
              <w:jc w:val="center"/>
              <w:rPr>
                <w:sz w:val="24"/>
                <w:szCs w:val="24"/>
              </w:rPr>
            </w:pPr>
            <w:r>
              <w:rPr>
                <w:sz w:val="24"/>
                <w:szCs w:val="24"/>
              </w:rPr>
              <w:t>$ 19,938</w:t>
            </w:r>
          </w:p>
        </w:tc>
      </w:tr>
      <w:tr w:rsidR="00691DA2" w14:paraId="4BE94FA2" w14:textId="77777777" w:rsidTr="00327AE6">
        <w:tc>
          <w:tcPr>
            <w:tcW w:w="1293" w:type="dxa"/>
            <w:vAlign w:val="center"/>
          </w:tcPr>
          <w:p w14:paraId="11C6750E" w14:textId="77777777" w:rsidR="00691DA2" w:rsidRDefault="00691DA2" w:rsidP="00327AE6">
            <w:pPr>
              <w:jc w:val="center"/>
              <w:rPr>
                <w:sz w:val="24"/>
                <w:szCs w:val="24"/>
              </w:rPr>
            </w:pPr>
            <w:r>
              <w:rPr>
                <w:sz w:val="24"/>
                <w:szCs w:val="24"/>
              </w:rPr>
              <w:t>#</w:t>
            </w:r>
          </w:p>
        </w:tc>
        <w:tc>
          <w:tcPr>
            <w:tcW w:w="1294" w:type="dxa"/>
            <w:vAlign w:val="center"/>
          </w:tcPr>
          <w:p w14:paraId="0585538F" w14:textId="42DDCAD0" w:rsidR="00691DA2" w:rsidRDefault="0075446B" w:rsidP="00327AE6">
            <w:pPr>
              <w:jc w:val="center"/>
              <w:rPr>
                <w:sz w:val="24"/>
                <w:szCs w:val="24"/>
              </w:rPr>
            </w:pPr>
            <w:r>
              <w:rPr>
                <w:sz w:val="24"/>
                <w:szCs w:val="24"/>
              </w:rPr>
              <w:t>145</w:t>
            </w:r>
          </w:p>
        </w:tc>
        <w:tc>
          <w:tcPr>
            <w:tcW w:w="1293" w:type="dxa"/>
            <w:vAlign w:val="center"/>
          </w:tcPr>
          <w:p w14:paraId="66E354A3" w14:textId="3174F768" w:rsidR="00691DA2" w:rsidRDefault="0075446B" w:rsidP="00327AE6">
            <w:pPr>
              <w:jc w:val="center"/>
              <w:rPr>
                <w:sz w:val="24"/>
                <w:szCs w:val="24"/>
              </w:rPr>
            </w:pPr>
            <w:r>
              <w:rPr>
                <w:sz w:val="24"/>
                <w:szCs w:val="24"/>
              </w:rPr>
              <w:t>188</w:t>
            </w:r>
          </w:p>
        </w:tc>
        <w:tc>
          <w:tcPr>
            <w:tcW w:w="1294" w:type="dxa"/>
            <w:vAlign w:val="center"/>
          </w:tcPr>
          <w:p w14:paraId="3A32DA31" w14:textId="382FFC98" w:rsidR="00691DA2" w:rsidRDefault="0075446B" w:rsidP="00327AE6">
            <w:pPr>
              <w:jc w:val="center"/>
              <w:rPr>
                <w:sz w:val="24"/>
                <w:szCs w:val="24"/>
              </w:rPr>
            </w:pPr>
            <w:r>
              <w:rPr>
                <w:sz w:val="24"/>
                <w:szCs w:val="24"/>
              </w:rPr>
              <w:t>63</w:t>
            </w:r>
          </w:p>
        </w:tc>
      </w:tr>
    </w:tbl>
    <w:p w14:paraId="50A0DEC7"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09B15DA0" w14:textId="5CBFAEBB" w:rsidR="00327AE6" w:rsidRDefault="00327AE6" w:rsidP="00691DA2">
      <w:pPr>
        <w:rPr>
          <w:rFonts w:asciiTheme="majorHAnsi" w:hAnsiTheme="majorHAnsi"/>
          <w:b/>
          <w:sz w:val="24"/>
          <w:szCs w:val="24"/>
        </w:rPr>
      </w:pPr>
      <w:r>
        <w:rPr>
          <w:rFonts w:asciiTheme="majorHAnsi" w:hAnsiTheme="majorHAnsi"/>
          <w:b/>
          <w:sz w:val="24"/>
          <w:szCs w:val="24"/>
        </w:rPr>
        <w:tab/>
        <w:t>Strategy of the Women’s Fund</w:t>
      </w:r>
    </w:p>
    <w:p w14:paraId="31E8E9C1" w14:textId="77777777" w:rsidR="004114B0" w:rsidRPr="004114B0" w:rsidRDefault="004114B0" w:rsidP="004114B0">
      <w:pPr>
        <w:pStyle w:val="ListParagraph"/>
        <w:numPr>
          <w:ilvl w:val="0"/>
          <w:numId w:val="3"/>
        </w:numPr>
        <w:spacing w:after="200" w:line="276" w:lineRule="auto"/>
        <w:rPr>
          <w:sz w:val="22"/>
          <w:szCs w:val="22"/>
        </w:rPr>
      </w:pPr>
      <w:r w:rsidRPr="004114B0">
        <w:rPr>
          <w:sz w:val="22"/>
          <w:szCs w:val="22"/>
        </w:rPr>
        <w:t xml:space="preserve">We fund annual grants to local agencies that serve women and girls.  Successful initiatives meet the most basic needs of women, empower women of all ages, and support women moving forward. </w:t>
      </w:r>
    </w:p>
    <w:p w14:paraId="4F5C4CFB" w14:textId="77777777" w:rsidR="004114B0" w:rsidRPr="004114B0" w:rsidRDefault="004114B0" w:rsidP="004114B0">
      <w:pPr>
        <w:pStyle w:val="ListParagraph"/>
        <w:numPr>
          <w:ilvl w:val="0"/>
          <w:numId w:val="3"/>
        </w:numPr>
        <w:spacing w:after="200" w:line="276" w:lineRule="auto"/>
        <w:rPr>
          <w:sz w:val="22"/>
          <w:szCs w:val="22"/>
        </w:rPr>
      </w:pPr>
      <w:r w:rsidRPr="004114B0">
        <w:rPr>
          <w:sz w:val="22"/>
          <w:szCs w:val="22"/>
        </w:rPr>
        <w:t xml:space="preserve">We build on our endowment to assist and support women in Tompkins County in a sustainable way. </w:t>
      </w:r>
    </w:p>
    <w:p w14:paraId="2302180B" w14:textId="77777777" w:rsidR="004114B0" w:rsidRDefault="004114B0" w:rsidP="004114B0">
      <w:pPr>
        <w:pStyle w:val="ListParagraph"/>
        <w:numPr>
          <w:ilvl w:val="0"/>
          <w:numId w:val="3"/>
        </w:numPr>
        <w:spacing w:after="200" w:line="276" w:lineRule="auto"/>
        <w:rPr>
          <w:sz w:val="22"/>
          <w:szCs w:val="22"/>
        </w:rPr>
      </w:pPr>
      <w:r w:rsidRPr="004114B0">
        <w:rPr>
          <w:sz w:val="22"/>
          <w:szCs w:val="22"/>
        </w:rPr>
        <w:t>We build community by bringing people together for important conversations about women’s issues.</w:t>
      </w:r>
    </w:p>
    <w:p w14:paraId="7D8D49D5" w14:textId="77777777" w:rsidR="00547C1F" w:rsidRDefault="00547C1F" w:rsidP="00547C1F">
      <w:pPr>
        <w:pStyle w:val="ListParagraph"/>
      </w:pPr>
    </w:p>
    <w:p w14:paraId="541F54CB" w14:textId="6440263E" w:rsidR="00691DA2" w:rsidRPr="00DE6531" w:rsidRDefault="00691DA2">
      <w:pPr>
        <w:rPr>
          <w:color w:val="FFDF6A" w:themeColor="accent1" w:themeTint="99"/>
          <w:sz w:val="24"/>
          <w:szCs w:val="24"/>
        </w:rPr>
        <w:sectPr w:rsidR="00691DA2" w:rsidRPr="00DE6531" w:rsidSect="003109D0">
          <w:type w:val="continuous"/>
          <w:pgSz w:w="12240" w:h="15840"/>
          <w:pgMar w:top="288" w:right="432" w:bottom="288" w:left="432" w:header="720" w:footer="720" w:gutter="0"/>
          <w:cols w:num="2" w:space="576"/>
          <w:docGrid w:linePitch="272"/>
        </w:sectPr>
      </w:pPr>
      <w:bookmarkStart w:id="0" w:name="_GoBack"/>
      <w:bookmarkEnd w:id="0"/>
    </w:p>
    <w:p w14:paraId="5104D3ED" w14:textId="77777777" w:rsidR="00691DA2" w:rsidRPr="003109D0" w:rsidRDefault="00691DA2" w:rsidP="00DE6531">
      <w:pPr>
        <w:shd w:val="clear" w:color="auto" w:fill="FFDF6A" w:themeFill="accent1" w:themeFillTint="99"/>
        <w:tabs>
          <w:tab w:val="left" w:pos="10980"/>
        </w:tabs>
        <w:spacing w:after="0"/>
        <w:ind w:right="360"/>
        <w:jc w:val="center"/>
        <w:rPr>
          <w:rFonts w:ascii="Timeless" w:hAnsi="Timeless"/>
          <w:b/>
          <w:color w:val="41342F" w:themeColor="background2" w:themeShade="40"/>
          <w:sz w:val="22"/>
          <w:szCs w:val="22"/>
        </w:rPr>
      </w:pPr>
      <w:r w:rsidRPr="003109D0">
        <w:rPr>
          <w:rFonts w:ascii="Timeless" w:hAnsi="Timeless"/>
          <w:b/>
          <w:color w:val="41342F" w:themeColor="background2" w:themeShade="40"/>
          <w:sz w:val="22"/>
          <w:szCs w:val="22"/>
        </w:rPr>
        <w:lastRenderedPageBreak/>
        <w:t>Learning to Give, Giving to Learn:  inspiring and supporting enduring philanthropy…</w:t>
      </w:r>
    </w:p>
    <w:p w14:paraId="4142FF51" w14:textId="77777777" w:rsidR="00691DA2" w:rsidRPr="00691DA2" w:rsidRDefault="00691DA2" w:rsidP="000F6BEA">
      <w:pPr>
        <w:tabs>
          <w:tab w:val="left" w:pos="10980"/>
        </w:tabs>
        <w:spacing w:after="0"/>
        <w:ind w:left="360" w:right="360"/>
        <w:rPr>
          <w:rFonts w:ascii="Timeless" w:hAnsi="Timeless"/>
          <w:color w:val="41342F" w:themeColor="background2" w:themeShade="40"/>
          <w:sz w:val="14"/>
          <w:szCs w:val="22"/>
        </w:rPr>
      </w:pPr>
    </w:p>
    <w:p w14:paraId="4249A68F"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Shared knowledge and civic engagement…</w:t>
      </w:r>
    </w:p>
    <w:p w14:paraId="1E879784" w14:textId="760BAE6C" w:rsidR="00691DA2" w:rsidRPr="003F02F3" w:rsidRDefault="00691DA2" w:rsidP="000F6BEA">
      <w:pPr>
        <w:tabs>
          <w:tab w:val="left" w:pos="10980"/>
        </w:tabs>
        <w:spacing w:after="0"/>
        <w:ind w:left="360" w:right="360"/>
        <w:rPr>
          <w:rFonts w:ascii="Timeless" w:hAnsi="Timeless"/>
          <w:b/>
          <w:i/>
          <w:color w:val="41342F" w:themeColor="background2" w:themeShade="40"/>
          <w:sz w:val="18"/>
          <w:szCs w:val="18"/>
        </w:rPr>
      </w:pPr>
      <w:r>
        <w:rPr>
          <w:rFonts w:ascii="Timeless" w:hAnsi="Timeless"/>
          <w:color w:val="41342F" w:themeColor="background2" w:themeShade="40"/>
          <w:szCs w:val="22"/>
        </w:rPr>
        <w:t>At its</w:t>
      </w:r>
      <w:r w:rsidRPr="00DF3906">
        <w:rPr>
          <w:rFonts w:ascii="Timeless" w:hAnsi="Timeless"/>
          <w:color w:val="41342F" w:themeColor="background2" w:themeShade="40"/>
          <w:szCs w:val="22"/>
        </w:rPr>
        <w:t xml:space="preserve"> core, a community foundation is a place of and for </w:t>
      </w:r>
      <w:r w:rsidRPr="004D3355">
        <w:rPr>
          <w:rFonts w:ascii="Timeless" w:hAnsi="Timeless"/>
          <w:b/>
          <w:color w:val="41342F" w:themeColor="background2" w:themeShade="40"/>
          <w:szCs w:val="22"/>
        </w:rPr>
        <w:t>learning and civic engagement</w:t>
      </w:r>
      <w:r>
        <w:rPr>
          <w:rFonts w:ascii="Timeless" w:hAnsi="Timeless"/>
          <w:color w:val="41342F" w:themeColor="background2" w:themeShade="40"/>
          <w:szCs w:val="22"/>
        </w:rPr>
        <w:t>.  ”</w:t>
      </w:r>
      <w:r w:rsidRPr="005D7D99">
        <w:rPr>
          <w:rFonts w:ascii="Timeless" w:hAnsi="Timeless"/>
          <w:color w:val="41342F" w:themeColor="background2" w:themeShade="40"/>
          <w:szCs w:val="22"/>
        </w:rPr>
        <w:t>Its bottom-line mission is to generate local resources for local needs. But it accomplishes that mission not simply by raising money, but also by educating community members - its neighbors – to see and to care, thus empowering them to support causes close to home and close to the heart.</w:t>
      </w:r>
      <w:r>
        <w:rPr>
          <w:rFonts w:ascii="Timeless" w:hAnsi="Timeless"/>
          <w:color w:val="41342F" w:themeColor="background2" w:themeShade="40"/>
          <w:szCs w:val="22"/>
        </w:rPr>
        <w:t>”</w:t>
      </w:r>
      <w:r w:rsidR="00626CB9">
        <w:rPr>
          <w:rFonts w:ascii="Timeless" w:hAnsi="Timeless"/>
          <w:color w:val="41342F" w:themeColor="background2" w:themeShade="40"/>
          <w:szCs w:val="22"/>
        </w:rPr>
        <w:t xml:space="preserve"> </w:t>
      </w:r>
      <w:r w:rsidRPr="005D7D99">
        <w:rPr>
          <w:rFonts w:ascii="Timeless" w:hAnsi="Timeless"/>
          <w:color w:val="41342F" w:themeColor="background2" w:themeShade="40"/>
          <w:szCs w:val="22"/>
        </w:rPr>
        <w:t xml:space="preserve"> </w:t>
      </w:r>
      <w:r w:rsidRPr="003F02F3">
        <w:rPr>
          <w:rFonts w:ascii="Timeless" w:hAnsi="Timeless"/>
          <w:b/>
          <w:i/>
          <w:color w:val="41342F" w:themeColor="background2" w:themeShade="40"/>
          <w:sz w:val="18"/>
          <w:szCs w:val="18"/>
        </w:rPr>
        <w:t>Former member</w:t>
      </w:r>
      <w:r>
        <w:rPr>
          <w:rFonts w:ascii="Timeless" w:hAnsi="Timeless"/>
          <w:b/>
          <w:i/>
          <w:color w:val="41342F" w:themeColor="background2" w:themeShade="40"/>
          <w:sz w:val="18"/>
          <w:szCs w:val="18"/>
        </w:rPr>
        <w:t>,</w:t>
      </w:r>
      <w:r w:rsidRPr="003F02F3">
        <w:rPr>
          <w:rFonts w:ascii="Timeless" w:hAnsi="Timeless"/>
          <w:b/>
          <w:i/>
          <w:color w:val="41342F" w:themeColor="background2" w:themeShade="40"/>
          <w:sz w:val="18"/>
          <w:szCs w:val="18"/>
        </w:rPr>
        <w:t xml:space="preserve"> Tompkins </w:t>
      </w:r>
      <w:r>
        <w:rPr>
          <w:rFonts w:ascii="Timeless" w:hAnsi="Timeless"/>
          <w:b/>
          <w:i/>
          <w:color w:val="41342F" w:themeColor="background2" w:themeShade="40"/>
          <w:sz w:val="18"/>
          <w:szCs w:val="18"/>
        </w:rPr>
        <w:t>County Funders Group</w:t>
      </w:r>
    </w:p>
    <w:p w14:paraId="52CC5514" w14:textId="77777777" w:rsidR="00691DA2" w:rsidRPr="0023319F" w:rsidRDefault="00691DA2" w:rsidP="000F6BEA">
      <w:pPr>
        <w:tabs>
          <w:tab w:val="left" w:pos="10980"/>
        </w:tabs>
        <w:spacing w:after="0"/>
        <w:ind w:left="360" w:right="360"/>
        <w:rPr>
          <w:rFonts w:ascii="Timeless" w:hAnsi="Timeless"/>
          <w:b/>
          <w:i/>
          <w:color w:val="41342F" w:themeColor="background2" w:themeShade="40"/>
          <w:szCs w:val="22"/>
        </w:rPr>
      </w:pPr>
      <w:r>
        <w:rPr>
          <w:rFonts w:ascii="Timeless" w:hAnsi="Timeless"/>
          <w:b/>
          <w:i/>
          <w:color w:val="41342F" w:themeColor="background2" w:themeShade="40"/>
          <w:szCs w:val="22"/>
        </w:rPr>
        <w:t xml:space="preserve">Joanne </w:t>
      </w:r>
      <w:proofErr w:type="gramStart"/>
      <w:r>
        <w:rPr>
          <w:rFonts w:ascii="Timeless" w:hAnsi="Timeless"/>
          <w:b/>
          <w:i/>
          <w:color w:val="41342F" w:themeColor="background2" w:themeShade="40"/>
          <w:szCs w:val="22"/>
        </w:rPr>
        <w:t>Florino  ~</w:t>
      </w:r>
      <w:proofErr w:type="gramEnd"/>
      <w:r>
        <w:rPr>
          <w:rFonts w:ascii="Timeless" w:hAnsi="Timeless"/>
          <w:b/>
          <w:i/>
          <w:color w:val="41342F" w:themeColor="background2" w:themeShade="40"/>
          <w:szCs w:val="22"/>
        </w:rPr>
        <w:t xml:space="preserve">  Senior Vice President for Public Policy, Philanthropy Roundtable</w:t>
      </w:r>
      <w:r w:rsidRPr="0023319F">
        <w:rPr>
          <w:rFonts w:ascii="Timeless" w:hAnsi="Timeless"/>
          <w:b/>
          <w:i/>
          <w:color w:val="41342F" w:themeColor="background2" w:themeShade="40"/>
          <w:szCs w:val="22"/>
        </w:rPr>
        <w:t xml:space="preserve"> </w:t>
      </w:r>
    </w:p>
    <w:p w14:paraId="03E8CDF7" w14:textId="7CF14D29" w:rsidR="00691DA2" w:rsidRPr="003109D0" w:rsidRDefault="00691DA2" w:rsidP="000F6BEA">
      <w:pPr>
        <w:tabs>
          <w:tab w:val="left" w:pos="10980"/>
        </w:tabs>
        <w:spacing w:after="0"/>
        <w:ind w:left="360" w:right="360"/>
        <w:rPr>
          <w:rFonts w:ascii="Timeless" w:hAnsi="Timeless"/>
          <w:b/>
          <w:i/>
          <w:color w:val="F8931D" w:themeColor="accent2"/>
          <w:sz w:val="22"/>
          <w:szCs w:val="22"/>
        </w:rPr>
      </w:pPr>
    </w:p>
    <w:p w14:paraId="15322D36"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Changing lives…</w:t>
      </w:r>
    </w:p>
    <w:p w14:paraId="01E47F95" w14:textId="77777777" w:rsidR="00626CB9"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 xml:space="preserve">A unique training program, </w:t>
      </w:r>
      <w:proofErr w:type="spellStart"/>
      <w:r>
        <w:rPr>
          <w:rFonts w:ascii="Timeless" w:hAnsi="Timeless"/>
          <w:color w:val="41342F" w:themeColor="background2" w:themeShade="40"/>
          <w:szCs w:val="22"/>
        </w:rPr>
        <w:t>ReSET</w:t>
      </w:r>
      <w:proofErr w:type="spellEnd"/>
      <w:r>
        <w:rPr>
          <w:rFonts w:ascii="Timeless" w:hAnsi="Timeless"/>
          <w:color w:val="41342F" w:themeColor="background2" w:themeShade="40"/>
          <w:szCs w:val="22"/>
        </w:rPr>
        <w:t xml:space="preserve">, offers unemployed or underemployed individuals a way to discover the impacts of a disposable consumer culture and the value of, skills required for, and satisfaction resulting from reusing materials. “As our community and consciousness continue to </w:t>
      </w:r>
      <w:r w:rsidRPr="004D3355">
        <w:rPr>
          <w:rFonts w:ascii="Timeless" w:hAnsi="Timeless"/>
          <w:b/>
          <w:color w:val="41342F" w:themeColor="background2" w:themeShade="40"/>
          <w:szCs w:val="22"/>
        </w:rPr>
        <w:t>grow and evolve</w:t>
      </w:r>
      <w:r>
        <w:rPr>
          <w:rFonts w:ascii="Timeless" w:hAnsi="Timeless"/>
          <w:color w:val="41342F" w:themeColor="background2" w:themeShade="40"/>
          <w:szCs w:val="22"/>
        </w:rPr>
        <w:t xml:space="preserve">, the value of the materials that are kept out of landfills is becoming more widely recognized.  Programs like </w:t>
      </w:r>
      <w:proofErr w:type="spellStart"/>
      <w:r>
        <w:rPr>
          <w:rFonts w:ascii="Timeless" w:hAnsi="Timeless"/>
          <w:color w:val="41342F" w:themeColor="background2" w:themeShade="40"/>
          <w:szCs w:val="22"/>
        </w:rPr>
        <w:t>ReSET</w:t>
      </w:r>
      <w:proofErr w:type="spellEnd"/>
      <w:r>
        <w:rPr>
          <w:rFonts w:ascii="Timeless" w:hAnsi="Timeless"/>
          <w:color w:val="41342F" w:themeColor="background2" w:themeShade="40"/>
          <w:szCs w:val="22"/>
        </w:rPr>
        <w:t xml:space="preserve"> help </w:t>
      </w:r>
      <w:r w:rsidRPr="00711C33">
        <w:rPr>
          <w:rFonts w:ascii="Timeless" w:hAnsi="Timeless"/>
          <w:b/>
          <w:color w:val="41342F" w:themeColor="background2" w:themeShade="40"/>
          <w:szCs w:val="22"/>
        </w:rPr>
        <w:t>give our community and our stuff new life</w:t>
      </w:r>
      <w:r>
        <w:rPr>
          <w:rFonts w:ascii="Timeless" w:hAnsi="Timeless"/>
          <w:color w:val="41342F" w:themeColor="background2" w:themeShade="40"/>
          <w:szCs w:val="22"/>
        </w:rPr>
        <w:t xml:space="preserve">.”  </w:t>
      </w:r>
    </w:p>
    <w:p w14:paraId="40FD3819" w14:textId="35FF3266" w:rsidR="00691DA2" w:rsidRDefault="00691DA2" w:rsidP="000F6BEA">
      <w:pPr>
        <w:tabs>
          <w:tab w:val="left" w:pos="10980"/>
        </w:tabs>
        <w:spacing w:after="0"/>
        <w:ind w:left="360" w:right="360"/>
        <w:rPr>
          <w:rFonts w:ascii="Timeless" w:hAnsi="Timeless"/>
          <w:color w:val="41342F" w:themeColor="background2" w:themeShade="40"/>
          <w:szCs w:val="22"/>
        </w:rPr>
      </w:pPr>
      <w:r w:rsidRPr="003F02F3">
        <w:rPr>
          <w:rFonts w:ascii="Timeless" w:hAnsi="Timeless"/>
          <w:b/>
          <w:i/>
          <w:color w:val="41342F" w:themeColor="background2" w:themeShade="40"/>
          <w:sz w:val="18"/>
          <w:szCs w:val="18"/>
        </w:rPr>
        <w:t>Community Foundation grantee</w:t>
      </w:r>
    </w:p>
    <w:p w14:paraId="4D5DFBDC" w14:textId="74ACECE4" w:rsidR="00691DA2" w:rsidRPr="0023319F"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b/>
          <w:i/>
          <w:color w:val="41342F" w:themeColor="background2" w:themeShade="40"/>
          <w:szCs w:val="22"/>
        </w:rPr>
        <w:t xml:space="preserve">Anise </w:t>
      </w:r>
      <w:proofErr w:type="gramStart"/>
      <w:r>
        <w:rPr>
          <w:rFonts w:ascii="Timeless" w:hAnsi="Timeless"/>
          <w:b/>
          <w:i/>
          <w:color w:val="41342F" w:themeColor="background2" w:themeShade="40"/>
          <w:szCs w:val="22"/>
        </w:rPr>
        <w:t xml:space="preserve">Hotchkiss </w:t>
      </w:r>
      <w:r w:rsidR="00C47C27">
        <w:rPr>
          <w:rFonts w:ascii="Timeless" w:hAnsi="Timeless"/>
          <w:b/>
          <w:i/>
          <w:color w:val="41342F" w:themeColor="background2" w:themeShade="40"/>
          <w:szCs w:val="22"/>
        </w:rPr>
        <w:t xml:space="preserve"> </w:t>
      </w:r>
      <w:r w:rsidRPr="0023319F">
        <w:rPr>
          <w:rFonts w:ascii="Timeless" w:hAnsi="Timeless"/>
          <w:b/>
          <w:i/>
          <w:color w:val="41342F" w:themeColor="background2" w:themeShade="40"/>
          <w:szCs w:val="22"/>
        </w:rPr>
        <w:t>~</w:t>
      </w:r>
      <w:proofErr w:type="gramEnd"/>
      <w:r w:rsidR="00C47C27">
        <w:rPr>
          <w:rFonts w:ascii="Timeless" w:hAnsi="Timeless"/>
          <w:b/>
          <w:i/>
          <w:color w:val="41342F" w:themeColor="background2" w:themeShade="40"/>
          <w:szCs w:val="22"/>
        </w:rPr>
        <w:t xml:space="preserve"> </w:t>
      </w:r>
      <w:r w:rsidRPr="0023319F">
        <w:rPr>
          <w:rFonts w:ascii="Timeless" w:hAnsi="Timeless"/>
          <w:b/>
          <w:i/>
          <w:color w:val="41342F" w:themeColor="background2" w:themeShade="40"/>
          <w:szCs w:val="22"/>
        </w:rPr>
        <w:t xml:space="preserve"> </w:t>
      </w:r>
      <w:r>
        <w:rPr>
          <w:rFonts w:ascii="Timeless" w:hAnsi="Timeless"/>
          <w:b/>
          <w:i/>
          <w:color w:val="41342F" w:themeColor="background2" w:themeShade="40"/>
          <w:szCs w:val="22"/>
        </w:rPr>
        <w:t xml:space="preserve">Community Programs Coordinator, Finger Lakes ReUse </w:t>
      </w:r>
    </w:p>
    <w:p w14:paraId="29940C87" w14:textId="502A25F7" w:rsidR="00691DA2" w:rsidRPr="00691DA2" w:rsidRDefault="00691DA2" w:rsidP="000F6BEA">
      <w:pPr>
        <w:tabs>
          <w:tab w:val="left" w:pos="10980"/>
        </w:tabs>
        <w:spacing w:after="0"/>
        <w:ind w:left="360" w:right="360"/>
        <w:rPr>
          <w:rFonts w:ascii="Timeless" w:hAnsi="Timeless"/>
          <w:b/>
          <w:i/>
          <w:color w:val="41342F" w:themeColor="background2" w:themeShade="40"/>
          <w:sz w:val="14"/>
          <w:szCs w:val="22"/>
        </w:rPr>
      </w:pPr>
    </w:p>
    <w:p w14:paraId="2FB15635"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bCs/>
          <w:i/>
          <w:color w:val="F8931D" w:themeColor="accent2"/>
          <w:sz w:val="22"/>
          <w:szCs w:val="22"/>
        </w:rPr>
        <w:t>Engaging the community...</w:t>
      </w:r>
    </w:p>
    <w:p w14:paraId="41450DD0" w14:textId="77777777" w:rsidR="00691DA2"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w:t>
      </w:r>
      <w:r w:rsidRPr="000C77A8">
        <w:rPr>
          <w:rFonts w:ascii="Timeless" w:hAnsi="Timeless"/>
          <w:color w:val="41342F" w:themeColor="background2" w:themeShade="40"/>
          <w:szCs w:val="22"/>
        </w:rPr>
        <w:t>Being</w:t>
      </w:r>
      <w:r>
        <w:rPr>
          <w:rFonts w:ascii="Timeless" w:hAnsi="Timeless"/>
          <w:color w:val="41342F" w:themeColor="background2" w:themeShade="40"/>
          <w:szCs w:val="22"/>
        </w:rPr>
        <w:t xml:space="preserve"> a student at Cornell</w:t>
      </w:r>
      <w:r w:rsidRPr="000C77A8">
        <w:rPr>
          <w:rFonts w:ascii="Timeless" w:hAnsi="Timeless"/>
          <w:color w:val="41342F" w:themeColor="background2" w:themeShade="40"/>
          <w:szCs w:val="22"/>
        </w:rPr>
        <w:t xml:space="preserve"> means that you are also a part of the broader Ithaca community. Personally, I think that having the opportunity to be at any university means that you have the responsibility to use what you are </w:t>
      </w:r>
      <w:r w:rsidRPr="004D3355">
        <w:rPr>
          <w:rFonts w:ascii="Timeless" w:hAnsi="Timeless"/>
          <w:b/>
          <w:color w:val="41342F" w:themeColor="background2" w:themeShade="40"/>
          <w:szCs w:val="22"/>
        </w:rPr>
        <w:t>learning to give back</w:t>
      </w:r>
      <w:r w:rsidRPr="000C77A8">
        <w:rPr>
          <w:rFonts w:ascii="Timeless" w:hAnsi="Timeless"/>
          <w:color w:val="41342F" w:themeColor="background2" w:themeShade="40"/>
          <w:szCs w:val="22"/>
        </w:rPr>
        <w:t xml:space="preserve">. I love being a volunteer with the Community Foundation because I feel like I am using the skills that I've built at the Johnson School to make a difference. I also feel that being a part of the Community Foundation has enriched my own education, and allowed me to </w:t>
      </w:r>
      <w:r w:rsidRPr="004D3355">
        <w:rPr>
          <w:rFonts w:ascii="Timeless" w:hAnsi="Timeless"/>
          <w:b/>
          <w:color w:val="41342F" w:themeColor="background2" w:themeShade="40"/>
          <w:szCs w:val="22"/>
        </w:rPr>
        <w:t>build valuable relationships</w:t>
      </w:r>
      <w:r w:rsidRPr="000C77A8">
        <w:rPr>
          <w:rFonts w:ascii="Timeless" w:hAnsi="Timeless"/>
          <w:color w:val="41342F" w:themeColor="background2" w:themeShade="40"/>
          <w:szCs w:val="22"/>
        </w:rPr>
        <w:t xml:space="preserve"> across</w:t>
      </w:r>
      <w:r>
        <w:rPr>
          <w:rFonts w:ascii="Timeless" w:hAnsi="Timeless"/>
          <w:color w:val="41342F" w:themeColor="background2" w:themeShade="40"/>
          <w:szCs w:val="22"/>
        </w:rPr>
        <w:t xml:space="preserve"> a variety of organizations.”  </w:t>
      </w:r>
      <w:r w:rsidRPr="003F02F3">
        <w:rPr>
          <w:rFonts w:ascii="Timeless" w:hAnsi="Timeless"/>
          <w:b/>
          <w:i/>
          <w:color w:val="41342F" w:themeColor="background2" w:themeShade="40"/>
          <w:sz w:val="18"/>
          <w:szCs w:val="18"/>
        </w:rPr>
        <w:t>Community Foundation Grant Review Team member</w:t>
      </w:r>
      <w:r>
        <w:rPr>
          <w:rFonts w:ascii="Timeless" w:hAnsi="Timeless"/>
          <w:color w:val="41342F" w:themeColor="background2" w:themeShade="40"/>
          <w:szCs w:val="22"/>
        </w:rPr>
        <w:t xml:space="preserve"> </w:t>
      </w:r>
    </w:p>
    <w:p w14:paraId="112FC73F" w14:textId="327F21CC" w:rsidR="00691DA2" w:rsidRPr="000C77A8" w:rsidRDefault="00C47C27" w:rsidP="000F6BEA">
      <w:pPr>
        <w:tabs>
          <w:tab w:val="left" w:pos="10980"/>
        </w:tabs>
        <w:spacing w:after="0"/>
        <w:ind w:left="360" w:right="360"/>
        <w:rPr>
          <w:rFonts w:ascii="Timeless" w:hAnsi="Timeless"/>
          <w:color w:val="41342F" w:themeColor="background2" w:themeShade="40"/>
          <w:szCs w:val="22"/>
        </w:rPr>
      </w:pPr>
      <w:r>
        <w:rPr>
          <w:rFonts w:ascii="Timeless" w:hAnsi="Timeless"/>
          <w:b/>
          <w:bCs/>
          <w:i/>
          <w:color w:val="41342F" w:themeColor="background2" w:themeShade="40"/>
          <w:szCs w:val="22"/>
        </w:rPr>
        <w:t>Beatina Theopold</w:t>
      </w:r>
      <w:r w:rsidR="00691DA2" w:rsidRPr="000C77A8">
        <w:rPr>
          <w:rFonts w:ascii="Timeless" w:hAnsi="Timeless"/>
          <w:b/>
          <w:bCs/>
          <w:i/>
          <w:color w:val="41342F" w:themeColor="background2" w:themeShade="40"/>
          <w:szCs w:val="22"/>
        </w:rPr>
        <w:t xml:space="preserve"> </w:t>
      </w:r>
      <w:r w:rsidR="00691DA2" w:rsidRPr="000C77A8">
        <w:rPr>
          <w:rFonts w:ascii="Timeless" w:hAnsi="Timeless"/>
          <w:b/>
          <w:i/>
          <w:color w:val="41342F" w:themeColor="background2" w:themeShade="40"/>
          <w:szCs w:val="22"/>
        </w:rPr>
        <w:t xml:space="preserve">  ~ </w:t>
      </w:r>
      <w:r>
        <w:rPr>
          <w:rFonts w:ascii="Timeless" w:hAnsi="Timeless"/>
          <w:b/>
          <w:bCs/>
          <w:i/>
          <w:color w:val="41342F" w:themeColor="background2" w:themeShade="40"/>
          <w:szCs w:val="22"/>
        </w:rPr>
        <w:t xml:space="preserve">  </w:t>
      </w:r>
      <w:r w:rsidR="00691DA2" w:rsidRPr="000C77A8">
        <w:rPr>
          <w:rFonts w:ascii="Timeless" w:hAnsi="Timeless"/>
          <w:b/>
          <w:bCs/>
          <w:i/>
          <w:color w:val="41342F" w:themeColor="background2" w:themeShade="40"/>
          <w:szCs w:val="22"/>
        </w:rPr>
        <w:t xml:space="preserve">student, </w:t>
      </w:r>
      <w:r w:rsidR="005072F7">
        <w:rPr>
          <w:rFonts w:ascii="Timeless" w:hAnsi="Timeless"/>
          <w:b/>
          <w:bCs/>
          <w:i/>
          <w:color w:val="41342F" w:themeColor="background2" w:themeShade="40"/>
          <w:szCs w:val="22"/>
        </w:rPr>
        <w:t>MBA p</w:t>
      </w:r>
      <w:r>
        <w:rPr>
          <w:rFonts w:ascii="Timeless" w:hAnsi="Timeless"/>
          <w:b/>
          <w:bCs/>
          <w:i/>
          <w:color w:val="41342F" w:themeColor="background2" w:themeShade="40"/>
          <w:szCs w:val="22"/>
        </w:rPr>
        <w:t>rogram</w:t>
      </w:r>
      <w:r w:rsidR="007D582B">
        <w:rPr>
          <w:rFonts w:ascii="Timeless" w:hAnsi="Timeless"/>
          <w:b/>
          <w:bCs/>
          <w:i/>
          <w:color w:val="41342F" w:themeColor="background2" w:themeShade="40"/>
          <w:szCs w:val="22"/>
        </w:rPr>
        <w:t>,</w:t>
      </w:r>
      <w:r>
        <w:rPr>
          <w:rFonts w:ascii="Timeless" w:hAnsi="Timeless"/>
          <w:b/>
          <w:bCs/>
          <w:i/>
          <w:color w:val="41342F" w:themeColor="background2" w:themeShade="40"/>
          <w:szCs w:val="22"/>
        </w:rPr>
        <w:t xml:space="preserve"> Johnson School, </w:t>
      </w:r>
      <w:r w:rsidR="00691DA2" w:rsidRPr="000C77A8">
        <w:rPr>
          <w:rFonts w:ascii="Timeless" w:hAnsi="Timeless"/>
          <w:b/>
          <w:bCs/>
          <w:i/>
          <w:color w:val="41342F" w:themeColor="background2" w:themeShade="40"/>
          <w:szCs w:val="22"/>
        </w:rPr>
        <w:t>Cornell University</w:t>
      </w:r>
      <w:r w:rsidR="00691DA2" w:rsidRPr="000C77A8">
        <w:rPr>
          <w:rFonts w:ascii="Cambria" w:hAnsi="Cambria" w:cs="Cambria"/>
          <w:b/>
          <w:i/>
          <w:color w:val="41342F" w:themeColor="background2" w:themeShade="40"/>
          <w:szCs w:val="22"/>
        </w:rPr>
        <w:t> </w:t>
      </w:r>
    </w:p>
    <w:p w14:paraId="70FB77D4" w14:textId="77777777" w:rsidR="00691DA2" w:rsidRPr="00691DA2" w:rsidRDefault="00691DA2" w:rsidP="000F6BEA">
      <w:pPr>
        <w:tabs>
          <w:tab w:val="left" w:pos="10980"/>
        </w:tabs>
        <w:spacing w:after="0"/>
        <w:ind w:left="360" w:right="360"/>
        <w:rPr>
          <w:rFonts w:ascii="Timeless" w:hAnsi="Timeless"/>
          <w:b/>
          <w:i/>
          <w:color w:val="41342F" w:themeColor="background2" w:themeShade="40"/>
          <w:sz w:val="14"/>
          <w:szCs w:val="22"/>
        </w:rPr>
      </w:pPr>
    </w:p>
    <w:p w14:paraId="7A30E5D7"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Investing in the future...</w:t>
      </w:r>
    </w:p>
    <w:p w14:paraId="40EE639D" w14:textId="27957480" w:rsidR="00691DA2" w:rsidRPr="009240C0"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 xml:space="preserve">Community Foundation funding supported the expansion of important financial programs into surrounding towns of Tompkins County reaching low-income, rural tax filers.  </w:t>
      </w:r>
      <w:r w:rsidR="004D3355" w:rsidRPr="004D3355">
        <w:rPr>
          <w:rFonts w:ascii="Timeless" w:hAnsi="Timeless"/>
          <w:b/>
          <w:color w:val="41342F" w:themeColor="background2" w:themeShade="40"/>
          <w:szCs w:val="22"/>
        </w:rPr>
        <w:t>“We believe in opportunity.  For all.”</w:t>
      </w:r>
      <w:r w:rsidR="004D3355">
        <w:rPr>
          <w:rFonts w:ascii="Timeless" w:hAnsi="Timeless"/>
          <w:color w:val="41342F" w:themeColor="background2" w:themeShade="40"/>
          <w:szCs w:val="22"/>
        </w:rPr>
        <w:t xml:space="preserve">  </w:t>
      </w:r>
      <w:r>
        <w:rPr>
          <w:rFonts w:ascii="Timeless" w:hAnsi="Timeless"/>
          <w:color w:val="41342F" w:themeColor="background2" w:themeShade="40"/>
          <w:szCs w:val="22"/>
        </w:rPr>
        <w:t>This year, tax returns were prepared and filed for 1,782 clients, bringing a net total of $3.7 million in tax refunds to working families in Tompkins County and to our local economy.  “We’re hungry for ways to help with the many social problems that surround us.”  Alternatives’ seeks to build wealth and create economic opportunity for the underserved people and communities.</w:t>
      </w:r>
      <w:r>
        <w:rPr>
          <w:rFonts w:ascii="Timeless" w:hAnsi="Timeless"/>
          <w:i/>
          <w:color w:val="41342F" w:themeColor="background2" w:themeShade="40"/>
          <w:szCs w:val="22"/>
        </w:rPr>
        <w:t xml:space="preserve">  </w:t>
      </w:r>
      <w:r w:rsidRPr="003F02F3">
        <w:rPr>
          <w:rFonts w:ascii="Timeless" w:hAnsi="Timeless"/>
          <w:b/>
          <w:i/>
          <w:color w:val="41342F" w:themeColor="background2" w:themeShade="40"/>
          <w:sz w:val="18"/>
          <w:szCs w:val="18"/>
        </w:rPr>
        <w:t>Community Foundation grantee</w:t>
      </w:r>
    </w:p>
    <w:p w14:paraId="14705747" w14:textId="52F34DEA" w:rsidR="00691DA2" w:rsidRDefault="001C7976" w:rsidP="000F6BEA">
      <w:pPr>
        <w:tabs>
          <w:tab w:val="left" w:pos="10980"/>
        </w:tabs>
        <w:spacing w:after="0"/>
        <w:ind w:left="360" w:right="360"/>
        <w:rPr>
          <w:rFonts w:ascii="Timeless" w:hAnsi="Timeless"/>
          <w:b/>
          <w:i/>
          <w:color w:val="41342F" w:themeColor="background2" w:themeShade="40"/>
          <w:szCs w:val="22"/>
        </w:rPr>
      </w:pPr>
      <w:proofErr w:type="spellStart"/>
      <w:r>
        <w:rPr>
          <w:rFonts w:ascii="Timeless" w:hAnsi="Timeless"/>
          <w:b/>
          <w:i/>
          <w:color w:val="41342F" w:themeColor="background2" w:themeShade="40"/>
          <w:szCs w:val="22"/>
        </w:rPr>
        <w:t>Mary</w:t>
      </w:r>
      <w:r w:rsidR="00691DA2">
        <w:rPr>
          <w:rFonts w:ascii="Timeless" w:hAnsi="Timeless"/>
          <w:b/>
          <w:i/>
          <w:color w:val="41342F" w:themeColor="background2" w:themeShade="40"/>
          <w:szCs w:val="22"/>
        </w:rPr>
        <w:t>Beth</w:t>
      </w:r>
      <w:proofErr w:type="spellEnd"/>
      <w:r w:rsidR="00691DA2">
        <w:rPr>
          <w:rFonts w:ascii="Timeless" w:hAnsi="Timeless"/>
          <w:b/>
          <w:i/>
          <w:color w:val="41342F" w:themeColor="background2" w:themeShade="40"/>
          <w:szCs w:val="22"/>
        </w:rPr>
        <w:t xml:space="preserve"> </w:t>
      </w:r>
      <w:proofErr w:type="gramStart"/>
      <w:r w:rsidR="00691DA2">
        <w:rPr>
          <w:rFonts w:ascii="Timeless" w:hAnsi="Timeless"/>
          <w:b/>
          <w:i/>
          <w:color w:val="41342F" w:themeColor="background2" w:themeShade="40"/>
          <w:szCs w:val="22"/>
        </w:rPr>
        <w:t>Bunge</w:t>
      </w:r>
      <w:r w:rsidR="00C47C27">
        <w:rPr>
          <w:rFonts w:ascii="Timeless" w:hAnsi="Timeless"/>
          <w:b/>
          <w:i/>
          <w:color w:val="41342F" w:themeColor="background2" w:themeShade="40"/>
          <w:szCs w:val="22"/>
        </w:rPr>
        <w:t xml:space="preserve">  </w:t>
      </w:r>
      <w:r w:rsidR="00691DA2">
        <w:rPr>
          <w:rFonts w:ascii="Timeless" w:hAnsi="Timeless"/>
          <w:b/>
          <w:i/>
          <w:color w:val="41342F" w:themeColor="background2" w:themeShade="40"/>
          <w:szCs w:val="22"/>
        </w:rPr>
        <w:t>~</w:t>
      </w:r>
      <w:proofErr w:type="gramEnd"/>
      <w:r w:rsidR="00C47C27">
        <w:rPr>
          <w:rFonts w:ascii="Timeless" w:hAnsi="Timeless"/>
          <w:b/>
          <w:i/>
          <w:color w:val="41342F" w:themeColor="background2" w:themeShade="40"/>
          <w:szCs w:val="22"/>
        </w:rPr>
        <w:t xml:space="preserve"> </w:t>
      </w:r>
      <w:r w:rsidR="00691DA2">
        <w:rPr>
          <w:rFonts w:ascii="Timeless" w:hAnsi="Timeless"/>
          <w:b/>
          <w:i/>
          <w:color w:val="41342F" w:themeColor="background2" w:themeShade="40"/>
          <w:szCs w:val="22"/>
        </w:rPr>
        <w:t xml:space="preserve"> Development Director, Alternatives Federal Credit Union</w:t>
      </w:r>
    </w:p>
    <w:p w14:paraId="34D0FF15" w14:textId="77777777" w:rsidR="00691DA2" w:rsidRPr="00691DA2" w:rsidRDefault="00691DA2" w:rsidP="000F6BEA">
      <w:pPr>
        <w:tabs>
          <w:tab w:val="left" w:pos="10980"/>
        </w:tabs>
        <w:spacing w:after="0"/>
        <w:ind w:left="360" w:right="360"/>
        <w:rPr>
          <w:rFonts w:ascii="Timeless" w:hAnsi="Timeless"/>
          <w:color w:val="41342F" w:themeColor="background2" w:themeShade="40"/>
          <w:sz w:val="14"/>
          <w:szCs w:val="22"/>
        </w:rPr>
      </w:pPr>
      <w:r>
        <w:rPr>
          <w:rFonts w:ascii="Timeless" w:hAnsi="Timeless"/>
          <w:b/>
          <w:i/>
          <w:color w:val="41342F" w:themeColor="background2" w:themeShade="40"/>
          <w:szCs w:val="22"/>
        </w:rPr>
        <w:t xml:space="preserve"> </w:t>
      </w:r>
    </w:p>
    <w:p w14:paraId="50D69C9F" w14:textId="10486E64" w:rsidR="00691DA2" w:rsidRPr="003109D0" w:rsidRDefault="000F6BEA"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Creating community exchange…</w:t>
      </w:r>
    </w:p>
    <w:p w14:paraId="2BA32C6A" w14:textId="77777777" w:rsidR="004D3355"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 xml:space="preserve">The Civic Ensemble is committed to using storytelling to create an environment in which we as a community can examine different points of view without judgment.  The notion of engagement is central to all of </w:t>
      </w:r>
      <w:proofErr w:type="spellStart"/>
      <w:r>
        <w:rPr>
          <w:rFonts w:ascii="Timeless" w:hAnsi="Timeless"/>
          <w:color w:val="41342F" w:themeColor="background2" w:themeShade="40"/>
          <w:szCs w:val="22"/>
        </w:rPr>
        <w:t>Civic’s</w:t>
      </w:r>
      <w:proofErr w:type="spellEnd"/>
      <w:r>
        <w:rPr>
          <w:rFonts w:ascii="Timeless" w:hAnsi="Timeless"/>
          <w:color w:val="41342F" w:themeColor="background2" w:themeShade="40"/>
          <w:szCs w:val="22"/>
        </w:rPr>
        <w:t xml:space="preserve"> work.  “People say ‘Why theater?”</w:t>
      </w:r>
      <w:r w:rsidRPr="00243A3C">
        <w:rPr>
          <w:rFonts w:ascii="Timeless" w:hAnsi="Timeless"/>
          <w:color w:val="41342F" w:themeColor="background2" w:themeShade="40"/>
          <w:szCs w:val="22"/>
        </w:rPr>
        <w:t xml:space="preserve">” </w:t>
      </w:r>
      <w:r>
        <w:rPr>
          <w:rFonts w:ascii="Timeless" w:hAnsi="Timeless"/>
          <w:color w:val="41342F" w:themeColor="background2" w:themeShade="40"/>
          <w:szCs w:val="22"/>
        </w:rPr>
        <w:t xml:space="preserve"> “</w:t>
      </w:r>
      <w:r w:rsidRPr="00243A3C">
        <w:rPr>
          <w:rFonts w:ascii="Timeless" w:hAnsi="Timeless"/>
          <w:color w:val="41342F" w:themeColor="background2" w:themeShade="40"/>
          <w:szCs w:val="22"/>
        </w:rPr>
        <w:t xml:space="preserve">Theater is unique in its </w:t>
      </w:r>
      <w:proofErr w:type="spellStart"/>
      <w:r w:rsidRPr="00243A3C">
        <w:rPr>
          <w:rFonts w:ascii="Timeless" w:hAnsi="Timeless"/>
          <w:color w:val="41342F" w:themeColor="background2" w:themeShade="40"/>
          <w:szCs w:val="22"/>
        </w:rPr>
        <w:t>liveness</w:t>
      </w:r>
      <w:proofErr w:type="spellEnd"/>
      <w:r w:rsidRPr="00243A3C">
        <w:rPr>
          <w:rFonts w:ascii="Timeless" w:hAnsi="Timeless"/>
          <w:color w:val="41342F" w:themeColor="background2" w:themeShade="40"/>
          <w:szCs w:val="22"/>
        </w:rPr>
        <w:t xml:space="preserve"> and its potential through that </w:t>
      </w:r>
      <w:proofErr w:type="spellStart"/>
      <w:r w:rsidRPr="00243A3C">
        <w:rPr>
          <w:rFonts w:ascii="Timeless" w:hAnsi="Timeless"/>
          <w:color w:val="41342F" w:themeColor="background2" w:themeShade="40"/>
          <w:szCs w:val="22"/>
        </w:rPr>
        <w:t>liveness</w:t>
      </w:r>
      <w:proofErr w:type="spellEnd"/>
      <w:r w:rsidRPr="00243A3C">
        <w:rPr>
          <w:rFonts w:ascii="Timeless" w:hAnsi="Timeless"/>
          <w:color w:val="41342F" w:themeColor="background2" w:themeShade="40"/>
          <w:szCs w:val="22"/>
        </w:rPr>
        <w:t xml:space="preserve"> to </w:t>
      </w:r>
      <w:r w:rsidRPr="004D3355">
        <w:rPr>
          <w:rFonts w:ascii="Timeless" w:hAnsi="Timeless"/>
          <w:b/>
          <w:color w:val="41342F" w:themeColor="background2" w:themeShade="40"/>
          <w:szCs w:val="22"/>
        </w:rPr>
        <w:t>engage people</w:t>
      </w:r>
      <w:r w:rsidRPr="00243A3C">
        <w:rPr>
          <w:rFonts w:ascii="Timeless" w:hAnsi="Timeless"/>
          <w:color w:val="41342F" w:themeColor="background2" w:themeShade="40"/>
          <w:szCs w:val="22"/>
        </w:rPr>
        <w:t xml:space="preserve">. Theater engages both </w:t>
      </w:r>
    </w:p>
    <w:p w14:paraId="5443715A" w14:textId="2DEBB726" w:rsidR="00691DA2" w:rsidRDefault="00691DA2" w:rsidP="000F6BEA">
      <w:pPr>
        <w:tabs>
          <w:tab w:val="left" w:pos="10980"/>
        </w:tabs>
        <w:spacing w:after="0"/>
        <w:ind w:left="360" w:right="360"/>
        <w:rPr>
          <w:rFonts w:ascii="Timeless" w:hAnsi="Timeless"/>
          <w:color w:val="41342F" w:themeColor="background2" w:themeShade="40"/>
          <w:szCs w:val="22"/>
        </w:rPr>
      </w:pPr>
      <w:proofErr w:type="gramStart"/>
      <w:r w:rsidRPr="004D3355">
        <w:rPr>
          <w:rFonts w:ascii="Timeless" w:hAnsi="Timeless"/>
          <w:b/>
          <w:color w:val="41342F" w:themeColor="background2" w:themeShade="40"/>
          <w:szCs w:val="22"/>
        </w:rPr>
        <w:t>our</w:t>
      </w:r>
      <w:proofErr w:type="gramEnd"/>
      <w:r w:rsidRPr="004D3355">
        <w:rPr>
          <w:rFonts w:ascii="Timeless" w:hAnsi="Timeless"/>
          <w:b/>
          <w:color w:val="41342F" w:themeColor="background2" w:themeShade="40"/>
          <w:szCs w:val="22"/>
        </w:rPr>
        <w:t xml:space="preserve"> thinking and our feeling …</w:t>
      </w:r>
      <w:r w:rsidRPr="00243A3C">
        <w:rPr>
          <w:rFonts w:ascii="Timeless" w:hAnsi="Timeless"/>
          <w:color w:val="41342F" w:themeColor="background2" w:themeShade="40"/>
          <w:szCs w:val="22"/>
        </w:rPr>
        <w:t xml:space="preserve"> As a tool for dialogue</w:t>
      </w:r>
      <w:r>
        <w:rPr>
          <w:rFonts w:ascii="Timeless" w:hAnsi="Timeless"/>
          <w:color w:val="41342F" w:themeColor="background2" w:themeShade="40"/>
          <w:szCs w:val="22"/>
        </w:rPr>
        <w:t>,</w:t>
      </w:r>
      <w:r w:rsidRPr="00243A3C">
        <w:rPr>
          <w:rFonts w:ascii="Timeless" w:hAnsi="Timeless"/>
          <w:color w:val="41342F" w:themeColor="background2" w:themeShade="40"/>
          <w:szCs w:val="22"/>
        </w:rPr>
        <w:t xml:space="preserve"> theater is unique in its ability to engage people, to catch them off guard. They can be having fun, then turn right around to having a serious conversation.”</w:t>
      </w:r>
      <w:r>
        <w:rPr>
          <w:rFonts w:ascii="Timeless" w:hAnsi="Timeless"/>
          <w:color w:val="41342F" w:themeColor="background2" w:themeShade="40"/>
          <w:szCs w:val="22"/>
        </w:rPr>
        <w:t xml:space="preserve">  </w:t>
      </w:r>
      <w:r w:rsidRPr="003F02F3">
        <w:rPr>
          <w:rFonts w:ascii="Timeless" w:hAnsi="Timeless"/>
          <w:b/>
          <w:i/>
          <w:color w:val="41342F" w:themeColor="background2" w:themeShade="40"/>
          <w:sz w:val="18"/>
          <w:szCs w:val="18"/>
        </w:rPr>
        <w:t>Community Foundation grantee</w:t>
      </w:r>
    </w:p>
    <w:p w14:paraId="6CEFF2CD" w14:textId="4CDB66AC" w:rsidR="006B5C30" w:rsidRDefault="00691DA2" w:rsidP="00804D3E">
      <w:pPr>
        <w:tabs>
          <w:tab w:val="left" w:pos="10980"/>
        </w:tabs>
        <w:spacing w:after="0"/>
        <w:ind w:left="360" w:right="360"/>
        <w:rPr>
          <w:rFonts w:ascii="Timeless" w:hAnsi="Timeless"/>
          <w:b/>
          <w:i/>
          <w:color w:val="41342F" w:themeColor="background2" w:themeShade="40"/>
          <w:szCs w:val="22"/>
        </w:rPr>
      </w:pPr>
      <w:r>
        <w:rPr>
          <w:rFonts w:ascii="Timeless" w:hAnsi="Timeless"/>
          <w:b/>
          <w:i/>
          <w:color w:val="41342F" w:themeColor="background2" w:themeShade="40"/>
          <w:szCs w:val="22"/>
        </w:rPr>
        <w:t xml:space="preserve">Sarah </w:t>
      </w:r>
      <w:proofErr w:type="gramStart"/>
      <w:r>
        <w:rPr>
          <w:rFonts w:ascii="Timeless" w:hAnsi="Timeless"/>
          <w:b/>
          <w:i/>
          <w:color w:val="41342F" w:themeColor="background2" w:themeShade="40"/>
          <w:szCs w:val="22"/>
        </w:rPr>
        <w:t xml:space="preserve">Chalmers </w:t>
      </w:r>
      <w:r w:rsidR="00C47C27">
        <w:rPr>
          <w:rFonts w:ascii="Timeless" w:hAnsi="Timeless"/>
          <w:b/>
          <w:i/>
          <w:color w:val="41342F" w:themeColor="background2" w:themeShade="40"/>
          <w:szCs w:val="22"/>
        </w:rPr>
        <w:t xml:space="preserve"> </w:t>
      </w:r>
      <w:r w:rsidRPr="0023319F">
        <w:rPr>
          <w:rFonts w:ascii="Timeless" w:hAnsi="Timeless"/>
          <w:b/>
          <w:i/>
          <w:color w:val="41342F" w:themeColor="background2" w:themeShade="40"/>
          <w:szCs w:val="22"/>
        </w:rPr>
        <w:t>~</w:t>
      </w:r>
      <w:proofErr w:type="gramEnd"/>
      <w:r w:rsidRPr="0023319F">
        <w:rPr>
          <w:rFonts w:ascii="Timeless" w:hAnsi="Timeless"/>
          <w:b/>
          <w:i/>
          <w:color w:val="41342F" w:themeColor="background2" w:themeShade="40"/>
          <w:szCs w:val="22"/>
        </w:rPr>
        <w:t xml:space="preserve"> </w:t>
      </w:r>
      <w:r w:rsidR="00C47C27">
        <w:rPr>
          <w:rFonts w:ascii="Timeless" w:hAnsi="Timeless"/>
          <w:b/>
          <w:i/>
          <w:color w:val="41342F" w:themeColor="background2" w:themeShade="40"/>
          <w:szCs w:val="22"/>
        </w:rPr>
        <w:t xml:space="preserve"> </w:t>
      </w:r>
      <w:r>
        <w:rPr>
          <w:rFonts w:ascii="Timeless" w:hAnsi="Timeless"/>
          <w:b/>
          <w:i/>
          <w:color w:val="41342F" w:themeColor="background2" w:themeShade="40"/>
          <w:szCs w:val="22"/>
        </w:rPr>
        <w:t>Director of C</w:t>
      </w:r>
      <w:r w:rsidR="000F6BEA">
        <w:rPr>
          <w:rFonts w:ascii="Timeless" w:hAnsi="Timeless"/>
          <w:b/>
          <w:i/>
          <w:color w:val="41342F" w:themeColor="background2" w:themeShade="40"/>
          <w:szCs w:val="22"/>
        </w:rPr>
        <w:t>ivic Engagement, Civic Ensemble</w:t>
      </w:r>
    </w:p>
    <w:p w14:paraId="0ED3CA11" w14:textId="32A586DA" w:rsidR="00B5352D" w:rsidRDefault="00B5352D" w:rsidP="00B5352D">
      <w:pPr>
        <w:tabs>
          <w:tab w:val="left" w:pos="10980"/>
        </w:tabs>
        <w:spacing w:after="0"/>
        <w:ind w:left="360" w:right="360"/>
        <w:rPr>
          <w:rFonts w:ascii="Timeless" w:hAnsi="Timeless"/>
          <w:b/>
          <w:i/>
          <w:color w:val="41342F" w:themeColor="background2" w:themeShade="4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0F6BEA" w14:paraId="4C0CAD7C" w14:textId="77777777" w:rsidTr="000F6BEA">
        <w:trPr>
          <w:jc w:val="center"/>
        </w:trPr>
        <w:tc>
          <w:tcPr>
            <w:tcW w:w="3404" w:type="dxa"/>
          </w:tcPr>
          <w:p w14:paraId="0349A270" w14:textId="77777777" w:rsidR="000F6BEA" w:rsidRDefault="000F6BEA" w:rsidP="00712D08">
            <w:pPr>
              <w:ind w:right="-306"/>
              <w:rPr>
                <w:rFonts w:ascii="Timeless" w:hAnsi="Timeless"/>
                <w:b/>
                <w:i/>
                <w:color w:val="41342F" w:themeColor="background2" w:themeShade="40"/>
                <w:szCs w:val="22"/>
              </w:rPr>
            </w:pPr>
          </w:p>
        </w:tc>
        <w:tc>
          <w:tcPr>
            <w:tcW w:w="3405" w:type="dxa"/>
          </w:tcPr>
          <w:p w14:paraId="3AE946A7" w14:textId="56B0E29E" w:rsidR="006B5C30" w:rsidRPr="00B5352D" w:rsidRDefault="00B5352D" w:rsidP="00B5352D">
            <w:pPr>
              <w:ind w:right="-306"/>
              <w:jc w:val="center"/>
              <w:rPr>
                <w:rFonts w:ascii="Timeless" w:hAnsi="Timeless"/>
                <w:color w:val="41342F" w:themeColor="background2" w:themeShade="40"/>
                <w:sz w:val="18"/>
                <w:szCs w:val="18"/>
              </w:rPr>
            </w:pPr>
            <w:r w:rsidRPr="00B5352D">
              <w:rPr>
                <w:rFonts w:ascii="Timeless" w:hAnsi="Timeless"/>
                <w:color w:val="41342F" w:themeColor="background2" w:themeShade="40"/>
                <w:sz w:val="18"/>
                <w:szCs w:val="18"/>
              </w:rPr>
              <w:t>*********************</w:t>
            </w:r>
          </w:p>
        </w:tc>
        <w:tc>
          <w:tcPr>
            <w:tcW w:w="3405" w:type="dxa"/>
          </w:tcPr>
          <w:p w14:paraId="466516C0" w14:textId="77777777" w:rsidR="000F6BEA" w:rsidRDefault="000F6BEA" w:rsidP="00712D08">
            <w:pPr>
              <w:ind w:right="-306"/>
              <w:rPr>
                <w:rFonts w:ascii="Timeless" w:hAnsi="Timeless"/>
                <w:b/>
                <w:i/>
                <w:color w:val="41342F" w:themeColor="background2" w:themeShade="40"/>
                <w:szCs w:val="22"/>
              </w:rPr>
            </w:pPr>
          </w:p>
          <w:p w14:paraId="2F26A5C2" w14:textId="77777777" w:rsidR="006B5C30" w:rsidRDefault="006B5C30" w:rsidP="00712D08">
            <w:pPr>
              <w:ind w:right="-306"/>
              <w:rPr>
                <w:rFonts w:ascii="Timeless" w:hAnsi="Timeless"/>
                <w:b/>
                <w:i/>
                <w:color w:val="41342F" w:themeColor="background2" w:themeShade="40"/>
                <w:szCs w:val="22"/>
              </w:rPr>
            </w:pPr>
          </w:p>
          <w:p w14:paraId="224855B4" w14:textId="77777777" w:rsidR="006B5C30" w:rsidRDefault="006B5C30" w:rsidP="00712D08">
            <w:pPr>
              <w:ind w:right="-306"/>
              <w:rPr>
                <w:rFonts w:ascii="Timeless" w:hAnsi="Timeless"/>
                <w:b/>
                <w:i/>
                <w:color w:val="41342F" w:themeColor="background2" w:themeShade="40"/>
                <w:szCs w:val="22"/>
              </w:rPr>
            </w:pPr>
          </w:p>
        </w:tc>
      </w:tr>
      <w:tr w:rsidR="000F6BEA" w14:paraId="6C172817" w14:textId="77777777" w:rsidTr="000F6BEA">
        <w:trPr>
          <w:jc w:val="center"/>
        </w:trPr>
        <w:tc>
          <w:tcPr>
            <w:tcW w:w="3404" w:type="dxa"/>
          </w:tcPr>
          <w:p w14:paraId="1D6858BF" w14:textId="03A1A188" w:rsidR="000F6BEA" w:rsidRPr="0023319F" w:rsidRDefault="00BD2CD3" w:rsidP="00712D08">
            <w:pPr>
              <w:rPr>
                <w:rFonts w:ascii="Timeless" w:eastAsia="Calibri" w:hAnsi="Timeless"/>
                <w:b/>
                <w:color w:val="41342F" w:themeColor="background2" w:themeShade="40"/>
                <w:szCs w:val="22"/>
              </w:rPr>
            </w:pPr>
            <w:r>
              <w:rPr>
                <w:rFonts w:ascii="Timeless" w:eastAsia="Calibri" w:hAnsi="Timeless"/>
                <w:b/>
                <w:color w:val="41342F" w:themeColor="background2" w:themeShade="40"/>
                <w:szCs w:val="22"/>
              </w:rPr>
              <w:t xml:space="preserve">Philanthropy </w:t>
            </w:r>
            <w:r w:rsidR="00417ECD">
              <w:rPr>
                <w:rFonts w:ascii="Timeless" w:eastAsia="Calibri" w:hAnsi="Timeless"/>
                <w:b/>
                <w:color w:val="41342F" w:themeColor="background2" w:themeShade="40"/>
                <w:szCs w:val="22"/>
              </w:rPr>
              <w:t>Learning Exchange (PLEX)</w:t>
            </w:r>
          </w:p>
          <w:p w14:paraId="4721640A" w14:textId="77777777" w:rsidR="000F6BEA" w:rsidRPr="0023319F" w:rsidRDefault="000F6BEA" w:rsidP="00712D08">
            <w:pPr>
              <w:rPr>
                <w:rFonts w:ascii="Timeless" w:eastAsia="Calibri" w:hAnsi="Timeless"/>
                <w:color w:val="41342F" w:themeColor="background2" w:themeShade="40"/>
                <w:szCs w:val="22"/>
              </w:rPr>
            </w:pPr>
          </w:p>
          <w:p w14:paraId="6707A680" w14:textId="13742834" w:rsidR="000F6BEA" w:rsidRPr="00D659D0" w:rsidRDefault="005B6325" w:rsidP="00712D08">
            <w:pPr>
              <w:rPr>
                <w:rFonts w:ascii="Timeless" w:eastAsia="Calibri" w:hAnsi="Timeless"/>
                <w:b/>
                <w:color w:val="F8931D" w:themeColor="accent2"/>
                <w:szCs w:val="22"/>
              </w:rPr>
            </w:pPr>
            <w:r w:rsidRPr="00D659D0">
              <w:rPr>
                <w:rFonts w:ascii="Timeless" w:eastAsia="Calibri" w:hAnsi="Timeless"/>
                <w:b/>
                <w:color w:val="F8931D" w:themeColor="accent2"/>
                <w:szCs w:val="22"/>
              </w:rPr>
              <w:t>Estate planning questions?</w:t>
            </w:r>
          </w:p>
          <w:p w14:paraId="76FB5159" w14:textId="3FD52FC4" w:rsidR="00804D3E" w:rsidRPr="00D659D0" w:rsidRDefault="00D659D0" w:rsidP="00712D08">
            <w:pPr>
              <w:rPr>
                <w:rFonts w:ascii="Timeless" w:eastAsia="Calibri" w:hAnsi="Timeless"/>
                <w:b/>
                <w:color w:val="41342F" w:themeColor="background2" w:themeShade="40"/>
                <w:szCs w:val="22"/>
              </w:rPr>
            </w:pPr>
            <w:r>
              <w:rPr>
                <w:rFonts w:ascii="Timeless" w:eastAsia="Calibri" w:hAnsi="Timeless"/>
                <w:b/>
                <w:color w:val="41342F" w:themeColor="background2" w:themeShade="40"/>
                <w:szCs w:val="22"/>
              </w:rPr>
              <w:t xml:space="preserve">Speaker: </w:t>
            </w:r>
            <w:r w:rsidR="00417ECD" w:rsidRPr="00D659D0">
              <w:rPr>
                <w:rFonts w:ascii="Timeless" w:eastAsia="Calibri" w:hAnsi="Timeless"/>
                <w:b/>
                <w:color w:val="41342F" w:themeColor="background2" w:themeShade="40"/>
                <w:szCs w:val="22"/>
              </w:rPr>
              <w:t xml:space="preserve"> Michael May</w:t>
            </w:r>
            <w:r w:rsidR="00321143" w:rsidRPr="00D659D0">
              <w:rPr>
                <w:rFonts w:ascii="Timeless" w:eastAsia="Calibri" w:hAnsi="Timeless"/>
                <w:b/>
                <w:color w:val="41342F" w:themeColor="background2" w:themeShade="40"/>
                <w:szCs w:val="22"/>
              </w:rPr>
              <w:t>, Esq.</w:t>
            </w:r>
          </w:p>
          <w:p w14:paraId="23F872C2" w14:textId="654FDC57" w:rsidR="000F6BEA" w:rsidRDefault="00C47C27"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Wednes</w:t>
            </w:r>
            <w:r w:rsidR="00804D3E">
              <w:rPr>
                <w:rFonts w:ascii="Timeless" w:eastAsia="Calibri" w:hAnsi="Timeless"/>
                <w:color w:val="41342F" w:themeColor="background2" w:themeShade="40"/>
                <w:szCs w:val="22"/>
              </w:rPr>
              <w:t>day, March 4</w:t>
            </w:r>
            <w:r w:rsidR="00804D3E" w:rsidRPr="00804D3E">
              <w:rPr>
                <w:rFonts w:ascii="Timeless" w:eastAsia="Calibri" w:hAnsi="Timeless"/>
                <w:color w:val="41342F" w:themeColor="background2" w:themeShade="40"/>
                <w:szCs w:val="22"/>
                <w:vertAlign w:val="superscript"/>
              </w:rPr>
              <w:t>th</w:t>
            </w:r>
            <w:r w:rsidR="00804D3E">
              <w:rPr>
                <w:rFonts w:ascii="Timeless" w:eastAsia="Calibri" w:hAnsi="Timeless"/>
                <w:color w:val="41342F" w:themeColor="background2" w:themeShade="40"/>
                <w:szCs w:val="22"/>
              </w:rPr>
              <w:t xml:space="preserve"> noon and 5pm</w:t>
            </w:r>
          </w:p>
          <w:p w14:paraId="20A09E0C" w14:textId="2E49688D" w:rsidR="00804D3E" w:rsidRPr="000F6BEA" w:rsidRDefault="006329E3"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See events at</w:t>
            </w:r>
            <w:r w:rsidR="00804D3E">
              <w:rPr>
                <w:rFonts w:ascii="Timeless" w:eastAsia="Calibri" w:hAnsi="Timeless"/>
                <w:color w:val="41342F" w:themeColor="background2" w:themeShade="40"/>
                <w:szCs w:val="22"/>
              </w:rPr>
              <w:t xml:space="preserve"> www.cftompkins.org</w:t>
            </w:r>
          </w:p>
        </w:tc>
        <w:tc>
          <w:tcPr>
            <w:tcW w:w="3405" w:type="dxa"/>
          </w:tcPr>
          <w:p w14:paraId="031339B6" w14:textId="5CA648B9" w:rsidR="005B6325" w:rsidRDefault="005B6325" w:rsidP="00712D08">
            <w:pPr>
              <w:rPr>
                <w:rFonts w:ascii="Timeless" w:eastAsia="Calibri" w:hAnsi="Timeless"/>
                <w:b/>
                <w:color w:val="41342F" w:themeColor="background2" w:themeShade="40"/>
                <w:szCs w:val="22"/>
              </w:rPr>
            </w:pPr>
            <w:r>
              <w:rPr>
                <w:rFonts w:ascii="Timeless" w:eastAsia="Calibri" w:hAnsi="Timeless"/>
                <w:b/>
                <w:color w:val="41342F" w:themeColor="background2" w:themeShade="40"/>
                <w:szCs w:val="22"/>
              </w:rPr>
              <w:t xml:space="preserve">Communities – what’s happening? </w:t>
            </w:r>
          </w:p>
          <w:p w14:paraId="7733438A" w14:textId="77777777" w:rsidR="005B6325" w:rsidRDefault="005B6325" w:rsidP="00712D08">
            <w:pPr>
              <w:rPr>
                <w:rFonts w:ascii="Timeless" w:eastAsia="Calibri" w:hAnsi="Timeless"/>
                <w:color w:val="41342F" w:themeColor="background2" w:themeShade="40"/>
                <w:szCs w:val="22"/>
              </w:rPr>
            </w:pPr>
          </w:p>
          <w:p w14:paraId="7128913F" w14:textId="77777777" w:rsidR="00417ECD" w:rsidRDefault="00417ECD" w:rsidP="00712D08">
            <w:pPr>
              <w:rPr>
                <w:rFonts w:ascii="Timeless" w:eastAsia="Calibri" w:hAnsi="Timeless"/>
                <w:color w:val="41342F" w:themeColor="background2" w:themeShade="40"/>
                <w:szCs w:val="22"/>
              </w:rPr>
            </w:pPr>
          </w:p>
          <w:p w14:paraId="340C1048" w14:textId="73CF1C7E" w:rsidR="005B6325" w:rsidRPr="00D659D0" w:rsidRDefault="006329E3" w:rsidP="00712D08">
            <w:pPr>
              <w:rPr>
                <w:rFonts w:ascii="Timeless" w:eastAsia="Calibri" w:hAnsi="Timeless"/>
                <w:b/>
                <w:color w:val="F8931D" w:themeColor="accent2"/>
                <w:szCs w:val="22"/>
              </w:rPr>
            </w:pPr>
            <w:r w:rsidRPr="00D659D0">
              <w:rPr>
                <w:rFonts w:ascii="Timeless" w:eastAsia="Calibri" w:hAnsi="Timeless"/>
                <w:b/>
                <w:color w:val="F8931D" w:themeColor="accent2"/>
                <w:szCs w:val="22"/>
              </w:rPr>
              <w:t>Learn more!</w:t>
            </w:r>
            <w:r w:rsidR="005B6325" w:rsidRPr="00D659D0">
              <w:rPr>
                <w:rFonts w:ascii="Timeless" w:eastAsia="Calibri" w:hAnsi="Timeless"/>
                <w:b/>
                <w:color w:val="F8931D" w:themeColor="accent2"/>
                <w:szCs w:val="22"/>
              </w:rPr>
              <w:t xml:space="preserve"> </w:t>
            </w:r>
          </w:p>
          <w:p w14:paraId="54D2AAB8" w14:textId="77777777" w:rsidR="006329E3" w:rsidRPr="00D659D0" w:rsidRDefault="006329E3" w:rsidP="00712D08">
            <w:pPr>
              <w:rPr>
                <w:rFonts w:ascii="Timeless" w:eastAsia="Calibri" w:hAnsi="Timeless"/>
                <w:b/>
                <w:color w:val="41342F" w:themeColor="background2" w:themeShade="40"/>
                <w:szCs w:val="22"/>
              </w:rPr>
            </w:pPr>
            <w:r w:rsidRPr="00D659D0">
              <w:rPr>
                <w:rFonts w:ascii="Timeless" w:eastAsia="Calibri" w:hAnsi="Timeless"/>
                <w:b/>
                <w:color w:val="41342F" w:themeColor="background2" w:themeShade="40"/>
                <w:szCs w:val="22"/>
              </w:rPr>
              <w:t>Interactive Mapping:</w:t>
            </w:r>
          </w:p>
          <w:p w14:paraId="10610640" w14:textId="7BE9B3FC" w:rsidR="006329E3" w:rsidRDefault="005B6325"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Comm</w:t>
            </w:r>
            <w:r w:rsidR="006329E3">
              <w:rPr>
                <w:rFonts w:ascii="Timeless" w:eastAsia="Calibri" w:hAnsi="Timeless"/>
                <w:color w:val="41342F" w:themeColor="background2" w:themeShade="40"/>
                <w:szCs w:val="22"/>
              </w:rPr>
              <w:t>unity Foundation</w:t>
            </w:r>
            <w:r w:rsidR="00D659D0">
              <w:rPr>
                <w:rFonts w:ascii="Timeless" w:eastAsia="Calibri" w:hAnsi="Timeless"/>
                <w:color w:val="41342F" w:themeColor="background2" w:themeShade="40"/>
                <w:szCs w:val="22"/>
              </w:rPr>
              <w:t>s</w:t>
            </w:r>
            <w:r w:rsidR="006329E3">
              <w:rPr>
                <w:rFonts w:ascii="Timeless" w:eastAsia="Calibri" w:hAnsi="Timeless"/>
                <w:color w:val="41342F" w:themeColor="background2" w:themeShade="40"/>
                <w:szCs w:val="22"/>
              </w:rPr>
              <w:t xml:space="preserve"> Atlas</w:t>
            </w:r>
            <w:r>
              <w:rPr>
                <w:rFonts w:ascii="Timeless" w:eastAsia="Calibri" w:hAnsi="Timeless"/>
                <w:color w:val="41342F" w:themeColor="background2" w:themeShade="40"/>
                <w:szCs w:val="22"/>
              </w:rPr>
              <w:t xml:space="preserve">  </w:t>
            </w:r>
          </w:p>
          <w:p w14:paraId="04E7ED7D" w14:textId="75396E28" w:rsidR="000F6BEA" w:rsidRPr="000F6BEA" w:rsidRDefault="006329E3"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 xml:space="preserve">See news at </w:t>
            </w:r>
            <w:r w:rsidR="005B6325">
              <w:rPr>
                <w:rFonts w:ascii="Timeless" w:eastAsia="Calibri" w:hAnsi="Timeless"/>
                <w:color w:val="41342F" w:themeColor="background2" w:themeShade="40"/>
                <w:szCs w:val="22"/>
              </w:rPr>
              <w:t>www.cftompkins.org</w:t>
            </w:r>
          </w:p>
        </w:tc>
        <w:tc>
          <w:tcPr>
            <w:tcW w:w="3405" w:type="dxa"/>
          </w:tcPr>
          <w:p w14:paraId="75C46843" w14:textId="0E3EDCDD" w:rsidR="005B6325" w:rsidRPr="0023319F" w:rsidRDefault="000F6BEA" w:rsidP="00712D08">
            <w:pPr>
              <w:rPr>
                <w:rFonts w:ascii="Timeless" w:eastAsia="Calibri" w:hAnsi="Timeless"/>
                <w:b/>
                <w:color w:val="41342F" w:themeColor="background2" w:themeShade="40"/>
                <w:szCs w:val="22"/>
              </w:rPr>
            </w:pPr>
            <w:r w:rsidRPr="0023319F">
              <w:rPr>
                <w:rFonts w:ascii="Timeless" w:eastAsia="Calibri" w:hAnsi="Timeless"/>
                <w:b/>
                <w:color w:val="41342F" w:themeColor="background2" w:themeShade="40"/>
                <w:szCs w:val="22"/>
              </w:rPr>
              <w:t>Celebrate with us!</w:t>
            </w:r>
          </w:p>
          <w:p w14:paraId="04F7988C" w14:textId="77777777" w:rsidR="000F6BEA" w:rsidRPr="0023319F" w:rsidRDefault="000F6BEA" w:rsidP="00712D08">
            <w:pPr>
              <w:rPr>
                <w:rFonts w:ascii="Timeless" w:eastAsia="Calibri" w:hAnsi="Timeless"/>
                <w:color w:val="41342F" w:themeColor="background2" w:themeShade="40"/>
                <w:szCs w:val="22"/>
              </w:rPr>
            </w:pPr>
          </w:p>
          <w:p w14:paraId="61A27CF7" w14:textId="77777777" w:rsidR="00417ECD" w:rsidRDefault="00417ECD" w:rsidP="00712D08">
            <w:pPr>
              <w:rPr>
                <w:rFonts w:ascii="Timeless" w:eastAsia="Calibri" w:hAnsi="Timeless"/>
                <w:color w:val="41342F" w:themeColor="background2" w:themeShade="40"/>
                <w:szCs w:val="22"/>
              </w:rPr>
            </w:pPr>
          </w:p>
          <w:p w14:paraId="11033084" w14:textId="74620D9C" w:rsidR="005B6325" w:rsidRPr="00D659D0" w:rsidRDefault="00AD4A8A" w:rsidP="00712D08">
            <w:pPr>
              <w:rPr>
                <w:rFonts w:ascii="Timeless" w:eastAsia="Calibri" w:hAnsi="Timeless"/>
                <w:b/>
                <w:color w:val="F8931D" w:themeColor="accent2"/>
                <w:szCs w:val="22"/>
              </w:rPr>
            </w:pPr>
            <w:r w:rsidRPr="00D659D0">
              <w:rPr>
                <w:rFonts w:ascii="Timeless" w:eastAsia="Calibri" w:hAnsi="Timeless"/>
                <w:b/>
                <w:color w:val="F8931D" w:themeColor="accent2"/>
                <w:szCs w:val="22"/>
              </w:rPr>
              <w:t xml:space="preserve">Share.  </w:t>
            </w:r>
            <w:r w:rsidR="005B6325" w:rsidRPr="00D659D0">
              <w:rPr>
                <w:rFonts w:ascii="Timeless" w:eastAsia="Calibri" w:hAnsi="Timeless"/>
                <w:b/>
                <w:color w:val="F8931D" w:themeColor="accent2"/>
                <w:szCs w:val="22"/>
              </w:rPr>
              <w:t xml:space="preserve">Honor. </w:t>
            </w:r>
            <w:r w:rsidR="006329E3" w:rsidRPr="00D659D0">
              <w:rPr>
                <w:rFonts w:ascii="Timeless" w:eastAsia="Calibri" w:hAnsi="Timeless"/>
                <w:b/>
                <w:color w:val="F8931D" w:themeColor="accent2"/>
                <w:szCs w:val="22"/>
              </w:rPr>
              <w:t xml:space="preserve"> </w:t>
            </w:r>
            <w:r w:rsidR="00417ECD" w:rsidRPr="00D659D0">
              <w:rPr>
                <w:rFonts w:ascii="Timeless" w:eastAsia="Calibri" w:hAnsi="Timeless"/>
                <w:b/>
                <w:color w:val="F8931D" w:themeColor="accent2"/>
                <w:szCs w:val="22"/>
              </w:rPr>
              <w:t>Connect</w:t>
            </w:r>
            <w:r w:rsidRPr="00D659D0">
              <w:rPr>
                <w:rFonts w:ascii="Timeless" w:eastAsia="Calibri" w:hAnsi="Timeless"/>
                <w:b/>
                <w:color w:val="F8931D" w:themeColor="accent2"/>
                <w:szCs w:val="22"/>
              </w:rPr>
              <w:t>.</w:t>
            </w:r>
          </w:p>
          <w:p w14:paraId="29A3F6E5" w14:textId="1C473FAA" w:rsidR="000F6BEA" w:rsidRPr="00D659D0" w:rsidRDefault="005B6325" w:rsidP="00712D08">
            <w:pPr>
              <w:rPr>
                <w:rFonts w:ascii="Timeless" w:eastAsia="Calibri" w:hAnsi="Timeless"/>
                <w:b/>
                <w:color w:val="41342F" w:themeColor="background2" w:themeShade="40"/>
                <w:szCs w:val="22"/>
              </w:rPr>
            </w:pPr>
            <w:r w:rsidRPr="00D659D0">
              <w:rPr>
                <w:rFonts w:ascii="Timeless" w:eastAsia="Calibri" w:hAnsi="Timeless"/>
                <w:b/>
                <w:color w:val="41342F" w:themeColor="background2" w:themeShade="40"/>
                <w:szCs w:val="22"/>
              </w:rPr>
              <w:t xml:space="preserve">Women’s Fund </w:t>
            </w:r>
            <w:r w:rsidR="006329E3" w:rsidRPr="00D659D0">
              <w:rPr>
                <w:rFonts w:ascii="Timeless" w:eastAsia="Calibri" w:hAnsi="Timeless"/>
                <w:b/>
                <w:color w:val="41342F" w:themeColor="background2" w:themeShade="40"/>
                <w:szCs w:val="22"/>
              </w:rPr>
              <w:t xml:space="preserve">Annual </w:t>
            </w:r>
            <w:r w:rsidRPr="00D659D0">
              <w:rPr>
                <w:rFonts w:ascii="Timeless" w:eastAsia="Calibri" w:hAnsi="Timeless"/>
                <w:b/>
                <w:color w:val="41342F" w:themeColor="background2" w:themeShade="40"/>
                <w:szCs w:val="22"/>
              </w:rPr>
              <w:t>Luncheon</w:t>
            </w:r>
          </w:p>
          <w:p w14:paraId="12438656" w14:textId="53978231" w:rsidR="000F6BEA" w:rsidRPr="0023319F" w:rsidRDefault="005B6325"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Tuesday, March 10</w:t>
            </w:r>
            <w:r w:rsidR="000F6BEA">
              <w:rPr>
                <w:rFonts w:ascii="Timeless" w:eastAsia="Calibri" w:hAnsi="Timeless"/>
                <w:color w:val="41342F" w:themeColor="background2" w:themeShade="40"/>
                <w:szCs w:val="22"/>
              </w:rPr>
              <w:t>th</w:t>
            </w:r>
            <w:r>
              <w:rPr>
                <w:rFonts w:ascii="Timeless" w:eastAsia="Calibri" w:hAnsi="Timeless"/>
                <w:color w:val="41342F" w:themeColor="background2" w:themeShade="40"/>
                <w:szCs w:val="22"/>
              </w:rPr>
              <w:t xml:space="preserve"> noon </w:t>
            </w:r>
            <w:r w:rsidR="000F6BEA" w:rsidRPr="0023319F">
              <w:rPr>
                <w:rFonts w:ascii="Timeless" w:eastAsia="Calibri" w:hAnsi="Timeless"/>
                <w:color w:val="41342F" w:themeColor="background2" w:themeShade="40"/>
                <w:szCs w:val="22"/>
              </w:rPr>
              <w:t>-2pm</w:t>
            </w:r>
          </w:p>
          <w:p w14:paraId="43854E3C" w14:textId="2D1A8E9D" w:rsidR="000F6BEA" w:rsidRPr="000F6BEA" w:rsidRDefault="006329E3" w:rsidP="00712D08">
            <w:pPr>
              <w:rPr>
                <w:sz w:val="2"/>
              </w:rPr>
            </w:pPr>
            <w:r>
              <w:rPr>
                <w:rFonts w:ascii="Timeless" w:eastAsia="Calibri" w:hAnsi="Timeless"/>
                <w:color w:val="41342F" w:themeColor="background2" w:themeShade="40"/>
                <w:szCs w:val="22"/>
              </w:rPr>
              <w:t>See events at www.cftompkins.org</w:t>
            </w:r>
          </w:p>
        </w:tc>
      </w:tr>
    </w:tbl>
    <w:p w14:paraId="5AE0F5FC" w14:textId="30EC331B" w:rsidR="000F6BEA" w:rsidRDefault="000F6BEA" w:rsidP="000F6BEA">
      <w:pPr>
        <w:spacing w:after="0"/>
        <w:ind w:right="360"/>
        <w:rPr>
          <w:rFonts w:ascii="Timeless" w:eastAsia="Calibri" w:hAnsi="Timeless"/>
          <w:b/>
          <w:color w:val="41342F" w:themeColor="background2" w:themeShade="40"/>
          <w:szCs w:val="22"/>
        </w:rPr>
      </w:pPr>
    </w:p>
    <w:sectPr w:rsidR="000F6BEA" w:rsidSect="00D659D0">
      <w:headerReference w:type="even" r:id="rId13"/>
      <w:headerReference w:type="default" r:id="rId14"/>
      <w:footerReference w:type="even" r:id="rId15"/>
      <w:footerReference w:type="default" r:id="rId16"/>
      <w:headerReference w:type="first" r:id="rId17"/>
      <w:footerReference w:type="first" r:id="rId18"/>
      <w:pgSz w:w="12240" w:h="15840"/>
      <w:pgMar w:top="288" w:right="432" w:bottom="288" w:left="432" w:header="720" w:footer="288" w:gutter="0"/>
      <w:cols w:space="5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D635" w14:textId="77777777" w:rsidR="00AF6FCF" w:rsidRDefault="00AF6FCF" w:rsidP="00691DA2">
      <w:pPr>
        <w:spacing w:after="0" w:line="240" w:lineRule="auto"/>
      </w:pPr>
      <w:r>
        <w:separator/>
      </w:r>
    </w:p>
  </w:endnote>
  <w:endnote w:type="continuationSeparator" w:id="0">
    <w:p w14:paraId="28D02615" w14:textId="77777777" w:rsidR="00AF6FCF" w:rsidRDefault="00AF6FCF" w:rsidP="0069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Timeless">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9E33" w14:textId="77777777" w:rsidR="00691DA2" w:rsidRDefault="00691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A3CC" w14:textId="758879E9" w:rsidR="00691DA2" w:rsidRPr="00CB27A9" w:rsidRDefault="00691DA2" w:rsidP="00CB27A9">
    <w:pPr>
      <w:pStyle w:val="NoSpacing"/>
      <w:jc w:val="center"/>
      <w:rPr>
        <w:rFonts w:ascii="Timeless" w:hAnsi="Timeless"/>
      </w:rPr>
    </w:pPr>
    <w:r w:rsidRPr="00CB27A9">
      <w:rPr>
        <w:rFonts w:ascii="Timeless" w:hAnsi="Timeless"/>
      </w:rPr>
      <w:t xml:space="preserve">Visit </w:t>
    </w:r>
    <w:r w:rsidRPr="00CB27A9">
      <w:rPr>
        <w:rFonts w:ascii="Timeless" w:hAnsi="Timeless"/>
        <w:b/>
      </w:rPr>
      <w:t>www.cftompkins.org</w:t>
    </w:r>
    <w:r w:rsidRPr="00CB27A9">
      <w:rPr>
        <w:rFonts w:ascii="Timeless" w:hAnsi="Timeless"/>
      </w:rPr>
      <w:t xml:space="preserve"> for the latest local philanthropic news, grants, events and information.</w:t>
    </w:r>
  </w:p>
  <w:p w14:paraId="75A2BC0C" w14:textId="0FB9D390" w:rsidR="00691DA2" w:rsidRPr="00CB27A9" w:rsidRDefault="00691DA2" w:rsidP="00CB27A9">
    <w:pPr>
      <w:pStyle w:val="NoSpacing"/>
      <w:jc w:val="center"/>
      <w:rPr>
        <w:rFonts w:ascii="Timeless" w:hAnsi="Timeless"/>
      </w:rPr>
    </w:pPr>
    <w:r w:rsidRPr="00CB27A9">
      <w:rPr>
        <w:rFonts w:ascii="Timeless" w:hAnsi="Timeless"/>
      </w:rPr>
      <w:t xml:space="preserve">Stay current by signing up for our </w:t>
    </w:r>
    <w:r w:rsidRPr="00CB27A9">
      <w:rPr>
        <w:rFonts w:ascii="Timeless" w:hAnsi="Timeless"/>
        <w:b/>
      </w:rPr>
      <w:t>monthly e-newsletter</w:t>
    </w:r>
    <w:r w:rsidRPr="00CB27A9">
      <w:rPr>
        <w:rFonts w:ascii="Timeless" w:hAnsi="Timeless"/>
      </w:rPr>
      <w:t>, Philanthropy Magnified.</w:t>
    </w:r>
  </w:p>
  <w:p w14:paraId="7F150A9F" w14:textId="66F5EEC9" w:rsidR="00691DA2" w:rsidRPr="00CB27A9" w:rsidRDefault="00691DA2" w:rsidP="00CB27A9">
    <w:pPr>
      <w:pStyle w:val="NoSpacing"/>
      <w:jc w:val="center"/>
      <w:rPr>
        <w:rFonts w:ascii="Timeless" w:hAnsi="Timeless"/>
      </w:rPr>
    </w:pPr>
    <w:r w:rsidRPr="00CB27A9">
      <w:rPr>
        <w:rFonts w:ascii="Timeless" w:hAnsi="Timeless"/>
        <w:b/>
      </w:rPr>
      <w:t>“Like us”</w:t>
    </w:r>
    <w:r w:rsidRPr="00CB27A9">
      <w:rPr>
        <w:rFonts w:ascii="Timeless" w:hAnsi="Timeless"/>
      </w:rPr>
      <w:t xml:space="preserve"> on our Facebook page at www.facebook.com/cftompkins.</w:t>
    </w:r>
  </w:p>
  <w:p w14:paraId="6545761D" w14:textId="77777777" w:rsidR="00691DA2" w:rsidRPr="004B4F22" w:rsidRDefault="00691DA2">
    <w:pPr>
      <w:pStyle w:val="Footer"/>
      <w:rPr>
        <w:rFonts w:ascii="Timeless" w:hAnsi="Timeles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FD4B" w14:textId="77777777" w:rsidR="00691DA2" w:rsidRDefault="00691DA2">
    <w:pPr>
      <w:pStyle w:val="Footer"/>
    </w:pPr>
  </w:p>
  <w:p w14:paraId="21EAD549" w14:textId="553F008A" w:rsidR="00691DA2" w:rsidRPr="00B144EB" w:rsidRDefault="00691DA2" w:rsidP="00B144EB">
    <w:pPr>
      <w:ind w:right="360"/>
      <w:jc w:val="center"/>
      <w:rPr>
        <w:rFonts w:ascii="Timeless" w:hAnsi="Timeless"/>
        <w:color w:val="41342F" w:themeColor="background2" w:themeShade="40"/>
      </w:rPr>
    </w:pPr>
    <w:r w:rsidRPr="004B4F22">
      <w:rPr>
        <w:rFonts w:ascii="Timeless" w:hAnsi="Timeless"/>
        <w:color w:val="41342F" w:themeColor="background2" w:themeShade="40"/>
      </w:rPr>
      <w:t>Visit www.cftompkins.org for the latest local philanthropic news, g</w:t>
    </w:r>
    <w:r w:rsidR="00B144EB">
      <w:rPr>
        <w:rFonts w:ascii="Timeless" w:hAnsi="Timeless"/>
        <w:color w:val="41342F" w:themeColor="background2" w:themeShade="40"/>
      </w:rPr>
      <w:t>rants, events and information.</w:t>
    </w:r>
    <w:r w:rsidR="00B144EB">
      <w:rPr>
        <w:rFonts w:ascii="Timeless" w:hAnsi="Timeless"/>
        <w:color w:val="41342F" w:themeColor="background2" w:themeShade="40"/>
      </w:rPr>
      <w:br/>
    </w:r>
    <w:r w:rsidRPr="004B4F22">
      <w:rPr>
        <w:rFonts w:ascii="Timeless" w:hAnsi="Timeless"/>
        <w:color w:val="41342F" w:themeColor="background2" w:themeShade="40"/>
      </w:rPr>
      <w:t>Stay current by signing up for our monthly e-newsletter, Phila</w:t>
    </w:r>
    <w:r w:rsidR="00B144EB">
      <w:rPr>
        <w:rFonts w:ascii="Timeless" w:hAnsi="Timeless"/>
        <w:color w:val="41342F" w:themeColor="background2" w:themeShade="40"/>
      </w:rPr>
      <w:t>nthropy Magnified.</w:t>
    </w:r>
    <w:r w:rsidR="00B144EB">
      <w:rPr>
        <w:rFonts w:ascii="Timeless" w:hAnsi="Timeless"/>
        <w:color w:val="41342F" w:themeColor="background2" w:themeShade="40"/>
      </w:rPr>
      <w:br/>
    </w:r>
    <w:r>
      <w:rPr>
        <w:rFonts w:ascii="Timeless" w:hAnsi="Timeless"/>
        <w:color w:val="41342F" w:themeColor="background2" w:themeShade="40"/>
      </w:rPr>
      <w:t xml:space="preserve"> “Like us” on</w:t>
    </w:r>
    <w:r w:rsidRPr="004B4F22">
      <w:rPr>
        <w:rFonts w:ascii="Timeless" w:hAnsi="Timeless"/>
        <w:color w:val="41342F" w:themeColor="background2" w:themeShade="40"/>
      </w:rPr>
      <w:t xml:space="preserve"> our Facebook page at www.facebook.com/cftompkins</w:t>
    </w:r>
    <w:r>
      <w:rPr>
        <w:rFonts w:ascii="Timeless" w:hAnsi="Timeless"/>
        <w:color w:val="41342F" w:themeColor="background2" w:themeShade="40"/>
      </w:rPr>
      <w:t>.  Follow us on Twitter @</w:t>
    </w:r>
    <w:proofErr w:type="spellStart"/>
    <w:r>
      <w:rPr>
        <w:rFonts w:ascii="Timeless" w:hAnsi="Timeless"/>
        <w:color w:val="41342F" w:themeColor="background2" w:themeShade="40"/>
      </w:rPr>
      <w:t>ComFounTC</w:t>
    </w:r>
    <w:proofErr w:type="spellEnd"/>
    <w:r>
      <w:rPr>
        <w:rFonts w:ascii="Timeless" w:hAnsi="Timeless"/>
        <w:color w:val="41342F" w:themeColor="background2" w:themeShade="4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3C23" w14:textId="77777777" w:rsidR="00AF6FCF" w:rsidRDefault="00AF6FCF" w:rsidP="00691DA2">
      <w:pPr>
        <w:spacing w:after="0" w:line="240" w:lineRule="auto"/>
      </w:pPr>
      <w:r>
        <w:separator/>
      </w:r>
    </w:p>
  </w:footnote>
  <w:footnote w:type="continuationSeparator" w:id="0">
    <w:p w14:paraId="381C7505" w14:textId="77777777" w:rsidR="00AF6FCF" w:rsidRDefault="00AF6FCF" w:rsidP="0069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34D7" w14:textId="77777777" w:rsidR="00691DA2" w:rsidRDefault="0069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137C" w14:textId="77777777" w:rsidR="00691DA2" w:rsidRDefault="00691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3A75" w14:textId="77777777" w:rsidR="00691DA2" w:rsidRDefault="0069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61BB"/>
    <w:multiLevelType w:val="hybridMultilevel"/>
    <w:tmpl w:val="BF9085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703080"/>
    <w:multiLevelType w:val="hybridMultilevel"/>
    <w:tmpl w:val="A52E7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2597A"/>
    <w:rsid w:val="0007475C"/>
    <w:rsid w:val="000A626C"/>
    <w:rsid w:val="000A6733"/>
    <w:rsid w:val="000D6646"/>
    <w:rsid w:val="000F5553"/>
    <w:rsid w:val="000F6BEA"/>
    <w:rsid w:val="00100F3E"/>
    <w:rsid w:val="00114983"/>
    <w:rsid w:val="001246DD"/>
    <w:rsid w:val="00142DBF"/>
    <w:rsid w:val="00187899"/>
    <w:rsid w:val="001C7976"/>
    <w:rsid w:val="001D20A2"/>
    <w:rsid w:val="001F0E57"/>
    <w:rsid w:val="00205B9E"/>
    <w:rsid w:val="00216CA9"/>
    <w:rsid w:val="00230AD0"/>
    <w:rsid w:val="002310B4"/>
    <w:rsid w:val="0023362D"/>
    <w:rsid w:val="002571FB"/>
    <w:rsid w:val="00270011"/>
    <w:rsid w:val="002772F9"/>
    <w:rsid w:val="00284189"/>
    <w:rsid w:val="002B220C"/>
    <w:rsid w:val="002C4E04"/>
    <w:rsid w:val="00302364"/>
    <w:rsid w:val="003109D0"/>
    <w:rsid w:val="00321143"/>
    <w:rsid w:val="00327AE6"/>
    <w:rsid w:val="00341B9D"/>
    <w:rsid w:val="00350DB1"/>
    <w:rsid w:val="00371EFA"/>
    <w:rsid w:val="003B03BB"/>
    <w:rsid w:val="003C612F"/>
    <w:rsid w:val="003F0A55"/>
    <w:rsid w:val="004002AA"/>
    <w:rsid w:val="004114B0"/>
    <w:rsid w:val="00417ECD"/>
    <w:rsid w:val="004338DF"/>
    <w:rsid w:val="004470A3"/>
    <w:rsid w:val="0047729B"/>
    <w:rsid w:val="00490B5E"/>
    <w:rsid w:val="004B1AB7"/>
    <w:rsid w:val="004C0EEE"/>
    <w:rsid w:val="004D3355"/>
    <w:rsid w:val="005072F7"/>
    <w:rsid w:val="00542EDA"/>
    <w:rsid w:val="00547C1F"/>
    <w:rsid w:val="005522CE"/>
    <w:rsid w:val="00592F78"/>
    <w:rsid w:val="005B6325"/>
    <w:rsid w:val="005B69AD"/>
    <w:rsid w:val="005D38A4"/>
    <w:rsid w:val="005E2AB3"/>
    <w:rsid w:val="00600622"/>
    <w:rsid w:val="00626CB9"/>
    <w:rsid w:val="006329E3"/>
    <w:rsid w:val="00673851"/>
    <w:rsid w:val="006740FB"/>
    <w:rsid w:val="00674143"/>
    <w:rsid w:val="00691DA2"/>
    <w:rsid w:val="006A1033"/>
    <w:rsid w:val="006B5C30"/>
    <w:rsid w:val="006C7B00"/>
    <w:rsid w:val="006D2205"/>
    <w:rsid w:val="006D2393"/>
    <w:rsid w:val="006F374B"/>
    <w:rsid w:val="006F7023"/>
    <w:rsid w:val="00711C33"/>
    <w:rsid w:val="007351BB"/>
    <w:rsid w:val="0075446B"/>
    <w:rsid w:val="00756E81"/>
    <w:rsid w:val="00762065"/>
    <w:rsid w:val="007B411D"/>
    <w:rsid w:val="007D582B"/>
    <w:rsid w:val="007F1FDC"/>
    <w:rsid w:val="00804D3E"/>
    <w:rsid w:val="00851F99"/>
    <w:rsid w:val="008870FB"/>
    <w:rsid w:val="008A1826"/>
    <w:rsid w:val="008C0266"/>
    <w:rsid w:val="009152D6"/>
    <w:rsid w:val="00972CA9"/>
    <w:rsid w:val="009807AD"/>
    <w:rsid w:val="009856F0"/>
    <w:rsid w:val="00991D97"/>
    <w:rsid w:val="009C0D50"/>
    <w:rsid w:val="009D002B"/>
    <w:rsid w:val="009D3414"/>
    <w:rsid w:val="009D6781"/>
    <w:rsid w:val="00A25E61"/>
    <w:rsid w:val="00A616E2"/>
    <w:rsid w:val="00AA6B14"/>
    <w:rsid w:val="00AB331E"/>
    <w:rsid w:val="00AD213B"/>
    <w:rsid w:val="00AD4A8A"/>
    <w:rsid w:val="00AD7791"/>
    <w:rsid w:val="00AE023B"/>
    <w:rsid w:val="00AF6FCF"/>
    <w:rsid w:val="00B144EB"/>
    <w:rsid w:val="00B30270"/>
    <w:rsid w:val="00B5352D"/>
    <w:rsid w:val="00B91633"/>
    <w:rsid w:val="00B9623F"/>
    <w:rsid w:val="00BA04B1"/>
    <w:rsid w:val="00BA6F75"/>
    <w:rsid w:val="00BD2CD3"/>
    <w:rsid w:val="00C00844"/>
    <w:rsid w:val="00C04A0C"/>
    <w:rsid w:val="00C30652"/>
    <w:rsid w:val="00C47C27"/>
    <w:rsid w:val="00C5179F"/>
    <w:rsid w:val="00C56B84"/>
    <w:rsid w:val="00C777B9"/>
    <w:rsid w:val="00C8083A"/>
    <w:rsid w:val="00C822BA"/>
    <w:rsid w:val="00C94DDB"/>
    <w:rsid w:val="00C96DFB"/>
    <w:rsid w:val="00CB27A9"/>
    <w:rsid w:val="00CE2CFE"/>
    <w:rsid w:val="00D01C3C"/>
    <w:rsid w:val="00D024DA"/>
    <w:rsid w:val="00D03CEE"/>
    <w:rsid w:val="00D03E45"/>
    <w:rsid w:val="00D659D0"/>
    <w:rsid w:val="00D85B4F"/>
    <w:rsid w:val="00DA0A46"/>
    <w:rsid w:val="00DE6531"/>
    <w:rsid w:val="00E05961"/>
    <w:rsid w:val="00E065A6"/>
    <w:rsid w:val="00E105EE"/>
    <w:rsid w:val="00E1085E"/>
    <w:rsid w:val="00E76A10"/>
    <w:rsid w:val="00E77EA2"/>
    <w:rsid w:val="00E86EFD"/>
    <w:rsid w:val="00ED076E"/>
    <w:rsid w:val="00ED4BA4"/>
    <w:rsid w:val="00F0772E"/>
    <w:rsid w:val="00F36C35"/>
    <w:rsid w:val="00F51C71"/>
    <w:rsid w:val="00F5257C"/>
    <w:rsid w:val="00FA2556"/>
    <w:rsid w:val="00FF12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5D16"/>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 w:type="table" w:styleId="GridTable5Dark-Accent1">
    <w:name w:val="Grid Table 5 Dark Accent 1"/>
    <w:basedOn w:val="TableNormal"/>
    <w:uiPriority w:val="50"/>
    <w:rsid w:val="00124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4-Accent1">
    <w:name w:val="Grid Table 4 Accent 1"/>
    <w:basedOn w:val="TableNormal"/>
    <w:uiPriority w:val="49"/>
    <w:rsid w:val="001246DD"/>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1">
    <w:name w:val="Grid Table 2 Accent 1"/>
    <w:basedOn w:val="TableNormal"/>
    <w:uiPriority w:val="47"/>
    <w:rsid w:val="001246DD"/>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1">
    <w:name w:val="List Table 6 Colorful Accent 1"/>
    <w:basedOn w:val="TableNormal"/>
    <w:uiPriority w:val="51"/>
    <w:rsid w:val="001246DD"/>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1">
    <w:name w:val="Grid Table 6 Colorful Accent 1"/>
    <w:basedOn w:val="TableNormal"/>
    <w:uiPriority w:val="51"/>
    <w:rsid w:val="007F1FDC"/>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1">
    <w:name w:val="List Table 2 Accent 1"/>
    <w:basedOn w:val="TableNormal"/>
    <w:uiPriority w:val="47"/>
    <w:rsid w:val="007F1FDC"/>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Header">
    <w:name w:val="header"/>
    <w:basedOn w:val="Normal"/>
    <w:link w:val="HeaderChar"/>
    <w:uiPriority w:val="99"/>
    <w:unhideWhenUsed/>
    <w:rsid w:val="0069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A2"/>
  </w:style>
  <w:style w:type="paragraph" w:styleId="Footer">
    <w:name w:val="footer"/>
    <w:basedOn w:val="Normal"/>
    <w:link w:val="FooterChar"/>
    <w:uiPriority w:val="99"/>
    <w:unhideWhenUsed/>
    <w:rsid w:val="0069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A2"/>
  </w:style>
  <w:style w:type="character" w:styleId="CommentReference">
    <w:name w:val="annotation reference"/>
    <w:basedOn w:val="DefaultParagraphFont"/>
    <w:uiPriority w:val="99"/>
    <w:semiHidden/>
    <w:unhideWhenUsed/>
    <w:rsid w:val="000F6BEA"/>
    <w:rPr>
      <w:sz w:val="16"/>
      <w:szCs w:val="16"/>
    </w:rPr>
  </w:style>
  <w:style w:type="paragraph" w:styleId="CommentText">
    <w:name w:val="annotation text"/>
    <w:basedOn w:val="Normal"/>
    <w:link w:val="CommentTextChar"/>
    <w:uiPriority w:val="99"/>
    <w:semiHidden/>
    <w:unhideWhenUsed/>
    <w:rsid w:val="000F6BEA"/>
    <w:pPr>
      <w:spacing w:line="240" w:lineRule="auto"/>
    </w:pPr>
  </w:style>
  <w:style w:type="character" w:customStyle="1" w:styleId="CommentTextChar">
    <w:name w:val="Comment Text Char"/>
    <w:basedOn w:val="DefaultParagraphFont"/>
    <w:link w:val="CommentText"/>
    <w:uiPriority w:val="99"/>
    <w:semiHidden/>
    <w:rsid w:val="000F6BEA"/>
  </w:style>
  <w:style w:type="paragraph" w:styleId="CommentSubject">
    <w:name w:val="annotation subject"/>
    <w:basedOn w:val="CommentText"/>
    <w:next w:val="CommentText"/>
    <w:link w:val="CommentSubjectChar"/>
    <w:uiPriority w:val="99"/>
    <w:semiHidden/>
    <w:unhideWhenUsed/>
    <w:rsid w:val="000F6BEA"/>
    <w:rPr>
      <w:b/>
      <w:bCs/>
    </w:rPr>
  </w:style>
  <w:style w:type="character" w:customStyle="1" w:styleId="CommentSubjectChar">
    <w:name w:val="Comment Subject Char"/>
    <w:basedOn w:val="CommentTextChar"/>
    <w:link w:val="CommentSubject"/>
    <w:uiPriority w:val="99"/>
    <w:semiHidden/>
    <w:rsid w:val="000F6BEA"/>
    <w:rPr>
      <w:b/>
      <w:bCs/>
    </w:rPr>
  </w:style>
  <w:style w:type="paragraph" w:customStyle="1" w:styleId="NoSpacing1">
    <w:name w:val="No Spacing1"/>
    <w:next w:val="NoSpacing"/>
    <w:uiPriority w:val="1"/>
    <w:qFormat/>
    <w:rsid w:val="00E105EE"/>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26EE980-F0BA-493B-8B58-A1B6D85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George Ferrari</cp:lastModifiedBy>
  <cp:revision>3</cp:revision>
  <cp:lastPrinted>2015-01-23T21:04:00Z</cp:lastPrinted>
  <dcterms:created xsi:type="dcterms:W3CDTF">2015-01-30T15:10:00Z</dcterms:created>
  <dcterms:modified xsi:type="dcterms:W3CDTF">2015-01-30T15:10:00Z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